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0CD" w:rsidRPr="004F2899" w:rsidRDefault="007040CD" w:rsidP="004D2827">
      <w:pPr>
        <w:pStyle w:val="Heading1"/>
        <w:jc w:val="right"/>
        <w:rPr>
          <w:rFonts w:cs="Times New Roman"/>
          <w:szCs w:val="28"/>
        </w:rPr>
      </w:pPr>
      <w:r w:rsidRPr="004F2899">
        <w:rPr>
          <w:rFonts w:cs="Times New Roman"/>
          <w:szCs w:val="28"/>
        </w:rPr>
        <w:t>КЛАСС 2</w:t>
      </w:r>
    </w:p>
    <w:p w:rsidR="007040CD" w:rsidRPr="004F2899" w:rsidRDefault="007040CD" w:rsidP="004F28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F2899">
        <w:rPr>
          <w:rFonts w:ascii="Times New Roman" w:hAnsi="Times New Roman"/>
          <w:b/>
          <w:sz w:val="28"/>
          <w:szCs w:val="28"/>
        </w:rPr>
        <w:t xml:space="preserve">КАЛЕНДАРНО-ТЕМАТИЧЕСКОЕ ПЛАНИРОВАНИЕ </w:t>
      </w:r>
      <w:r w:rsidRPr="004F2899"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  <w:lang w:eastAsia="ru-RU"/>
        </w:rPr>
        <w:t>Г</w:t>
      </w:r>
      <w:r w:rsidRPr="004F2899">
        <w:rPr>
          <w:rFonts w:ascii="Times New Roman" w:hAnsi="Times New Roman"/>
          <w:b/>
          <w:sz w:val="28"/>
          <w:szCs w:val="28"/>
          <w:lang w:eastAsia="ru-RU"/>
        </w:rPr>
        <w:t xml:space="preserve">руппы продлённого дня </w:t>
      </w:r>
    </w:p>
    <w:tbl>
      <w:tblPr>
        <w:tblpPr w:leftFromText="180" w:rightFromText="180" w:vertAnchor="page" w:horzAnchor="margin" w:tblpXSpec="center" w:tblpY="5220"/>
        <w:tblW w:w="13436" w:type="dxa"/>
        <w:tblLayout w:type="fixed"/>
        <w:tblCellMar>
          <w:left w:w="0" w:type="dxa"/>
          <w:right w:w="0" w:type="dxa"/>
        </w:tblCellMar>
        <w:tblLook w:val="0080"/>
      </w:tblPr>
      <w:tblGrid>
        <w:gridCol w:w="1242"/>
        <w:gridCol w:w="1843"/>
        <w:gridCol w:w="4820"/>
        <w:gridCol w:w="5531"/>
      </w:tblGrid>
      <w:tr w:rsidR="007040CD" w:rsidRPr="007820DD" w:rsidTr="00850DF9">
        <w:trPr>
          <w:trHeight w:val="149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7820DD" w:rsidRDefault="007040CD" w:rsidP="00850DF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820DD">
              <w:rPr>
                <w:rFonts w:ascii="Times New Roman" w:hAnsi="Times New Roman"/>
                <w:bCs/>
                <w:sz w:val="28"/>
                <w:szCs w:val="28"/>
              </w:rPr>
              <w:t>№</w:t>
            </w:r>
          </w:p>
          <w:p w:rsidR="007040CD" w:rsidRPr="002D5DDD" w:rsidRDefault="007040CD" w:rsidP="00850D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820DD">
              <w:rPr>
                <w:rFonts w:ascii="Times New Roman" w:hAnsi="Times New Roman"/>
                <w:bCs/>
                <w:sz w:val="28"/>
                <w:szCs w:val="28"/>
              </w:rPr>
              <w:t>урока п/п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850D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820DD">
              <w:rPr>
                <w:rFonts w:ascii="Times New Roman" w:hAnsi="Times New Roman"/>
                <w:sz w:val="28"/>
                <w:szCs w:val="28"/>
              </w:rPr>
              <w:t>Дата прохождения урока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850D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820DD">
              <w:rPr>
                <w:rFonts w:ascii="Times New Roman" w:hAnsi="Times New Roman"/>
                <w:sz w:val="28"/>
                <w:szCs w:val="28"/>
              </w:rPr>
              <w:t xml:space="preserve">Раздел программы, </w:t>
            </w:r>
            <w:r w:rsidRPr="007820DD">
              <w:rPr>
                <w:rFonts w:ascii="Times New Roman" w:hAnsi="Times New Roman"/>
                <w:sz w:val="28"/>
                <w:szCs w:val="28"/>
              </w:rPr>
              <w:br/>
              <w:t>тема урока</w:t>
            </w:r>
          </w:p>
        </w:tc>
        <w:tc>
          <w:tcPr>
            <w:tcW w:w="5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850D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820DD">
              <w:rPr>
                <w:rFonts w:ascii="Times New Roman" w:hAnsi="Times New Roman"/>
                <w:sz w:val="28"/>
                <w:szCs w:val="28"/>
              </w:rPr>
              <w:t>Дистанционный образовательный ресурс</w:t>
            </w:r>
          </w:p>
        </w:tc>
      </w:tr>
      <w:tr w:rsidR="007040CD" w:rsidRPr="007820DD" w:rsidTr="00850DF9">
        <w:trPr>
          <w:trHeight w:val="774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850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DDD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850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неделя сентября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85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DDD">
              <w:rPr>
                <w:rFonts w:ascii="Times New Roman" w:hAnsi="Times New Roman"/>
                <w:sz w:val="28"/>
                <w:szCs w:val="28"/>
                <w:lang w:eastAsia="ru-RU"/>
              </w:rPr>
              <w:t>Я – ученик.  Режим дня школьника.</w:t>
            </w:r>
          </w:p>
          <w:p w:rsidR="007040CD" w:rsidRPr="002D5DDD" w:rsidRDefault="007040CD" w:rsidP="0085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7975B8" w:rsidRDefault="007040CD" w:rsidP="0085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5" w:history="1">
              <w:r w:rsidRPr="00E82F7F">
                <w:rPr>
                  <w:rStyle w:val="Hyperlink"/>
                  <w:rFonts w:ascii="Times New Roman" w:hAnsi="Times New Roman"/>
                  <w:sz w:val="28"/>
                  <w:szCs w:val="28"/>
                  <w:lang w:eastAsia="ru-RU"/>
                </w:rPr>
                <w:t>https://www.yaklass.ru/p/okruzhayushchij-mir/2-klass/pravila-obshcheniia-546146/moia-shkola-545626</w:t>
              </w:r>
            </w:hyperlink>
            <w:r w:rsidRPr="007975B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040CD" w:rsidRPr="007820DD" w:rsidTr="00850DF9">
        <w:trPr>
          <w:trHeight w:val="149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850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DDD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7820DD" w:rsidRDefault="007040CD" w:rsidP="00850D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неделя сентября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7820DD" w:rsidRDefault="007040CD" w:rsidP="00850DF9">
            <w:pPr>
              <w:rPr>
                <w:rFonts w:ascii="Times New Roman" w:hAnsi="Times New Roman"/>
                <w:sz w:val="28"/>
                <w:szCs w:val="28"/>
              </w:rPr>
            </w:pPr>
            <w:r w:rsidRPr="007820DD">
              <w:rPr>
                <w:rFonts w:ascii="Times New Roman" w:hAnsi="Times New Roman"/>
                <w:sz w:val="28"/>
                <w:szCs w:val="28"/>
              </w:rPr>
              <w:t>Моя школа.</w:t>
            </w:r>
          </w:p>
        </w:tc>
        <w:tc>
          <w:tcPr>
            <w:tcW w:w="5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7975B8" w:rsidRDefault="007040CD" w:rsidP="0085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6" w:history="1">
              <w:r w:rsidRPr="00E82F7F">
                <w:rPr>
                  <w:rStyle w:val="Hyperlink"/>
                  <w:rFonts w:ascii="Times New Roman" w:hAnsi="Times New Roman"/>
                  <w:sz w:val="28"/>
                  <w:szCs w:val="28"/>
                  <w:lang w:eastAsia="ru-RU"/>
                </w:rPr>
                <w:t>https://www.yaklass.ru/p/okruzhayushchij-mir/2-klass/pravila-obshcheniia-546146/moia-shkola-545626</w:t>
              </w:r>
            </w:hyperlink>
            <w:r w:rsidRPr="007975B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040CD" w:rsidRPr="007820DD" w:rsidTr="00850DF9">
        <w:trPr>
          <w:trHeight w:val="149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850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DDD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850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неделя сентября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85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DDD">
              <w:rPr>
                <w:rFonts w:ascii="Times New Roman" w:hAnsi="Times New Roman"/>
                <w:sz w:val="28"/>
                <w:szCs w:val="28"/>
                <w:lang w:eastAsia="ru-RU"/>
              </w:rPr>
              <w:t>Наша Родина – Россия.</w:t>
            </w:r>
          </w:p>
        </w:tc>
        <w:tc>
          <w:tcPr>
            <w:tcW w:w="5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7975B8" w:rsidRDefault="007040CD" w:rsidP="0085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7" w:history="1">
              <w:r w:rsidRPr="00E82F7F">
                <w:rPr>
                  <w:rStyle w:val="Hyperlink"/>
                  <w:rFonts w:ascii="Times New Roman" w:hAnsi="Times New Roman"/>
                  <w:sz w:val="28"/>
                  <w:szCs w:val="28"/>
                  <w:lang w:eastAsia="ru-RU"/>
                </w:rPr>
                <w:t>https://www.yaklass.ru/p/okruzhayushchij-mir/2-klass/rodina-322852/rossiia-nasha-rodina-322853</w:t>
              </w:r>
            </w:hyperlink>
            <w:r w:rsidRPr="007975B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040CD" w:rsidRPr="007820DD" w:rsidTr="00850DF9">
        <w:trPr>
          <w:trHeight w:val="149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850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DDD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7820DD" w:rsidRDefault="007040CD" w:rsidP="00850D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неделя сентября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7820DD" w:rsidRDefault="007040CD" w:rsidP="00850DF9">
            <w:pPr>
              <w:rPr>
                <w:rFonts w:ascii="Times New Roman" w:hAnsi="Times New Roman"/>
                <w:sz w:val="28"/>
                <w:szCs w:val="28"/>
              </w:rPr>
            </w:pPr>
            <w:r w:rsidRPr="007820DD">
              <w:rPr>
                <w:rFonts w:ascii="Times New Roman" w:hAnsi="Times New Roman"/>
                <w:sz w:val="28"/>
                <w:szCs w:val="28"/>
              </w:rPr>
              <w:t>Главные символы нашей страны</w:t>
            </w:r>
          </w:p>
        </w:tc>
        <w:tc>
          <w:tcPr>
            <w:tcW w:w="5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7975B8" w:rsidRDefault="007040CD" w:rsidP="0085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8" w:history="1">
              <w:r w:rsidRPr="00E82F7F">
                <w:rPr>
                  <w:rStyle w:val="Hyperlink"/>
                  <w:rFonts w:ascii="Times New Roman" w:hAnsi="Times New Roman"/>
                  <w:sz w:val="28"/>
                  <w:szCs w:val="28"/>
                  <w:lang w:eastAsia="ru-RU"/>
                </w:rPr>
                <w:t>https://www.yaklass.ru/p/okruzhayushchij-mir/2-klass/rodina-322852/rossiia-nasha-rodina-322853/re-a9956082-8f16-445d-bb62-916acc330679</w:t>
              </w:r>
            </w:hyperlink>
            <w:r w:rsidRPr="007975B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040CD" w:rsidRPr="007820DD" w:rsidTr="00850DF9">
        <w:trPr>
          <w:trHeight w:val="149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7820DD" w:rsidRDefault="007040CD" w:rsidP="00850DF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820DD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7820DD" w:rsidRDefault="007040CD" w:rsidP="00850D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2неделя сентября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7820DD" w:rsidRDefault="007040CD" w:rsidP="00850DF9">
            <w:pPr>
              <w:rPr>
                <w:rFonts w:ascii="Times New Roman" w:hAnsi="Times New Roman"/>
                <w:sz w:val="28"/>
                <w:szCs w:val="28"/>
              </w:rPr>
            </w:pPr>
            <w:r w:rsidRPr="007820DD">
              <w:rPr>
                <w:rFonts w:ascii="Times New Roman" w:hAnsi="Times New Roman"/>
                <w:sz w:val="28"/>
                <w:szCs w:val="28"/>
              </w:rPr>
              <w:t>Уголок природы. Царство комнатных растений.</w:t>
            </w:r>
          </w:p>
        </w:tc>
        <w:tc>
          <w:tcPr>
            <w:tcW w:w="5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7820DD" w:rsidRDefault="007040CD" w:rsidP="00850DF9">
            <w:pPr>
              <w:rPr>
                <w:rFonts w:ascii="Times New Roman" w:hAnsi="Times New Roman"/>
                <w:sz w:val="28"/>
                <w:szCs w:val="28"/>
              </w:rPr>
            </w:pPr>
            <w:hyperlink r:id="rId9" w:history="1">
              <w:r w:rsidRPr="007820DD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https</w:t>
              </w:r>
              <w:r w:rsidRPr="007820DD">
                <w:rPr>
                  <w:rStyle w:val="Hyperlink"/>
                  <w:rFonts w:ascii="Times New Roman" w:hAnsi="Times New Roman"/>
                  <w:sz w:val="28"/>
                  <w:szCs w:val="28"/>
                </w:rPr>
                <w:t>://</w:t>
              </w:r>
              <w:r w:rsidRPr="007820DD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www</w:t>
              </w:r>
              <w:r w:rsidRPr="007820DD">
                <w:rPr>
                  <w:rStyle w:val="Hyperlink"/>
                  <w:rFonts w:ascii="Times New Roman" w:hAnsi="Times New Roman"/>
                  <w:sz w:val="28"/>
                  <w:szCs w:val="28"/>
                </w:rPr>
                <w:t>.</w:t>
              </w:r>
              <w:r w:rsidRPr="007820DD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yaklass</w:t>
              </w:r>
              <w:r w:rsidRPr="007820DD">
                <w:rPr>
                  <w:rStyle w:val="Hyperlink"/>
                  <w:rFonts w:ascii="Times New Roman" w:hAnsi="Times New Roman"/>
                  <w:sz w:val="28"/>
                  <w:szCs w:val="28"/>
                </w:rPr>
                <w:t>.</w:t>
              </w:r>
              <w:r w:rsidRPr="007820DD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r w:rsidRPr="007820DD">
                <w:rPr>
                  <w:rStyle w:val="Hyperlink"/>
                  <w:rFonts w:ascii="Times New Roman" w:hAnsi="Times New Roman"/>
                  <w:sz w:val="28"/>
                  <w:szCs w:val="28"/>
                </w:rPr>
                <w:t>/</w:t>
              </w:r>
              <w:r w:rsidRPr="007820DD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p</w:t>
              </w:r>
              <w:r w:rsidRPr="007820DD">
                <w:rPr>
                  <w:rStyle w:val="Hyperlink"/>
                  <w:rFonts w:ascii="Times New Roman" w:hAnsi="Times New Roman"/>
                  <w:sz w:val="28"/>
                  <w:szCs w:val="28"/>
                </w:rPr>
                <w:t>/</w:t>
              </w:r>
              <w:r w:rsidRPr="007820DD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okruzhayushchij</w:t>
              </w:r>
              <w:r w:rsidRPr="007820DD">
                <w:rPr>
                  <w:rStyle w:val="Hyperlink"/>
                  <w:rFonts w:ascii="Times New Roman" w:hAnsi="Times New Roman"/>
                  <w:sz w:val="28"/>
                  <w:szCs w:val="28"/>
                </w:rPr>
                <w:t>-</w:t>
              </w:r>
              <w:r w:rsidRPr="007820DD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mir</w:t>
              </w:r>
              <w:r w:rsidRPr="007820DD">
                <w:rPr>
                  <w:rStyle w:val="Hyperlink"/>
                  <w:rFonts w:ascii="Times New Roman" w:hAnsi="Times New Roman"/>
                  <w:sz w:val="28"/>
                  <w:szCs w:val="28"/>
                </w:rPr>
                <w:t>/2-</w:t>
              </w:r>
              <w:r w:rsidRPr="007820DD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klass</w:t>
              </w:r>
              <w:r w:rsidRPr="007820DD">
                <w:rPr>
                  <w:rStyle w:val="Hyperlink"/>
                  <w:rFonts w:ascii="Times New Roman" w:hAnsi="Times New Roman"/>
                  <w:sz w:val="28"/>
                  <w:szCs w:val="28"/>
                </w:rPr>
                <w:t>/</w:t>
              </w:r>
              <w:r w:rsidRPr="007820DD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raznoobrazie</w:t>
              </w:r>
              <w:r w:rsidRPr="007820DD">
                <w:rPr>
                  <w:rStyle w:val="Hyperlink"/>
                  <w:rFonts w:ascii="Times New Roman" w:hAnsi="Times New Roman"/>
                  <w:sz w:val="28"/>
                  <w:szCs w:val="28"/>
                </w:rPr>
                <w:t>-</w:t>
              </w:r>
              <w:r w:rsidRPr="007820DD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prirody</w:t>
              </w:r>
              <w:r w:rsidRPr="007820DD">
                <w:rPr>
                  <w:rStyle w:val="Hyperlink"/>
                  <w:rFonts w:ascii="Times New Roman" w:hAnsi="Times New Roman"/>
                  <w:sz w:val="28"/>
                  <w:szCs w:val="28"/>
                </w:rPr>
                <w:t>-320111/</w:t>
              </w:r>
              <w:r w:rsidRPr="007820DD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rasteniia</w:t>
              </w:r>
              <w:r w:rsidRPr="007820DD">
                <w:rPr>
                  <w:rStyle w:val="Hyperlink"/>
                  <w:rFonts w:ascii="Times New Roman" w:hAnsi="Times New Roman"/>
                  <w:sz w:val="28"/>
                  <w:szCs w:val="28"/>
                </w:rPr>
                <w:t>-</w:t>
              </w:r>
              <w:r w:rsidRPr="007820DD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v</w:t>
              </w:r>
              <w:r w:rsidRPr="007820DD">
                <w:rPr>
                  <w:rStyle w:val="Hyperlink"/>
                  <w:rFonts w:ascii="Times New Roman" w:hAnsi="Times New Roman"/>
                  <w:sz w:val="28"/>
                  <w:szCs w:val="28"/>
                </w:rPr>
                <w:t>-</w:t>
              </w:r>
              <w:r w:rsidRPr="007820DD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nashem</w:t>
              </w:r>
              <w:r w:rsidRPr="007820DD">
                <w:rPr>
                  <w:rStyle w:val="Hyperlink"/>
                  <w:rFonts w:ascii="Times New Roman" w:hAnsi="Times New Roman"/>
                  <w:sz w:val="28"/>
                  <w:szCs w:val="28"/>
                </w:rPr>
                <w:t>-</w:t>
              </w:r>
              <w:r w:rsidRPr="007820DD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dome</w:t>
              </w:r>
              <w:r w:rsidRPr="007820DD">
                <w:rPr>
                  <w:rStyle w:val="Hyperlink"/>
                  <w:rFonts w:ascii="Times New Roman" w:hAnsi="Times New Roman"/>
                  <w:sz w:val="28"/>
                  <w:szCs w:val="28"/>
                </w:rPr>
                <w:t>-323128</w:t>
              </w:r>
            </w:hyperlink>
            <w:r w:rsidRPr="007820D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7040CD" w:rsidRPr="007820DD" w:rsidTr="00850DF9">
        <w:trPr>
          <w:trHeight w:val="149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850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DDD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850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 неделя сентября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85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DDD">
              <w:rPr>
                <w:rFonts w:ascii="Times New Roman" w:hAnsi="Times New Roman"/>
                <w:sz w:val="28"/>
                <w:szCs w:val="28"/>
                <w:lang w:eastAsia="ru-RU"/>
              </w:rPr>
              <w:t>Безопасность главнее всего.</w:t>
            </w:r>
          </w:p>
        </w:tc>
        <w:tc>
          <w:tcPr>
            <w:tcW w:w="5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4D3F12" w:rsidRDefault="007040CD" w:rsidP="0085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10" w:history="1">
              <w:r w:rsidRPr="00E82F7F">
                <w:rPr>
                  <w:rStyle w:val="Hyperlink"/>
                  <w:rFonts w:ascii="Times New Roman" w:hAnsi="Times New Roman"/>
                  <w:sz w:val="28"/>
                  <w:szCs w:val="28"/>
                  <w:lang w:eastAsia="ru-RU"/>
                </w:rPr>
                <w:t>https://www.yaklass.ru/p/okruzhayushchij-mir/2-klass/o-zdorove-i-bezopasnosti-425638/opasnosti-v-tvoem-dome-386159</w:t>
              </w:r>
            </w:hyperlink>
            <w:r w:rsidRPr="004D3F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040CD" w:rsidRPr="007820DD" w:rsidTr="00850DF9">
        <w:trPr>
          <w:trHeight w:val="711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850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DDD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850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 неделя сентября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85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DDD">
              <w:rPr>
                <w:rFonts w:ascii="Times New Roman" w:hAnsi="Times New Roman"/>
                <w:sz w:val="28"/>
                <w:szCs w:val="28"/>
                <w:lang w:eastAsia="ru-RU"/>
              </w:rPr>
              <w:t>Волшебница-осень.</w:t>
            </w:r>
          </w:p>
        </w:tc>
        <w:tc>
          <w:tcPr>
            <w:tcW w:w="5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4D3F12" w:rsidRDefault="007040CD" w:rsidP="0085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11" w:history="1">
              <w:r w:rsidRPr="00E82F7F">
                <w:rPr>
                  <w:rStyle w:val="Hyperlink"/>
                  <w:rFonts w:ascii="Times New Roman" w:hAnsi="Times New Roman"/>
                  <w:sz w:val="28"/>
                  <w:szCs w:val="28"/>
                  <w:lang w:eastAsia="ru-RU"/>
                </w:rPr>
                <w:t>https://www.yaklass.ru/p/okruzhayushchij-mir/2-klass/raznoobrazie-prirody-320111/osennie-izmeneniia-v-prirode-321438</w:t>
              </w:r>
            </w:hyperlink>
            <w:r w:rsidRPr="004D3F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040CD" w:rsidRPr="007820DD" w:rsidTr="00850DF9">
        <w:trPr>
          <w:trHeight w:val="149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850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DDD">
              <w:rPr>
                <w:rFonts w:ascii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7820DD" w:rsidRDefault="007040CD" w:rsidP="00850D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 неделя сентября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7820DD" w:rsidRDefault="007040CD" w:rsidP="00850DF9">
            <w:pPr>
              <w:rPr>
                <w:rFonts w:ascii="Times New Roman" w:hAnsi="Times New Roman"/>
                <w:sz w:val="28"/>
                <w:szCs w:val="28"/>
              </w:rPr>
            </w:pPr>
            <w:r w:rsidRPr="007820DD">
              <w:rPr>
                <w:rFonts w:ascii="Times New Roman" w:hAnsi="Times New Roman"/>
                <w:sz w:val="28"/>
                <w:szCs w:val="28"/>
              </w:rPr>
              <w:t>Книги – наши друзья.</w:t>
            </w:r>
          </w:p>
        </w:tc>
        <w:tc>
          <w:tcPr>
            <w:tcW w:w="5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070BEA" w:rsidRDefault="007040CD" w:rsidP="0085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12" w:history="1">
              <w:r w:rsidRPr="00E82F7F">
                <w:rPr>
                  <w:rStyle w:val="Hyperlink"/>
                  <w:rFonts w:ascii="Times New Roman" w:hAnsi="Times New Roman"/>
                  <w:sz w:val="28"/>
                  <w:szCs w:val="28"/>
                  <w:lang w:eastAsia="ru-RU"/>
                </w:rPr>
                <w:t>https://www.yaklass.ru/p/literaturnoe-chtenie/3-klass/zachem-poetu-nuzhny-epitety-287254</w:t>
              </w:r>
            </w:hyperlink>
            <w:r w:rsidRPr="00070BE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040CD" w:rsidRPr="007820DD" w:rsidTr="00850DF9">
        <w:trPr>
          <w:trHeight w:val="149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850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DDD">
              <w:rPr>
                <w:rFonts w:ascii="Times New Roman" w:hAnsi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850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 неделя сентября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85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DDD">
              <w:rPr>
                <w:rFonts w:ascii="Times New Roman" w:hAnsi="Times New Roman"/>
                <w:sz w:val="28"/>
                <w:szCs w:val="28"/>
                <w:lang w:eastAsia="ru-RU"/>
              </w:rPr>
              <w:t>Мы - друзья природы.</w:t>
            </w:r>
          </w:p>
        </w:tc>
        <w:tc>
          <w:tcPr>
            <w:tcW w:w="5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85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13" w:history="1">
              <w:r w:rsidRPr="00E82F7F">
                <w:rPr>
                  <w:rStyle w:val="Hyperlink"/>
                  <w:rFonts w:ascii="Times New Roman" w:hAnsi="Times New Roman"/>
                  <w:sz w:val="28"/>
                  <w:szCs w:val="28"/>
                  <w:lang w:eastAsia="ru-RU"/>
                </w:rPr>
                <w:t>https://www.yaklass.ru/p/okruzhayushchij-mir/2-klass/raznoobrazie-prirody-320111/sviazi-v-prirode-323125</w:t>
              </w:r>
            </w:hyperlink>
          </w:p>
        </w:tc>
      </w:tr>
      <w:tr w:rsidR="007040CD" w:rsidRPr="007820DD" w:rsidTr="00850DF9">
        <w:trPr>
          <w:trHeight w:val="149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850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DDD">
              <w:rPr>
                <w:rFonts w:ascii="Times New Roman" w:hAnsi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850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 неделя сентября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1919EE" w:rsidRDefault="007040CD" w:rsidP="0085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19EE">
              <w:rPr>
                <w:rFonts w:ascii="Times New Roman" w:hAnsi="Times New Roman"/>
                <w:sz w:val="28"/>
                <w:szCs w:val="28"/>
                <w:lang w:eastAsia="ru-RU"/>
              </w:rPr>
              <w:t>Твой внешний вид.</w:t>
            </w:r>
          </w:p>
        </w:tc>
        <w:tc>
          <w:tcPr>
            <w:tcW w:w="5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9E69D7" w:rsidRDefault="007040CD" w:rsidP="0085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14" w:history="1">
              <w:r w:rsidRPr="00E82F7F">
                <w:rPr>
                  <w:rStyle w:val="Hyperlink"/>
                  <w:rFonts w:ascii="Times New Roman" w:hAnsi="Times New Roman"/>
                  <w:sz w:val="28"/>
                  <w:szCs w:val="28"/>
                  <w:lang w:eastAsia="ru-RU"/>
                </w:rPr>
                <w:t>https://www.yaklass.ru/p/okruzhayushchij-mir/2-klass/pravila-obshcheniia-546146/kak-vesti-sebia-v-obshchestvennykh-mestakh-545649</w:t>
              </w:r>
            </w:hyperlink>
            <w:r w:rsidRPr="009E69D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040CD" w:rsidRPr="007820DD" w:rsidTr="00850DF9">
        <w:trPr>
          <w:trHeight w:val="149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850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DDD">
              <w:rPr>
                <w:rFonts w:ascii="Times New Roman" w:hAnsi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850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 неделя сентября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1919EE" w:rsidRDefault="007040CD" w:rsidP="0085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19EE">
              <w:rPr>
                <w:rFonts w:ascii="Times New Roman" w:hAnsi="Times New Roman"/>
                <w:sz w:val="28"/>
                <w:szCs w:val="28"/>
                <w:lang w:eastAsia="ru-RU"/>
              </w:rPr>
              <w:t>Мы идём в школу.</w:t>
            </w:r>
          </w:p>
        </w:tc>
        <w:tc>
          <w:tcPr>
            <w:tcW w:w="5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9E69D7" w:rsidRDefault="007040CD" w:rsidP="0085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15" w:history="1">
              <w:r w:rsidRPr="00E82F7F">
                <w:rPr>
                  <w:rStyle w:val="Hyperlink"/>
                  <w:rFonts w:ascii="Times New Roman" w:hAnsi="Times New Roman"/>
                  <w:sz w:val="28"/>
                  <w:szCs w:val="28"/>
                  <w:lang w:eastAsia="ru-RU"/>
                </w:rPr>
                <w:t>https://www.yaklass.ru/p/okruzhayushchij-mir/2-klass/pravila-obshcheniia-546146/moia-shkola-545626</w:t>
              </w:r>
            </w:hyperlink>
            <w:r w:rsidRPr="009E69D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040CD" w:rsidRPr="007820DD" w:rsidTr="00850DF9">
        <w:trPr>
          <w:trHeight w:val="149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850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DDD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850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 неделя сентября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85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DD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Что? Где?  Когда? </w:t>
            </w:r>
          </w:p>
        </w:tc>
        <w:tc>
          <w:tcPr>
            <w:tcW w:w="5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070BEA" w:rsidRDefault="007040CD" w:rsidP="0085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16" w:history="1">
              <w:r w:rsidRPr="00E82F7F">
                <w:rPr>
                  <w:rStyle w:val="Hyperlink"/>
                  <w:rFonts w:ascii="Times New Roman" w:hAnsi="Times New Roman"/>
                  <w:sz w:val="28"/>
                  <w:szCs w:val="28"/>
                  <w:lang w:eastAsia="ru-RU"/>
                </w:rPr>
                <w:t>https://www.youtube.com/watch?v=KnhDkQVFgXA</w:t>
              </w:r>
            </w:hyperlink>
            <w:r w:rsidRPr="00070BE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040CD" w:rsidRPr="007820DD" w:rsidTr="00850DF9">
        <w:trPr>
          <w:trHeight w:val="149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850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DDD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850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 неделя сентября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85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DDD">
              <w:rPr>
                <w:rFonts w:ascii="Times New Roman" w:hAnsi="Times New Roman"/>
                <w:sz w:val="28"/>
                <w:szCs w:val="28"/>
                <w:lang w:eastAsia="ru-RU"/>
              </w:rPr>
              <w:t>Спешите делать добро</w:t>
            </w:r>
          </w:p>
        </w:tc>
        <w:tc>
          <w:tcPr>
            <w:tcW w:w="5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070BEA" w:rsidRDefault="007040CD" w:rsidP="0085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17" w:history="1">
              <w:r w:rsidRPr="00E82F7F">
                <w:rPr>
                  <w:rStyle w:val="Hyperlink"/>
                  <w:rFonts w:ascii="Times New Roman" w:hAnsi="Times New Roman"/>
                  <w:sz w:val="28"/>
                  <w:szCs w:val="28"/>
                  <w:lang w:eastAsia="ru-RU"/>
                </w:rPr>
                <w:t>https://www.yaklass.ru/p/literaturnoe-chtenie/2-klass/kto-izluchaet-vesele-i-radost-290552</w:t>
              </w:r>
            </w:hyperlink>
            <w:r w:rsidRPr="00070BE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040CD" w:rsidRPr="007820DD" w:rsidTr="00850DF9">
        <w:trPr>
          <w:trHeight w:val="149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850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DDD"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850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 неделя сентября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85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DDD">
              <w:rPr>
                <w:rFonts w:ascii="Times New Roman" w:hAnsi="Times New Roman"/>
                <w:sz w:val="28"/>
                <w:szCs w:val="28"/>
                <w:lang w:eastAsia="ru-RU"/>
              </w:rPr>
              <w:t>Ягодная полянка (поделки из природного материала).</w:t>
            </w:r>
          </w:p>
        </w:tc>
        <w:tc>
          <w:tcPr>
            <w:tcW w:w="5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9E69D7" w:rsidRDefault="007040CD" w:rsidP="0085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18" w:history="1">
              <w:r w:rsidRPr="00E82F7F">
                <w:rPr>
                  <w:rStyle w:val="Hyperlink"/>
                  <w:rFonts w:ascii="Times New Roman" w:hAnsi="Times New Roman"/>
                  <w:sz w:val="28"/>
                  <w:szCs w:val="28"/>
                  <w:lang w:eastAsia="ru-RU"/>
                </w:rPr>
                <w:t>https://www.yaklass.ru/p/okruzhayushchij-mir/2-klass/raznoobrazie-prirody-320111/razlichiia-dikorastushchikh-i-kulturnykh-rastenii-323126</w:t>
              </w:r>
            </w:hyperlink>
            <w:r w:rsidRPr="009E69D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040CD" w:rsidRPr="007820DD" w:rsidTr="00850DF9">
        <w:trPr>
          <w:trHeight w:val="149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850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DDD"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850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 неделя сентября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85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DDD">
              <w:rPr>
                <w:rFonts w:ascii="Times New Roman" w:hAnsi="Times New Roman"/>
                <w:sz w:val="28"/>
                <w:szCs w:val="28"/>
                <w:lang w:eastAsia="ru-RU"/>
              </w:rPr>
              <w:t>С заботой о здоровье</w:t>
            </w:r>
          </w:p>
        </w:tc>
        <w:tc>
          <w:tcPr>
            <w:tcW w:w="5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9E69D7" w:rsidRDefault="007040CD" w:rsidP="0085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19" w:history="1">
              <w:r w:rsidRPr="00E82F7F">
                <w:rPr>
                  <w:rStyle w:val="Hyperlink"/>
                  <w:rFonts w:ascii="Times New Roman" w:hAnsi="Times New Roman"/>
                  <w:sz w:val="28"/>
                  <w:szCs w:val="28"/>
                  <w:lang w:eastAsia="ru-RU"/>
                </w:rPr>
                <w:t>https://www.yaklass.ru/p/okruzhayushchij-mir/2-klass/o-zdorove-i-bezopasnosti-425638/sokhraniaem-zdorove-386155</w:t>
              </w:r>
            </w:hyperlink>
            <w:r w:rsidRPr="009E69D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040CD" w:rsidRPr="007820DD" w:rsidTr="00850DF9">
        <w:trPr>
          <w:trHeight w:val="149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850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DDD"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850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 неделя сентября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85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DDD">
              <w:rPr>
                <w:rFonts w:ascii="Times New Roman" w:hAnsi="Times New Roman"/>
                <w:sz w:val="28"/>
                <w:szCs w:val="28"/>
                <w:lang w:eastAsia="ru-RU"/>
              </w:rPr>
              <w:t>Светофор – наш верный друг.</w:t>
            </w:r>
          </w:p>
        </w:tc>
        <w:tc>
          <w:tcPr>
            <w:tcW w:w="5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9E69D7" w:rsidRDefault="007040CD" w:rsidP="0085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20" w:history="1">
              <w:r w:rsidRPr="00E82F7F">
                <w:rPr>
                  <w:rStyle w:val="Hyperlink"/>
                  <w:rFonts w:ascii="Times New Roman" w:hAnsi="Times New Roman"/>
                  <w:sz w:val="28"/>
                  <w:szCs w:val="28"/>
                  <w:lang w:eastAsia="ru-RU"/>
                </w:rPr>
                <w:t>https://www.yaklass.ru/p/okruzhayushchij-mir/2-klass/o-zdorove-i-bezopasnosti-425638/kak-vesti-sebia-na-doroge-386157</w:t>
              </w:r>
            </w:hyperlink>
            <w:r w:rsidRPr="009E69D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040CD" w:rsidRPr="007820DD" w:rsidTr="00850DF9">
        <w:trPr>
          <w:trHeight w:val="149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850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DDD">
              <w:rPr>
                <w:rFonts w:ascii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850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 неделя сентября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85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DDD">
              <w:rPr>
                <w:rFonts w:ascii="Times New Roman" w:hAnsi="Times New Roman"/>
                <w:sz w:val="28"/>
                <w:szCs w:val="28"/>
                <w:lang w:eastAsia="ru-RU"/>
              </w:rPr>
              <w:t>Времена года. Стихи русских поэтов.</w:t>
            </w:r>
          </w:p>
        </w:tc>
        <w:tc>
          <w:tcPr>
            <w:tcW w:w="5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4E137E" w:rsidRDefault="007040CD" w:rsidP="0085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21" w:history="1">
              <w:r w:rsidRPr="007820DD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https://www.pravmir.ru/stixi-pro-vesnu/</w:t>
              </w:r>
            </w:hyperlink>
            <w:r w:rsidRPr="007820DD">
              <w:t xml:space="preserve"> </w:t>
            </w:r>
          </w:p>
        </w:tc>
      </w:tr>
      <w:tr w:rsidR="007040CD" w:rsidRPr="007820DD" w:rsidTr="00850DF9">
        <w:trPr>
          <w:trHeight w:val="149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850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DDD"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850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 неделя сентября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85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DDD">
              <w:rPr>
                <w:rFonts w:ascii="Times New Roman" w:hAnsi="Times New Roman"/>
                <w:sz w:val="28"/>
                <w:szCs w:val="28"/>
                <w:lang w:eastAsia="ru-RU"/>
              </w:rPr>
              <w:t>Что такое хорошо и что такое плохо в пословицах русского народа.</w:t>
            </w:r>
          </w:p>
        </w:tc>
        <w:tc>
          <w:tcPr>
            <w:tcW w:w="5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A82105" w:rsidRDefault="007040CD" w:rsidP="0085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22" w:history="1">
              <w:r w:rsidRPr="00E82F7F">
                <w:rPr>
                  <w:rStyle w:val="Hyperlink"/>
                  <w:rFonts w:ascii="Times New Roman" w:hAnsi="Times New Roman"/>
                  <w:sz w:val="28"/>
                  <w:szCs w:val="28"/>
                  <w:lang w:eastAsia="ru-RU"/>
                </w:rPr>
                <w:t>https://www.youtube.com/watch?v=3fPRnGTKmd0</w:t>
              </w:r>
            </w:hyperlink>
            <w:r w:rsidRPr="00A821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040CD" w:rsidRPr="007820DD" w:rsidTr="00850DF9">
        <w:trPr>
          <w:trHeight w:val="149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850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DDD">
              <w:rPr>
                <w:rFonts w:ascii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850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 неделя сентября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85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DDD">
              <w:rPr>
                <w:rFonts w:ascii="Times New Roman" w:hAnsi="Times New Roman"/>
                <w:sz w:val="28"/>
                <w:szCs w:val="28"/>
                <w:lang w:eastAsia="ru-RU"/>
              </w:rPr>
              <w:t>Путешествие в осень.</w:t>
            </w:r>
          </w:p>
        </w:tc>
        <w:tc>
          <w:tcPr>
            <w:tcW w:w="5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A82105" w:rsidRDefault="007040CD" w:rsidP="0085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23" w:history="1">
              <w:r w:rsidRPr="00E82F7F">
                <w:rPr>
                  <w:rStyle w:val="Hyperlink"/>
                  <w:rFonts w:ascii="Times New Roman" w:hAnsi="Times New Roman"/>
                  <w:sz w:val="28"/>
                  <w:szCs w:val="28"/>
                  <w:lang w:eastAsia="ru-RU"/>
                </w:rPr>
                <w:t>https://www.yaklass.ru/p/literaturnoe-chtenie/4-klass/liubimoe-vremia-goda-osen-297078</w:t>
              </w:r>
            </w:hyperlink>
            <w:r w:rsidRPr="00A821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040CD" w:rsidRPr="007820DD" w:rsidTr="00850DF9">
        <w:trPr>
          <w:trHeight w:val="149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850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DDD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850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 неделя сентября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1919EE" w:rsidRDefault="007040CD" w:rsidP="0085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19EE">
              <w:rPr>
                <w:rFonts w:ascii="Times New Roman" w:hAnsi="Times New Roman"/>
                <w:sz w:val="28"/>
                <w:szCs w:val="28"/>
                <w:lang w:eastAsia="ru-RU"/>
              </w:rPr>
              <w:t>Мой внешний вид.</w:t>
            </w:r>
          </w:p>
        </w:tc>
        <w:tc>
          <w:tcPr>
            <w:tcW w:w="5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9E69D7" w:rsidRDefault="007040CD" w:rsidP="0085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24" w:history="1">
              <w:r w:rsidRPr="00E82F7F">
                <w:rPr>
                  <w:rStyle w:val="Hyperlink"/>
                  <w:rFonts w:ascii="Times New Roman" w:hAnsi="Times New Roman"/>
                  <w:sz w:val="28"/>
                  <w:szCs w:val="28"/>
                  <w:lang w:eastAsia="ru-RU"/>
                </w:rPr>
                <w:t>https://www.yaklass.ru/p/okruzhayushchij-mir/2-klass/pravila-obshcheniia-546146/kak-vesti-sebia-v-obshchestvennykh-mestakh-545649</w:t>
              </w:r>
            </w:hyperlink>
            <w:r w:rsidRPr="009E69D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040CD" w:rsidRPr="007820DD" w:rsidTr="00850DF9">
        <w:trPr>
          <w:trHeight w:val="149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850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DDD">
              <w:rPr>
                <w:rFonts w:ascii="Times New Roman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850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 неделя сентября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1919EE" w:rsidRDefault="007040CD" w:rsidP="0085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19EE">
              <w:rPr>
                <w:rFonts w:ascii="Times New Roman" w:hAnsi="Times New Roman"/>
                <w:sz w:val="28"/>
                <w:szCs w:val="28"/>
                <w:lang w:eastAsia="ru-RU"/>
              </w:rPr>
              <w:t>На наших улицах.</w:t>
            </w:r>
          </w:p>
        </w:tc>
        <w:tc>
          <w:tcPr>
            <w:tcW w:w="5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B26C07" w:rsidRDefault="007040CD" w:rsidP="0085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25" w:history="1">
              <w:r w:rsidRPr="00E82F7F">
                <w:rPr>
                  <w:rStyle w:val="Hyperlink"/>
                  <w:rFonts w:ascii="Times New Roman" w:hAnsi="Times New Roman"/>
                  <w:sz w:val="28"/>
                  <w:szCs w:val="28"/>
                  <w:lang w:eastAsia="ru-RU"/>
                </w:rPr>
                <w:t>https://www.yaklass.ru/p/okruzhayushchij-mir/2-klass/iz-zhizni-sel-i-gorodov-523869/raznoobrazie-i-znachenie-transporta-523873</w:t>
              </w:r>
            </w:hyperlink>
            <w:r w:rsidRPr="00B26C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040CD" w:rsidRPr="007820DD" w:rsidTr="00850DF9">
        <w:trPr>
          <w:trHeight w:val="149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850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DDD">
              <w:rPr>
                <w:rFonts w:ascii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850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 неделя сентября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85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DDD">
              <w:rPr>
                <w:rFonts w:ascii="Times New Roman" w:hAnsi="Times New Roman"/>
                <w:sz w:val="28"/>
                <w:szCs w:val="28"/>
                <w:lang w:eastAsia="ru-RU"/>
              </w:rPr>
              <w:t>Пословицы и  поговорки о временах года.</w:t>
            </w:r>
          </w:p>
        </w:tc>
        <w:tc>
          <w:tcPr>
            <w:tcW w:w="5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A82105" w:rsidRDefault="007040CD" w:rsidP="0085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26" w:history="1">
              <w:r w:rsidRPr="00E82F7F">
                <w:rPr>
                  <w:rStyle w:val="Hyperlink"/>
                  <w:rFonts w:ascii="Times New Roman" w:hAnsi="Times New Roman"/>
                  <w:sz w:val="28"/>
                  <w:szCs w:val="28"/>
                  <w:lang w:eastAsia="ru-RU"/>
                </w:rPr>
                <w:t>https://www.youtube.com/watch?v=QClmQYH1J30</w:t>
              </w:r>
            </w:hyperlink>
            <w:r w:rsidRPr="00A821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040CD" w:rsidRPr="007820DD" w:rsidTr="00850DF9">
        <w:trPr>
          <w:trHeight w:val="149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850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DDD">
              <w:rPr>
                <w:rFonts w:ascii="Times New Roman" w:hAnsi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850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неделя октября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85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DDD">
              <w:rPr>
                <w:rFonts w:ascii="Times New Roman" w:hAnsi="Times New Roman"/>
                <w:sz w:val="28"/>
                <w:szCs w:val="28"/>
                <w:lang w:eastAsia="ru-RU"/>
              </w:rPr>
              <w:t>Что значит любить Родину?</w:t>
            </w:r>
          </w:p>
        </w:tc>
        <w:tc>
          <w:tcPr>
            <w:tcW w:w="5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A82105" w:rsidRDefault="007040CD" w:rsidP="0085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27" w:history="1">
              <w:r w:rsidRPr="00E82F7F">
                <w:rPr>
                  <w:rStyle w:val="Hyperlink"/>
                  <w:rFonts w:ascii="Times New Roman" w:hAnsi="Times New Roman"/>
                  <w:sz w:val="28"/>
                  <w:szCs w:val="28"/>
                  <w:lang w:eastAsia="ru-RU"/>
                </w:rPr>
                <w:t>https://www.yaklass.ru/p/okruzhayushchij-mir/3-klass/puteshestvuem-po-miru-530707/puteshestvie-po-gorodam-zolotogo-koltca-rossii-536130</w:t>
              </w:r>
            </w:hyperlink>
            <w:r w:rsidRPr="00A821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040CD" w:rsidRPr="007820DD" w:rsidTr="00850DF9">
        <w:trPr>
          <w:trHeight w:val="149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850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DDD">
              <w:rPr>
                <w:rFonts w:ascii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850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неделя октября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85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DDD">
              <w:rPr>
                <w:rFonts w:ascii="Times New Roman" w:hAnsi="Times New Roman"/>
                <w:sz w:val="28"/>
                <w:szCs w:val="28"/>
                <w:lang w:eastAsia="ru-RU"/>
              </w:rPr>
              <w:t>Все профессии важны, все профессии нужны!</w:t>
            </w:r>
          </w:p>
        </w:tc>
        <w:tc>
          <w:tcPr>
            <w:tcW w:w="5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B26C07" w:rsidRDefault="007040CD" w:rsidP="0085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28" w:history="1">
              <w:r w:rsidRPr="00E82F7F">
                <w:rPr>
                  <w:rStyle w:val="Hyperlink"/>
                  <w:rFonts w:ascii="Times New Roman" w:hAnsi="Times New Roman"/>
                  <w:sz w:val="28"/>
                  <w:szCs w:val="28"/>
                  <w:lang w:eastAsia="ru-RU"/>
                </w:rPr>
                <w:t>https://www.yaklass.ru/p/okruzhayushchij-mir/2-klass/iz-zhizni-sel-i-gorodov-523869/raznoobrazie-professii-523875</w:t>
              </w:r>
            </w:hyperlink>
            <w:r w:rsidRPr="00B26C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040CD" w:rsidRPr="007820DD" w:rsidTr="00850DF9">
        <w:trPr>
          <w:trHeight w:val="149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850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DDD">
              <w:rPr>
                <w:rFonts w:ascii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850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 неделя октября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85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DDD">
              <w:rPr>
                <w:rFonts w:ascii="Times New Roman" w:hAnsi="Times New Roman"/>
                <w:sz w:val="28"/>
                <w:szCs w:val="28"/>
                <w:lang w:eastAsia="ru-RU"/>
              </w:rPr>
              <w:t>Одевайся по сезону.</w:t>
            </w:r>
          </w:p>
        </w:tc>
        <w:tc>
          <w:tcPr>
            <w:tcW w:w="5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A82105" w:rsidRDefault="007040CD" w:rsidP="0085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29" w:history="1">
              <w:r w:rsidRPr="00E82F7F">
                <w:rPr>
                  <w:rStyle w:val="Hyperlink"/>
                  <w:rFonts w:ascii="Times New Roman" w:hAnsi="Times New Roman"/>
                  <w:sz w:val="28"/>
                  <w:szCs w:val="28"/>
                  <w:lang w:eastAsia="ru-RU"/>
                </w:rPr>
                <w:t>https://www.yaklass.ru/p/okruzhayushchij-mir/1-klass/uznaem-kogda-chto-proiskhodit-728427/poiavlenie-odezhdy-727127</w:t>
              </w:r>
            </w:hyperlink>
            <w:r w:rsidRPr="00A821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040CD" w:rsidRPr="007820DD" w:rsidTr="00850DF9">
        <w:trPr>
          <w:trHeight w:val="149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850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DDD">
              <w:rPr>
                <w:rFonts w:ascii="Times New Roman" w:hAnsi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1919EE" w:rsidRDefault="007040CD" w:rsidP="00850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 неделя октября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1919EE" w:rsidRDefault="007040CD" w:rsidP="0085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19EE">
              <w:rPr>
                <w:rFonts w:ascii="Times New Roman" w:hAnsi="Times New Roman"/>
                <w:sz w:val="28"/>
                <w:szCs w:val="28"/>
                <w:lang w:eastAsia="ru-RU"/>
              </w:rPr>
              <w:t>Мы идем в школу.</w:t>
            </w:r>
          </w:p>
        </w:tc>
        <w:tc>
          <w:tcPr>
            <w:tcW w:w="5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A82105" w:rsidRDefault="007040CD" w:rsidP="0085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30" w:history="1">
              <w:r w:rsidRPr="00E82F7F">
                <w:rPr>
                  <w:rStyle w:val="Hyperlink"/>
                  <w:rFonts w:ascii="Times New Roman" w:hAnsi="Times New Roman"/>
                  <w:sz w:val="28"/>
                  <w:szCs w:val="28"/>
                  <w:lang w:eastAsia="ru-RU"/>
                </w:rPr>
                <w:t>https://www.yaklass.ru/p/okruzhayushchij-mir/3-klass/o-bezopasnosti-v-raznykh-mestakh-386744/pravila-bezopasnogo-povedeniia-na-doroge-386746</w:t>
              </w:r>
            </w:hyperlink>
            <w:r w:rsidRPr="00A821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040CD" w:rsidRPr="007820DD" w:rsidTr="00850DF9">
        <w:trPr>
          <w:trHeight w:val="149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850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DDD">
              <w:rPr>
                <w:rFonts w:ascii="Times New Roman" w:hAnsi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850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 неделя октября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85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DDD">
              <w:rPr>
                <w:rFonts w:ascii="Times New Roman" w:hAnsi="Times New Roman"/>
                <w:sz w:val="28"/>
                <w:szCs w:val="28"/>
                <w:lang w:eastAsia="ru-RU"/>
              </w:rPr>
              <w:t>Настольный театр.</w:t>
            </w:r>
          </w:p>
          <w:p w:rsidR="007040CD" w:rsidRPr="002D5DDD" w:rsidRDefault="007040CD" w:rsidP="0085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DDD">
              <w:rPr>
                <w:rFonts w:ascii="Times New Roman" w:hAnsi="Times New Roman"/>
                <w:sz w:val="28"/>
                <w:szCs w:val="28"/>
                <w:lang w:eastAsia="ru-RU"/>
              </w:rPr>
              <w:t>Невыдуманные истории.</w:t>
            </w:r>
          </w:p>
        </w:tc>
        <w:tc>
          <w:tcPr>
            <w:tcW w:w="5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AD0C41" w:rsidRDefault="007040CD" w:rsidP="0085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31" w:history="1">
              <w:r w:rsidRPr="00E82F7F">
                <w:rPr>
                  <w:rStyle w:val="Hyperlink"/>
                  <w:rFonts w:ascii="Times New Roman" w:hAnsi="Times New Roman"/>
                  <w:sz w:val="28"/>
                  <w:szCs w:val="28"/>
                  <w:lang w:eastAsia="ru-RU"/>
                </w:rPr>
                <w:t>https://www.youtube.com/watch?v=omCWTpyGB8c</w:t>
              </w:r>
            </w:hyperlink>
            <w:r w:rsidRPr="00AD0C4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040CD" w:rsidRPr="007820DD" w:rsidTr="00850DF9">
        <w:trPr>
          <w:trHeight w:val="149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850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DDD">
              <w:rPr>
                <w:rFonts w:ascii="Times New Roman" w:hAnsi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850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 неделя октября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85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DDD">
              <w:rPr>
                <w:rFonts w:ascii="Times New Roman" w:hAnsi="Times New Roman"/>
                <w:sz w:val="28"/>
                <w:szCs w:val="28"/>
                <w:lang w:eastAsia="ru-RU"/>
              </w:rPr>
              <w:t>России верные сыны.</w:t>
            </w:r>
          </w:p>
        </w:tc>
        <w:tc>
          <w:tcPr>
            <w:tcW w:w="5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AD0C41" w:rsidRDefault="007040CD" w:rsidP="0085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32" w:history="1">
              <w:r w:rsidRPr="00E82F7F">
                <w:rPr>
                  <w:rStyle w:val="Hyperlink"/>
                  <w:rFonts w:ascii="Times New Roman" w:hAnsi="Times New Roman"/>
                  <w:sz w:val="28"/>
                  <w:szCs w:val="28"/>
                  <w:lang w:eastAsia="ru-RU"/>
                </w:rPr>
                <w:t>https://www.yaklass.ru/p/literaturnoe-chtenie/4-klass/sila-nastoiashchego-geroia-stoikogo-oloviannogo-soldatika-287313</w:t>
              </w:r>
            </w:hyperlink>
            <w:r w:rsidRPr="00AD0C4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040CD" w:rsidRPr="007820DD" w:rsidTr="00850DF9">
        <w:trPr>
          <w:trHeight w:val="149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850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DDD">
              <w:rPr>
                <w:rFonts w:ascii="Times New Roman" w:hAnsi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850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 неделя октября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85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DDD">
              <w:rPr>
                <w:rFonts w:ascii="Times New Roman" w:hAnsi="Times New Roman"/>
                <w:sz w:val="28"/>
                <w:szCs w:val="28"/>
                <w:lang w:eastAsia="ru-RU"/>
              </w:rPr>
              <w:t>Календарь природы.</w:t>
            </w:r>
          </w:p>
        </w:tc>
        <w:tc>
          <w:tcPr>
            <w:tcW w:w="5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AD0C41" w:rsidRDefault="007040CD" w:rsidP="0085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33" w:history="1">
              <w:r w:rsidRPr="00E82F7F">
                <w:rPr>
                  <w:rStyle w:val="Hyperlink"/>
                  <w:rFonts w:ascii="Times New Roman" w:hAnsi="Times New Roman"/>
                  <w:sz w:val="28"/>
                  <w:szCs w:val="28"/>
                  <w:lang w:eastAsia="ru-RU"/>
                </w:rPr>
                <w:t>https://www.yaklass.ru/p/okruzhayushchij-mir/1-klass/uznaem-kogda-chto-proiskhodit-728427/vremena-goda-720808</w:t>
              </w:r>
            </w:hyperlink>
            <w:r w:rsidRPr="00AD0C4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040CD" w:rsidRPr="007820DD" w:rsidTr="00850DF9">
        <w:trPr>
          <w:trHeight w:val="149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850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DDD">
              <w:rPr>
                <w:rFonts w:ascii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850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 неделя октября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85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DDD">
              <w:rPr>
                <w:rFonts w:ascii="Times New Roman" w:hAnsi="Times New Roman"/>
                <w:sz w:val="28"/>
                <w:szCs w:val="28"/>
                <w:lang w:eastAsia="ru-RU"/>
              </w:rPr>
              <w:t>Советы доктора Неболита.</w:t>
            </w:r>
          </w:p>
        </w:tc>
        <w:tc>
          <w:tcPr>
            <w:tcW w:w="5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AD0C41" w:rsidRDefault="007040CD" w:rsidP="0085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34" w:history="1">
              <w:r w:rsidRPr="00E82F7F">
                <w:rPr>
                  <w:rStyle w:val="Hyperlink"/>
                  <w:rFonts w:ascii="Times New Roman" w:hAnsi="Times New Roman"/>
                  <w:sz w:val="28"/>
                  <w:szCs w:val="28"/>
                  <w:lang w:eastAsia="ru-RU"/>
                </w:rPr>
                <w:t>https://www.yaklass.ru/p/okruzhayushchij-mir/2-klass/o-zdorove-i-bezopasnosti-425638/sokhraniaem-zdorove-386155</w:t>
              </w:r>
            </w:hyperlink>
            <w:r w:rsidRPr="00AD0C4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040CD" w:rsidRPr="007820DD" w:rsidTr="00850DF9">
        <w:trPr>
          <w:trHeight w:val="149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850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DDD">
              <w:rPr>
                <w:rFonts w:ascii="Times New Roman" w:hAnsi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850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 неделя октября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85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DDD">
              <w:rPr>
                <w:rFonts w:ascii="Times New Roman" w:hAnsi="Times New Roman"/>
                <w:sz w:val="28"/>
                <w:szCs w:val="28"/>
                <w:lang w:eastAsia="ru-RU"/>
              </w:rPr>
              <w:t>Мы знакомимся с дорожными знаками.</w:t>
            </w:r>
          </w:p>
        </w:tc>
        <w:tc>
          <w:tcPr>
            <w:tcW w:w="5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AD0C41" w:rsidRDefault="007040CD" w:rsidP="0085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35" w:history="1">
              <w:r w:rsidRPr="00E82F7F">
                <w:rPr>
                  <w:rStyle w:val="Hyperlink"/>
                  <w:rFonts w:ascii="Times New Roman" w:hAnsi="Times New Roman"/>
                  <w:sz w:val="28"/>
                  <w:szCs w:val="28"/>
                  <w:lang w:eastAsia="ru-RU"/>
                </w:rPr>
                <w:t>https://www.yaklass.ru/p/okruzhayushchij-mir/3-klass/o-bezopasnosti-v-raznykh-mestakh-386744/razbiraemsia-v-dorozhnykh-znakakh-386747</w:t>
              </w:r>
            </w:hyperlink>
            <w:r w:rsidRPr="00AD0C4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040CD" w:rsidRPr="007820DD" w:rsidTr="00850DF9">
        <w:trPr>
          <w:trHeight w:val="149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850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DDD">
              <w:rPr>
                <w:rFonts w:ascii="Times New Roman" w:hAnsi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850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 неделя октября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85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DDD">
              <w:rPr>
                <w:rFonts w:ascii="Times New Roman" w:hAnsi="Times New Roman"/>
                <w:sz w:val="28"/>
                <w:szCs w:val="28"/>
                <w:lang w:eastAsia="ru-RU"/>
              </w:rPr>
              <w:t>Да здравствует, Математика!  (познавательная конкурсная программа)</w:t>
            </w:r>
          </w:p>
        </w:tc>
        <w:tc>
          <w:tcPr>
            <w:tcW w:w="5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B60B24" w:rsidRDefault="007040CD" w:rsidP="0085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36" w:history="1">
              <w:r w:rsidRPr="00E82F7F">
                <w:rPr>
                  <w:rStyle w:val="Hyperlink"/>
                  <w:rFonts w:ascii="Times New Roman" w:hAnsi="Times New Roman"/>
                  <w:sz w:val="28"/>
                  <w:szCs w:val="28"/>
                  <w:lang w:eastAsia="ru-RU"/>
                </w:rPr>
                <w:t>https://www.youtube.com/watch?v=9NUUZw52wGc</w:t>
              </w:r>
            </w:hyperlink>
            <w:r w:rsidRPr="00B60B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040CD" w:rsidRPr="007820DD" w:rsidTr="00850DF9">
        <w:trPr>
          <w:trHeight w:val="149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850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DDD">
              <w:rPr>
                <w:rFonts w:ascii="Times New Roman" w:hAnsi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850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 неделя октября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85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DDD">
              <w:rPr>
                <w:rFonts w:ascii="Times New Roman" w:hAnsi="Times New Roman"/>
                <w:sz w:val="28"/>
                <w:szCs w:val="28"/>
                <w:lang w:eastAsia="ru-RU"/>
              </w:rPr>
              <w:t>Все мы разные.</w:t>
            </w:r>
          </w:p>
        </w:tc>
        <w:tc>
          <w:tcPr>
            <w:tcW w:w="5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B60B24" w:rsidRDefault="007040CD" w:rsidP="0085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37" w:history="1">
              <w:r w:rsidRPr="00E82F7F">
                <w:rPr>
                  <w:rStyle w:val="Hyperlink"/>
                  <w:rFonts w:ascii="Times New Roman" w:hAnsi="Times New Roman"/>
                  <w:sz w:val="28"/>
                  <w:szCs w:val="28"/>
                  <w:lang w:eastAsia="ru-RU"/>
                </w:rPr>
                <w:t>https://www.yaklass.ru/p/okruzhayushchij-mir/3-klass/chelovek-i-ego-zdorove-359994/chelovek-chast-zhivoi-prirody-359995</w:t>
              </w:r>
            </w:hyperlink>
            <w:r w:rsidRPr="00B60B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040CD" w:rsidRPr="007820DD" w:rsidTr="00850DF9">
        <w:trPr>
          <w:trHeight w:val="149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850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DDD">
              <w:rPr>
                <w:rFonts w:ascii="Times New Roman" w:hAnsi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850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 неделя октября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85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DDD">
              <w:rPr>
                <w:rFonts w:ascii="Times New Roman" w:hAnsi="Times New Roman"/>
                <w:sz w:val="28"/>
                <w:szCs w:val="28"/>
                <w:lang w:eastAsia="ru-RU"/>
              </w:rPr>
              <w:t>Экологическая игра «Узнай дерево»</w:t>
            </w:r>
          </w:p>
        </w:tc>
        <w:tc>
          <w:tcPr>
            <w:tcW w:w="5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B60B24" w:rsidRDefault="007040CD" w:rsidP="0085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38" w:history="1">
              <w:r w:rsidRPr="00E82F7F">
                <w:rPr>
                  <w:rStyle w:val="Hyperlink"/>
                  <w:rFonts w:ascii="Times New Roman" w:hAnsi="Times New Roman"/>
                  <w:sz w:val="28"/>
                  <w:szCs w:val="28"/>
                  <w:lang w:eastAsia="ru-RU"/>
                </w:rPr>
                <w:t>https://www.yaklass.ru/p/okruzhayushchij-mir/1-klass/uznaem-chto-nas-okruzhaet-638762/kakie-byvaiut-derevia-634907</w:t>
              </w:r>
            </w:hyperlink>
            <w:r w:rsidRPr="00B60B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040CD" w:rsidRPr="007820DD" w:rsidTr="00850DF9">
        <w:trPr>
          <w:trHeight w:val="149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850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DDD">
              <w:rPr>
                <w:rFonts w:ascii="Times New Roman" w:hAnsi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850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 неделя октября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85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DDD">
              <w:rPr>
                <w:rFonts w:ascii="Times New Roman" w:hAnsi="Times New Roman"/>
                <w:sz w:val="28"/>
                <w:szCs w:val="28"/>
                <w:lang w:eastAsia="ru-RU"/>
              </w:rPr>
              <w:t>Чтобы глазки видели.</w:t>
            </w:r>
          </w:p>
        </w:tc>
        <w:tc>
          <w:tcPr>
            <w:tcW w:w="5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B60B24" w:rsidRDefault="007040CD" w:rsidP="0085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39" w:history="1">
              <w:r w:rsidRPr="00E82F7F">
                <w:rPr>
                  <w:rStyle w:val="Hyperlink"/>
                  <w:rFonts w:ascii="Times New Roman" w:hAnsi="Times New Roman"/>
                  <w:sz w:val="28"/>
                  <w:szCs w:val="28"/>
                  <w:lang w:eastAsia="ru-RU"/>
                </w:rPr>
                <w:t>https://www.yaklass.ru/p/okmir-ru/4-klass/chelovek-zhivoe-sushchestvo-organizm-585707/zrenie-585732</w:t>
              </w:r>
            </w:hyperlink>
            <w:r w:rsidRPr="00B60B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040CD" w:rsidRPr="007820DD" w:rsidTr="00850DF9">
        <w:trPr>
          <w:trHeight w:val="149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850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DDD">
              <w:rPr>
                <w:rFonts w:ascii="Times New Roman" w:hAnsi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850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 неделя октября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1919EE" w:rsidRDefault="007040CD" w:rsidP="0085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19E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 наших улицах. </w:t>
            </w:r>
          </w:p>
        </w:tc>
        <w:tc>
          <w:tcPr>
            <w:tcW w:w="5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B60B24" w:rsidRDefault="007040CD" w:rsidP="0085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40" w:history="1">
              <w:r w:rsidRPr="00E82F7F">
                <w:rPr>
                  <w:rStyle w:val="Hyperlink"/>
                  <w:rFonts w:ascii="Times New Roman" w:hAnsi="Times New Roman"/>
                  <w:sz w:val="28"/>
                  <w:szCs w:val="28"/>
                  <w:lang w:eastAsia="ru-RU"/>
                </w:rPr>
                <w:t>https://www.yaklass.ru/p/okruzhayushchij-mir/1-klass/uznaem-dlia-chego-vse-eto-nuzhno-5345714/pravila-bezopasnosti-v-avtomobile-i-poezde-5639934</w:t>
              </w:r>
            </w:hyperlink>
            <w:r w:rsidRPr="00B60B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040CD" w:rsidRPr="007820DD" w:rsidTr="00850DF9">
        <w:trPr>
          <w:trHeight w:val="149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850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DDD">
              <w:rPr>
                <w:rFonts w:ascii="Times New Roman" w:hAnsi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850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 неделя октября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85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DDD">
              <w:rPr>
                <w:rFonts w:ascii="Times New Roman" w:hAnsi="Times New Roman"/>
                <w:sz w:val="28"/>
                <w:szCs w:val="28"/>
                <w:lang w:eastAsia="ru-RU"/>
              </w:rPr>
              <w:t>КВН. «Сказки водят хоровод»</w:t>
            </w:r>
          </w:p>
        </w:tc>
        <w:tc>
          <w:tcPr>
            <w:tcW w:w="5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B60B24" w:rsidRDefault="007040CD" w:rsidP="0085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41" w:history="1">
              <w:r w:rsidRPr="00E82F7F">
                <w:rPr>
                  <w:rStyle w:val="Hyperlink"/>
                  <w:rFonts w:ascii="Times New Roman" w:hAnsi="Times New Roman"/>
                  <w:sz w:val="28"/>
                  <w:szCs w:val="28"/>
                  <w:lang w:eastAsia="ru-RU"/>
                </w:rPr>
                <w:t>https://www.yaklass.ru/p/literaturnoe-chtenie/4-klass/kakaia-neveroiatnaia-istoriia-proizoshla-s-prigotovishkoi-vasenkoi-282919</w:t>
              </w:r>
            </w:hyperlink>
            <w:r w:rsidRPr="00B60B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040CD" w:rsidRPr="007820DD" w:rsidTr="00850DF9">
        <w:trPr>
          <w:trHeight w:val="149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850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DDD">
              <w:rPr>
                <w:rFonts w:ascii="Times New Roman" w:hAnsi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850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 неделя октября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85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DDD">
              <w:rPr>
                <w:rFonts w:ascii="Times New Roman" w:hAnsi="Times New Roman"/>
                <w:sz w:val="28"/>
                <w:szCs w:val="28"/>
                <w:lang w:eastAsia="ru-RU"/>
              </w:rPr>
              <w:t>Учусь держать себя в руках.</w:t>
            </w:r>
          </w:p>
        </w:tc>
        <w:tc>
          <w:tcPr>
            <w:tcW w:w="5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B60B24" w:rsidRDefault="007040CD" w:rsidP="0085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42" w:history="1">
              <w:r w:rsidRPr="00E82F7F">
                <w:rPr>
                  <w:rStyle w:val="Hyperlink"/>
                  <w:rFonts w:ascii="Times New Roman" w:hAnsi="Times New Roman"/>
                  <w:sz w:val="28"/>
                  <w:szCs w:val="28"/>
                  <w:lang w:eastAsia="ru-RU"/>
                </w:rPr>
                <w:t>https://www.yaklass.ru/p/okmir-ru/4-klass/chelovek-zhivoe-sushchestvo-organizm-585707/mir-chuvstv-emotcii-492934</w:t>
              </w:r>
            </w:hyperlink>
            <w:r w:rsidRPr="00B60B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040CD" w:rsidRPr="007820DD" w:rsidTr="00850DF9">
        <w:trPr>
          <w:trHeight w:val="149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850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DDD">
              <w:rPr>
                <w:rFonts w:ascii="Times New Roman" w:hAnsi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850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 неделя октября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85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DDD">
              <w:rPr>
                <w:rFonts w:ascii="Times New Roman" w:hAnsi="Times New Roman"/>
                <w:sz w:val="28"/>
                <w:szCs w:val="28"/>
                <w:lang w:eastAsia="ru-RU"/>
              </w:rPr>
              <w:t>Труд людей осенью.</w:t>
            </w:r>
          </w:p>
        </w:tc>
        <w:tc>
          <w:tcPr>
            <w:tcW w:w="5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B60B24" w:rsidRDefault="007040CD" w:rsidP="0085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43" w:history="1">
              <w:r w:rsidRPr="00E82F7F">
                <w:rPr>
                  <w:rStyle w:val="Hyperlink"/>
                  <w:rFonts w:ascii="Times New Roman" w:hAnsi="Times New Roman"/>
                  <w:sz w:val="28"/>
                  <w:szCs w:val="28"/>
                  <w:lang w:eastAsia="ru-RU"/>
                </w:rPr>
                <w:t>https://www.yaklass.ru/p/okruzhayushchij-mir/3-klass/znachenie-ekonomiki-429996/chem-zanimaetsia-rastenievodstvo-429997</w:t>
              </w:r>
            </w:hyperlink>
            <w:r w:rsidRPr="00B60B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040CD" w:rsidRPr="007820DD" w:rsidTr="00850DF9">
        <w:trPr>
          <w:trHeight w:val="149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850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DDD">
              <w:rPr>
                <w:rFonts w:ascii="Times New Roman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850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 неделя ноября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85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DDD">
              <w:rPr>
                <w:rFonts w:ascii="Times New Roman" w:hAnsi="Times New Roman"/>
                <w:sz w:val="28"/>
                <w:szCs w:val="28"/>
                <w:lang w:eastAsia="ru-RU"/>
              </w:rPr>
              <w:t>Осторожно, незнакомцы. Особенности поведения с незнакомыми людьми.</w:t>
            </w:r>
          </w:p>
        </w:tc>
        <w:tc>
          <w:tcPr>
            <w:tcW w:w="5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5E490C" w:rsidRDefault="007040CD" w:rsidP="0085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44" w:history="1">
              <w:r w:rsidRPr="00E82F7F">
                <w:rPr>
                  <w:rStyle w:val="Hyperlink"/>
                  <w:rFonts w:ascii="Times New Roman" w:hAnsi="Times New Roman"/>
                  <w:sz w:val="28"/>
                  <w:szCs w:val="28"/>
                  <w:lang w:eastAsia="ru-RU"/>
                </w:rPr>
                <w:t>https://www.yaklass.ru/p/okruzhayushchij-mir/2-klass/o-zdorove-i-bezopasnosti-425638/chem-mogut-byt-opasny-neznakomtcy-536523</w:t>
              </w:r>
            </w:hyperlink>
            <w:r w:rsidRPr="005E490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040CD" w:rsidRPr="007820DD" w:rsidTr="00850DF9">
        <w:trPr>
          <w:trHeight w:val="149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850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DDD">
              <w:rPr>
                <w:rFonts w:ascii="Times New Roman" w:hAnsi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7820DD" w:rsidRDefault="007040CD" w:rsidP="00850D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 неделя ноября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7820DD" w:rsidRDefault="007040CD" w:rsidP="00850DF9">
            <w:pPr>
              <w:rPr>
                <w:rFonts w:ascii="Times New Roman" w:hAnsi="Times New Roman"/>
                <w:sz w:val="28"/>
                <w:szCs w:val="28"/>
              </w:rPr>
            </w:pPr>
            <w:r w:rsidRPr="007820DD">
              <w:rPr>
                <w:rFonts w:ascii="Times New Roman" w:hAnsi="Times New Roman"/>
                <w:sz w:val="28"/>
                <w:szCs w:val="28"/>
              </w:rPr>
              <w:t>День народного единства</w:t>
            </w:r>
          </w:p>
        </w:tc>
        <w:tc>
          <w:tcPr>
            <w:tcW w:w="5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7820DD" w:rsidRDefault="007040CD" w:rsidP="00850DF9">
            <w:pPr>
              <w:rPr>
                <w:rFonts w:ascii="Times New Roman" w:hAnsi="Times New Roman"/>
                <w:sz w:val="28"/>
                <w:szCs w:val="28"/>
              </w:rPr>
            </w:pPr>
            <w:hyperlink r:id="rId45" w:history="1">
              <w:r w:rsidRPr="007820DD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https://www.yaklass.ru/p/literaturnoe-chtenie/3-klass/kak-kot-myshei-perekhitril-294979</w:t>
              </w:r>
            </w:hyperlink>
            <w:r w:rsidRPr="007820D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7040CD" w:rsidRPr="007820DD" w:rsidTr="00850DF9">
        <w:trPr>
          <w:trHeight w:val="149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850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DDD">
              <w:rPr>
                <w:rFonts w:ascii="Times New Roman" w:hAnsi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850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 неделя ноября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85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DDD">
              <w:rPr>
                <w:rFonts w:ascii="Times New Roman" w:hAnsi="Times New Roman"/>
                <w:sz w:val="28"/>
                <w:szCs w:val="28"/>
                <w:lang w:eastAsia="ru-RU"/>
              </w:rPr>
              <w:t>Делу время, потехе час.</w:t>
            </w:r>
          </w:p>
        </w:tc>
        <w:tc>
          <w:tcPr>
            <w:tcW w:w="5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522C31" w:rsidRDefault="007040CD" w:rsidP="0085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46" w:history="1">
              <w:r w:rsidRPr="00E82F7F">
                <w:rPr>
                  <w:rStyle w:val="Hyperlink"/>
                  <w:rFonts w:ascii="Times New Roman" w:hAnsi="Times New Roman"/>
                  <w:sz w:val="28"/>
                  <w:szCs w:val="28"/>
                  <w:lang w:eastAsia="ru-RU"/>
                </w:rPr>
                <w:t>https://www.yaklass.ru/p/literaturnoe-chtenie/4-klass/kakuiu-vazhnuiu-rol-sygral-rubl-v-zhizni-serezhki-297076</w:t>
              </w:r>
            </w:hyperlink>
            <w:r w:rsidRPr="00522C3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040CD" w:rsidRPr="007820DD" w:rsidTr="00850DF9">
        <w:trPr>
          <w:trHeight w:val="149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850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DDD">
              <w:rPr>
                <w:rFonts w:ascii="Times New Roman" w:hAnsi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7820DD" w:rsidRDefault="007040CD" w:rsidP="00850D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 неделя ноября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7820DD" w:rsidRDefault="007040CD" w:rsidP="00850DF9">
            <w:pPr>
              <w:rPr>
                <w:rFonts w:ascii="Times New Roman" w:hAnsi="Times New Roman"/>
                <w:sz w:val="28"/>
                <w:szCs w:val="28"/>
              </w:rPr>
            </w:pPr>
            <w:r w:rsidRPr="007820DD">
              <w:rPr>
                <w:rFonts w:ascii="Times New Roman" w:hAnsi="Times New Roman"/>
                <w:sz w:val="28"/>
                <w:szCs w:val="28"/>
              </w:rPr>
              <w:t>Чтобы ушки слушали.</w:t>
            </w:r>
          </w:p>
        </w:tc>
        <w:tc>
          <w:tcPr>
            <w:tcW w:w="5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522C31" w:rsidRDefault="007040CD" w:rsidP="0085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47" w:history="1">
              <w:r w:rsidRPr="00E82F7F">
                <w:rPr>
                  <w:rStyle w:val="Hyperlink"/>
                  <w:rFonts w:ascii="Times New Roman" w:hAnsi="Times New Roman"/>
                  <w:sz w:val="28"/>
                  <w:szCs w:val="28"/>
                  <w:lang w:eastAsia="ru-RU"/>
                </w:rPr>
                <w:t>https://www.yaklass.ru/p/okmir-ru/4-klass/chelovek-zhivoe-sushchestvo-organizm-585707/slukh-542434</w:t>
              </w:r>
            </w:hyperlink>
            <w:r w:rsidRPr="00522C3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040CD" w:rsidRPr="007820DD" w:rsidTr="00850DF9">
        <w:trPr>
          <w:trHeight w:val="149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850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DDD">
              <w:rPr>
                <w:rFonts w:ascii="Times New Roman" w:hAnsi="Times New Roman"/>
                <w:sz w:val="28"/>
                <w:szCs w:val="28"/>
                <w:lang w:eastAsia="ru-RU"/>
              </w:rPr>
              <w:t>44.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850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 неделя ноября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85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DDD">
              <w:rPr>
                <w:rFonts w:ascii="Times New Roman" w:hAnsi="Times New Roman"/>
                <w:sz w:val="28"/>
                <w:szCs w:val="28"/>
                <w:lang w:eastAsia="ru-RU"/>
              </w:rPr>
              <w:t>Летят перелетные птицы.</w:t>
            </w:r>
          </w:p>
        </w:tc>
        <w:tc>
          <w:tcPr>
            <w:tcW w:w="5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4138AA" w:rsidRDefault="007040CD" w:rsidP="0085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48" w:history="1">
              <w:r w:rsidRPr="00E82F7F">
                <w:rPr>
                  <w:rStyle w:val="Hyperlink"/>
                  <w:rFonts w:ascii="Times New Roman" w:hAnsi="Times New Roman"/>
                  <w:sz w:val="28"/>
                  <w:szCs w:val="28"/>
                  <w:lang w:eastAsia="ru-RU"/>
                </w:rPr>
                <w:t>https://www.yaklass.ru/p/okruzhayushchij-mir/1-klass/uznaem-chto-nas-okruzhaet-638762/ptitcy-686268</w:t>
              </w:r>
            </w:hyperlink>
            <w:r w:rsidRPr="004138A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040CD" w:rsidRPr="007820DD" w:rsidTr="00850DF9">
        <w:trPr>
          <w:trHeight w:val="149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4F2899" w:rsidRDefault="007040CD" w:rsidP="00850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2899">
              <w:rPr>
                <w:rFonts w:ascii="Times New Roman" w:hAnsi="Times New Roman"/>
                <w:sz w:val="28"/>
                <w:szCs w:val="28"/>
                <w:lang w:eastAsia="ru-RU"/>
              </w:rPr>
              <w:t>45.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850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 неделя ноября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85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DDD">
              <w:rPr>
                <w:rFonts w:ascii="Times New Roman" w:hAnsi="Times New Roman"/>
                <w:sz w:val="28"/>
                <w:szCs w:val="28"/>
                <w:lang w:eastAsia="ru-RU"/>
              </w:rPr>
              <w:t>Чтобы зубки не болели.</w:t>
            </w:r>
          </w:p>
        </w:tc>
        <w:tc>
          <w:tcPr>
            <w:tcW w:w="5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522C31" w:rsidRDefault="007040CD" w:rsidP="0085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49" w:history="1">
              <w:r w:rsidRPr="00E82F7F">
                <w:rPr>
                  <w:rStyle w:val="Hyperlink"/>
                  <w:rFonts w:ascii="Times New Roman" w:hAnsi="Times New Roman"/>
                  <w:sz w:val="28"/>
                  <w:szCs w:val="28"/>
                  <w:lang w:eastAsia="ru-RU"/>
                </w:rPr>
                <w:t>https://www.yaklass.ru/p/okmir-ru/4-klass/chelovek-zhivoe-sushchestvo-organizm-585707/pishchevaritelnaia-sistema-585724</w:t>
              </w:r>
            </w:hyperlink>
            <w:r w:rsidRPr="00522C3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040CD" w:rsidRPr="007820DD" w:rsidTr="00850DF9">
        <w:trPr>
          <w:trHeight w:val="149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850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DDD">
              <w:rPr>
                <w:rFonts w:ascii="Times New Roman" w:hAnsi="Times New Roman"/>
                <w:sz w:val="28"/>
                <w:szCs w:val="28"/>
                <w:lang w:eastAsia="ru-RU"/>
              </w:rPr>
              <w:t>46.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850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 неделя ноября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85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DDD">
              <w:rPr>
                <w:rFonts w:ascii="Times New Roman" w:hAnsi="Times New Roman"/>
                <w:sz w:val="28"/>
                <w:szCs w:val="28"/>
                <w:lang w:eastAsia="ru-RU"/>
              </w:rPr>
              <w:t>Я – ребенок,    я – человек!</w:t>
            </w:r>
          </w:p>
        </w:tc>
        <w:tc>
          <w:tcPr>
            <w:tcW w:w="5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522C31" w:rsidRDefault="007040CD" w:rsidP="0085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50" w:history="1">
              <w:r w:rsidRPr="00E82F7F">
                <w:rPr>
                  <w:rStyle w:val="Hyperlink"/>
                  <w:rFonts w:ascii="Times New Roman" w:hAnsi="Times New Roman"/>
                  <w:sz w:val="28"/>
                  <w:szCs w:val="28"/>
                  <w:lang w:eastAsia="ru-RU"/>
                </w:rPr>
                <w:t>https://www.yaklass.ru/p/okruzhayushchij-mir/3-klass/chelovek-i-ego-zdorove-359994/chelovek-chast-zhivoi-prirody-359995</w:t>
              </w:r>
            </w:hyperlink>
            <w:r w:rsidRPr="00522C3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040CD" w:rsidRPr="007820DD" w:rsidTr="00850DF9">
        <w:trPr>
          <w:trHeight w:val="149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850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DDD">
              <w:rPr>
                <w:rFonts w:ascii="Times New Roman" w:hAnsi="Times New Roman"/>
                <w:sz w:val="28"/>
                <w:szCs w:val="28"/>
                <w:lang w:eastAsia="ru-RU"/>
              </w:rPr>
              <w:t>47.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850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 неделя ноября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85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DDD">
              <w:rPr>
                <w:rFonts w:ascii="Times New Roman" w:hAnsi="Times New Roman"/>
                <w:sz w:val="28"/>
                <w:szCs w:val="28"/>
                <w:lang w:eastAsia="ru-RU"/>
              </w:rPr>
              <w:t>Планета Земля.</w:t>
            </w:r>
          </w:p>
        </w:tc>
        <w:tc>
          <w:tcPr>
            <w:tcW w:w="5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70509F" w:rsidRDefault="007040CD" w:rsidP="0085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51" w:history="1">
              <w:r w:rsidRPr="00E82F7F">
                <w:rPr>
                  <w:rStyle w:val="Hyperlink"/>
                  <w:rFonts w:ascii="Times New Roman" w:hAnsi="Times New Roman"/>
                  <w:sz w:val="28"/>
                  <w:szCs w:val="28"/>
                  <w:lang w:eastAsia="ru-RU"/>
                </w:rPr>
                <w:t>https://www.yaklass.ru/p/okruzhayushchij-mir/1-klass/uznaem-chto-nas-okruzhaet-638762/kakaia-nasha-planeta-690199</w:t>
              </w:r>
            </w:hyperlink>
            <w:r w:rsidRPr="004138A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7040CD" w:rsidRPr="0070509F" w:rsidRDefault="007040CD" w:rsidP="0085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52" w:history="1">
              <w:r w:rsidRPr="00E82F7F">
                <w:rPr>
                  <w:rStyle w:val="Hyperlink"/>
                  <w:rFonts w:ascii="Times New Roman" w:hAnsi="Times New Roman"/>
                  <w:sz w:val="28"/>
                  <w:szCs w:val="28"/>
                  <w:lang w:val="en-US" w:eastAsia="ru-RU"/>
                </w:rPr>
                <w:t>https</w:t>
              </w:r>
              <w:r w:rsidRPr="0070509F">
                <w:rPr>
                  <w:rStyle w:val="Hyperlink"/>
                  <w:rFonts w:ascii="Times New Roman" w:hAnsi="Times New Roman"/>
                  <w:sz w:val="28"/>
                  <w:szCs w:val="28"/>
                  <w:lang w:eastAsia="ru-RU"/>
                </w:rPr>
                <w:t>://</w:t>
              </w:r>
              <w:r w:rsidRPr="00E82F7F">
                <w:rPr>
                  <w:rStyle w:val="Hyperlink"/>
                  <w:rFonts w:ascii="Times New Roman" w:hAnsi="Times New Roman"/>
                  <w:sz w:val="28"/>
                  <w:szCs w:val="28"/>
                  <w:lang w:val="en-US" w:eastAsia="ru-RU"/>
                </w:rPr>
                <w:t>www</w:t>
              </w:r>
              <w:r w:rsidRPr="0070509F">
                <w:rPr>
                  <w:rStyle w:val="Hyperlink"/>
                  <w:rFonts w:ascii="Times New Roman" w:hAnsi="Times New Roman"/>
                  <w:sz w:val="28"/>
                  <w:szCs w:val="28"/>
                  <w:lang w:eastAsia="ru-RU"/>
                </w:rPr>
                <w:t>.</w:t>
              </w:r>
              <w:r w:rsidRPr="00E82F7F">
                <w:rPr>
                  <w:rStyle w:val="Hyperlink"/>
                  <w:rFonts w:ascii="Times New Roman" w:hAnsi="Times New Roman"/>
                  <w:sz w:val="28"/>
                  <w:szCs w:val="28"/>
                  <w:lang w:val="en-US" w:eastAsia="ru-RU"/>
                </w:rPr>
                <w:t>yaklass</w:t>
              </w:r>
              <w:r w:rsidRPr="0070509F">
                <w:rPr>
                  <w:rStyle w:val="Hyperlink"/>
                  <w:rFonts w:ascii="Times New Roman" w:hAnsi="Times New Roman"/>
                  <w:sz w:val="28"/>
                  <w:szCs w:val="28"/>
                  <w:lang w:eastAsia="ru-RU"/>
                </w:rPr>
                <w:t>.</w:t>
              </w:r>
              <w:r w:rsidRPr="00E82F7F">
                <w:rPr>
                  <w:rStyle w:val="Hyperlink"/>
                  <w:rFonts w:ascii="Times New Roman" w:hAnsi="Times New Roman"/>
                  <w:sz w:val="28"/>
                  <w:szCs w:val="28"/>
                  <w:lang w:val="en-US" w:eastAsia="ru-RU"/>
                </w:rPr>
                <w:t>ru</w:t>
              </w:r>
              <w:r w:rsidRPr="0070509F">
                <w:rPr>
                  <w:rStyle w:val="Hyperlink"/>
                  <w:rFonts w:ascii="Times New Roman" w:hAnsi="Times New Roman"/>
                  <w:sz w:val="28"/>
                  <w:szCs w:val="28"/>
                  <w:lang w:eastAsia="ru-RU"/>
                </w:rPr>
                <w:t>/</w:t>
              </w:r>
              <w:r w:rsidRPr="00E82F7F">
                <w:rPr>
                  <w:rStyle w:val="Hyperlink"/>
                  <w:rFonts w:ascii="Times New Roman" w:hAnsi="Times New Roman"/>
                  <w:sz w:val="28"/>
                  <w:szCs w:val="28"/>
                  <w:lang w:val="en-US" w:eastAsia="ru-RU"/>
                </w:rPr>
                <w:t>p</w:t>
              </w:r>
              <w:r w:rsidRPr="0070509F">
                <w:rPr>
                  <w:rStyle w:val="Hyperlink"/>
                  <w:rFonts w:ascii="Times New Roman" w:hAnsi="Times New Roman"/>
                  <w:sz w:val="28"/>
                  <w:szCs w:val="28"/>
                  <w:lang w:eastAsia="ru-RU"/>
                </w:rPr>
                <w:t>/</w:t>
              </w:r>
              <w:r w:rsidRPr="00E82F7F">
                <w:rPr>
                  <w:rStyle w:val="Hyperlink"/>
                  <w:rFonts w:ascii="Times New Roman" w:hAnsi="Times New Roman"/>
                  <w:sz w:val="28"/>
                  <w:szCs w:val="28"/>
                  <w:lang w:val="en-US" w:eastAsia="ru-RU"/>
                </w:rPr>
                <w:t>okruzhayushchij</w:t>
              </w:r>
              <w:r w:rsidRPr="0070509F">
                <w:rPr>
                  <w:rStyle w:val="Hyperlink"/>
                  <w:rFonts w:ascii="Times New Roman" w:hAnsi="Times New Roman"/>
                  <w:sz w:val="28"/>
                  <w:szCs w:val="28"/>
                  <w:lang w:eastAsia="ru-RU"/>
                </w:rPr>
                <w:t>-</w:t>
              </w:r>
              <w:r w:rsidRPr="00E82F7F">
                <w:rPr>
                  <w:rStyle w:val="Hyperlink"/>
                  <w:rFonts w:ascii="Times New Roman" w:hAnsi="Times New Roman"/>
                  <w:sz w:val="28"/>
                  <w:szCs w:val="28"/>
                  <w:lang w:val="en-US" w:eastAsia="ru-RU"/>
                </w:rPr>
                <w:t>mir</w:t>
              </w:r>
              <w:r w:rsidRPr="0070509F">
                <w:rPr>
                  <w:rStyle w:val="Hyperlink"/>
                  <w:rFonts w:ascii="Times New Roman" w:hAnsi="Times New Roman"/>
                  <w:sz w:val="28"/>
                  <w:szCs w:val="28"/>
                  <w:lang w:eastAsia="ru-RU"/>
                </w:rPr>
                <w:t>/1-</w:t>
              </w:r>
              <w:r w:rsidRPr="00E82F7F">
                <w:rPr>
                  <w:rStyle w:val="Hyperlink"/>
                  <w:rFonts w:ascii="Times New Roman" w:hAnsi="Times New Roman"/>
                  <w:sz w:val="28"/>
                  <w:szCs w:val="28"/>
                  <w:lang w:val="en-US" w:eastAsia="ru-RU"/>
                </w:rPr>
                <w:t>klass</w:t>
              </w:r>
              <w:r w:rsidRPr="0070509F">
                <w:rPr>
                  <w:rStyle w:val="Hyperlink"/>
                  <w:rFonts w:ascii="Times New Roman" w:hAnsi="Times New Roman"/>
                  <w:sz w:val="28"/>
                  <w:szCs w:val="28"/>
                  <w:lang w:eastAsia="ru-RU"/>
                </w:rPr>
                <w:t>/</w:t>
              </w:r>
              <w:r w:rsidRPr="00E82F7F">
                <w:rPr>
                  <w:rStyle w:val="Hyperlink"/>
                  <w:rFonts w:ascii="Times New Roman" w:hAnsi="Times New Roman"/>
                  <w:sz w:val="28"/>
                  <w:szCs w:val="28"/>
                  <w:lang w:val="en-US" w:eastAsia="ru-RU"/>
                </w:rPr>
                <w:t>uznaem</w:t>
              </w:r>
              <w:r w:rsidRPr="0070509F">
                <w:rPr>
                  <w:rStyle w:val="Hyperlink"/>
                  <w:rFonts w:ascii="Times New Roman" w:hAnsi="Times New Roman"/>
                  <w:sz w:val="28"/>
                  <w:szCs w:val="28"/>
                  <w:lang w:eastAsia="ru-RU"/>
                </w:rPr>
                <w:t>-</w:t>
              </w:r>
              <w:r w:rsidRPr="00E82F7F">
                <w:rPr>
                  <w:rStyle w:val="Hyperlink"/>
                  <w:rFonts w:ascii="Times New Roman" w:hAnsi="Times New Roman"/>
                  <w:sz w:val="28"/>
                  <w:szCs w:val="28"/>
                  <w:lang w:val="en-US" w:eastAsia="ru-RU"/>
                </w:rPr>
                <w:t>gde</w:t>
              </w:r>
              <w:r w:rsidRPr="0070509F">
                <w:rPr>
                  <w:rStyle w:val="Hyperlink"/>
                  <w:rFonts w:ascii="Times New Roman" w:hAnsi="Times New Roman"/>
                  <w:sz w:val="28"/>
                  <w:szCs w:val="28"/>
                  <w:lang w:eastAsia="ru-RU"/>
                </w:rPr>
                <w:t>-</w:t>
              </w:r>
              <w:r w:rsidRPr="00E82F7F">
                <w:rPr>
                  <w:rStyle w:val="Hyperlink"/>
                  <w:rFonts w:ascii="Times New Roman" w:hAnsi="Times New Roman"/>
                  <w:sz w:val="28"/>
                  <w:szCs w:val="28"/>
                  <w:lang w:val="en-US" w:eastAsia="ru-RU"/>
                </w:rPr>
                <w:t>eto</w:t>
              </w:r>
              <w:r w:rsidRPr="0070509F">
                <w:rPr>
                  <w:rStyle w:val="Hyperlink"/>
                  <w:rFonts w:ascii="Times New Roman" w:hAnsi="Times New Roman"/>
                  <w:sz w:val="28"/>
                  <w:szCs w:val="28"/>
                  <w:lang w:eastAsia="ru-RU"/>
                </w:rPr>
                <w:t>-</w:t>
              </w:r>
              <w:r w:rsidRPr="00E82F7F">
                <w:rPr>
                  <w:rStyle w:val="Hyperlink"/>
                  <w:rFonts w:ascii="Times New Roman" w:hAnsi="Times New Roman"/>
                  <w:sz w:val="28"/>
                  <w:szCs w:val="28"/>
                  <w:lang w:val="en-US" w:eastAsia="ru-RU"/>
                </w:rPr>
                <w:t>byvaet</w:t>
              </w:r>
              <w:r w:rsidRPr="0070509F">
                <w:rPr>
                  <w:rStyle w:val="Hyperlink"/>
                  <w:rFonts w:ascii="Times New Roman" w:hAnsi="Times New Roman"/>
                  <w:sz w:val="28"/>
                  <w:szCs w:val="28"/>
                  <w:lang w:eastAsia="ru-RU"/>
                </w:rPr>
                <w:t>-728428/</w:t>
              </w:r>
              <w:r w:rsidRPr="00E82F7F">
                <w:rPr>
                  <w:rStyle w:val="Hyperlink"/>
                  <w:rFonts w:ascii="Times New Roman" w:hAnsi="Times New Roman"/>
                  <w:sz w:val="28"/>
                  <w:szCs w:val="28"/>
                  <w:lang w:val="en-US" w:eastAsia="ru-RU"/>
                </w:rPr>
                <w:t>kholodnye</w:t>
              </w:r>
              <w:r w:rsidRPr="0070509F">
                <w:rPr>
                  <w:rStyle w:val="Hyperlink"/>
                  <w:rFonts w:ascii="Times New Roman" w:hAnsi="Times New Roman"/>
                  <w:sz w:val="28"/>
                  <w:szCs w:val="28"/>
                  <w:lang w:eastAsia="ru-RU"/>
                </w:rPr>
                <w:t>-</w:t>
              </w:r>
              <w:r w:rsidRPr="00E82F7F">
                <w:rPr>
                  <w:rStyle w:val="Hyperlink"/>
                  <w:rFonts w:ascii="Times New Roman" w:hAnsi="Times New Roman"/>
                  <w:sz w:val="28"/>
                  <w:szCs w:val="28"/>
                  <w:lang w:val="en-US" w:eastAsia="ru-RU"/>
                </w:rPr>
                <w:t>raiony</w:t>
              </w:r>
              <w:r w:rsidRPr="0070509F">
                <w:rPr>
                  <w:rStyle w:val="Hyperlink"/>
                  <w:rFonts w:ascii="Times New Roman" w:hAnsi="Times New Roman"/>
                  <w:sz w:val="28"/>
                  <w:szCs w:val="28"/>
                  <w:lang w:eastAsia="ru-RU"/>
                </w:rPr>
                <w:t>-</w:t>
              </w:r>
              <w:r w:rsidRPr="00E82F7F">
                <w:rPr>
                  <w:rStyle w:val="Hyperlink"/>
                  <w:rFonts w:ascii="Times New Roman" w:hAnsi="Times New Roman"/>
                  <w:sz w:val="28"/>
                  <w:szCs w:val="28"/>
                  <w:lang w:val="en-US" w:eastAsia="ru-RU"/>
                </w:rPr>
                <w:t>zemli</w:t>
              </w:r>
              <w:r w:rsidRPr="0070509F">
                <w:rPr>
                  <w:rStyle w:val="Hyperlink"/>
                  <w:rFonts w:ascii="Times New Roman" w:hAnsi="Times New Roman"/>
                  <w:sz w:val="28"/>
                  <w:szCs w:val="28"/>
                  <w:lang w:eastAsia="ru-RU"/>
                </w:rPr>
                <w:t>-780293</w:t>
              </w:r>
            </w:hyperlink>
            <w:r w:rsidRPr="0070509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7040CD" w:rsidRPr="0070509F" w:rsidRDefault="007040CD" w:rsidP="0085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53" w:history="1">
              <w:r w:rsidRPr="00E82F7F">
                <w:rPr>
                  <w:rStyle w:val="Hyperlink"/>
                  <w:rFonts w:ascii="Times New Roman" w:hAnsi="Times New Roman"/>
                  <w:sz w:val="28"/>
                  <w:szCs w:val="28"/>
                  <w:lang w:val="en-US" w:eastAsia="ru-RU"/>
                </w:rPr>
                <w:t>https</w:t>
              </w:r>
              <w:r w:rsidRPr="0070509F">
                <w:rPr>
                  <w:rStyle w:val="Hyperlink"/>
                  <w:rFonts w:ascii="Times New Roman" w:hAnsi="Times New Roman"/>
                  <w:sz w:val="28"/>
                  <w:szCs w:val="28"/>
                  <w:lang w:eastAsia="ru-RU"/>
                </w:rPr>
                <w:t>://</w:t>
              </w:r>
              <w:r w:rsidRPr="00E82F7F">
                <w:rPr>
                  <w:rStyle w:val="Hyperlink"/>
                  <w:rFonts w:ascii="Times New Roman" w:hAnsi="Times New Roman"/>
                  <w:sz w:val="28"/>
                  <w:szCs w:val="28"/>
                  <w:lang w:val="en-US" w:eastAsia="ru-RU"/>
                </w:rPr>
                <w:t>www</w:t>
              </w:r>
              <w:r w:rsidRPr="0070509F">
                <w:rPr>
                  <w:rStyle w:val="Hyperlink"/>
                  <w:rFonts w:ascii="Times New Roman" w:hAnsi="Times New Roman"/>
                  <w:sz w:val="28"/>
                  <w:szCs w:val="28"/>
                  <w:lang w:eastAsia="ru-RU"/>
                </w:rPr>
                <w:t>.</w:t>
              </w:r>
              <w:r w:rsidRPr="00E82F7F">
                <w:rPr>
                  <w:rStyle w:val="Hyperlink"/>
                  <w:rFonts w:ascii="Times New Roman" w:hAnsi="Times New Roman"/>
                  <w:sz w:val="28"/>
                  <w:szCs w:val="28"/>
                  <w:lang w:val="en-US" w:eastAsia="ru-RU"/>
                </w:rPr>
                <w:t>yaklass</w:t>
              </w:r>
              <w:r w:rsidRPr="0070509F">
                <w:rPr>
                  <w:rStyle w:val="Hyperlink"/>
                  <w:rFonts w:ascii="Times New Roman" w:hAnsi="Times New Roman"/>
                  <w:sz w:val="28"/>
                  <w:szCs w:val="28"/>
                  <w:lang w:eastAsia="ru-RU"/>
                </w:rPr>
                <w:t>.</w:t>
              </w:r>
              <w:r w:rsidRPr="00E82F7F">
                <w:rPr>
                  <w:rStyle w:val="Hyperlink"/>
                  <w:rFonts w:ascii="Times New Roman" w:hAnsi="Times New Roman"/>
                  <w:sz w:val="28"/>
                  <w:szCs w:val="28"/>
                  <w:lang w:val="en-US" w:eastAsia="ru-RU"/>
                </w:rPr>
                <w:t>ru</w:t>
              </w:r>
              <w:r w:rsidRPr="0070509F">
                <w:rPr>
                  <w:rStyle w:val="Hyperlink"/>
                  <w:rFonts w:ascii="Times New Roman" w:hAnsi="Times New Roman"/>
                  <w:sz w:val="28"/>
                  <w:szCs w:val="28"/>
                  <w:lang w:eastAsia="ru-RU"/>
                </w:rPr>
                <w:t>/</w:t>
              </w:r>
              <w:r w:rsidRPr="00E82F7F">
                <w:rPr>
                  <w:rStyle w:val="Hyperlink"/>
                  <w:rFonts w:ascii="Times New Roman" w:hAnsi="Times New Roman"/>
                  <w:sz w:val="28"/>
                  <w:szCs w:val="28"/>
                  <w:lang w:val="en-US" w:eastAsia="ru-RU"/>
                </w:rPr>
                <w:t>p</w:t>
              </w:r>
              <w:r w:rsidRPr="0070509F">
                <w:rPr>
                  <w:rStyle w:val="Hyperlink"/>
                  <w:rFonts w:ascii="Times New Roman" w:hAnsi="Times New Roman"/>
                  <w:sz w:val="28"/>
                  <w:szCs w:val="28"/>
                  <w:lang w:eastAsia="ru-RU"/>
                </w:rPr>
                <w:t>/</w:t>
              </w:r>
              <w:r w:rsidRPr="00E82F7F">
                <w:rPr>
                  <w:rStyle w:val="Hyperlink"/>
                  <w:rFonts w:ascii="Times New Roman" w:hAnsi="Times New Roman"/>
                  <w:sz w:val="28"/>
                  <w:szCs w:val="28"/>
                  <w:lang w:val="en-US" w:eastAsia="ru-RU"/>
                </w:rPr>
                <w:t>okruzhayushchij</w:t>
              </w:r>
              <w:r w:rsidRPr="0070509F">
                <w:rPr>
                  <w:rStyle w:val="Hyperlink"/>
                  <w:rFonts w:ascii="Times New Roman" w:hAnsi="Times New Roman"/>
                  <w:sz w:val="28"/>
                  <w:szCs w:val="28"/>
                  <w:lang w:eastAsia="ru-RU"/>
                </w:rPr>
                <w:t>-</w:t>
              </w:r>
              <w:r w:rsidRPr="00E82F7F">
                <w:rPr>
                  <w:rStyle w:val="Hyperlink"/>
                  <w:rFonts w:ascii="Times New Roman" w:hAnsi="Times New Roman"/>
                  <w:sz w:val="28"/>
                  <w:szCs w:val="28"/>
                  <w:lang w:val="en-US" w:eastAsia="ru-RU"/>
                </w:rPr>
                <w:t>mir</w:t>
              </w:r>
              <w:r w:rsidRPr="0070509F">
                <w:rPr>
                  <w:rStyle w:val="Hyperlink"/>
                  <w:rFonts w:ascii="Times New Roman" w:hAnsi="Times New Roman"/>
                  <w:sz w:val="28"/>
                  <w:szCs w:val="28"/>
                  <w:lang w:eastAsia="ru-RU"/>
                </w:rPr>
                <w:t>/1-</w:t>
              </w:r>
              <w:r w:rsidRPr="00E82F7F">
                <w:rPr>
                  <w:rStyle w:val="Hyperlink"/>
                  <w:rFonts w:ascii="Times New Roman" w:hAnsi="Times New Roman"/>
                  <w:sz w:val="28"/>
                  <w:szCs w:val="28"/>
                  <w:lang w:val="en-US" w:eastAsia="ru-RU"/>
                </w:rPr>
                <w:t>klass</w:t>
              </w:r>
              <w:r w:rsidRPr="0070509F">
                <w:rPr>
                  <w:rStyle w:val="Hyperlink"/>
                  <w:rFonts w:ascii="Times New Roman" w:hAnsi="Times New Roman"/>
                  <w:sz w:val="28"/>
                  <w:szCs w:val="28"/>
                  <w:lang w:eastAsia="ru-RU"/>
                </w:rPr>
                <w:t>/</w:t>
              </w:r>
              <w:r w:rsidRPr="00E82F7F">
                <w:rPr>
                  <w:rStyle w:val="Hyperlink"/>
                  <w:rFonts w:ascii="Times New Roman" w:hAnsi="Times New Roman"/>
                  <w:sz w:val="28"/>
                  <w:szCs w:val="28"/>
                  <w:lang w:val="en-US" w:eastAsia="ru-RU"/>
                </w:rPr>
                <w:t>uznaem</w:t>
              </w:r>
              <w:r w:rsidRPr="0070509F">
                <w:rPr>
                  <w:rStyle w:val="Hyperlink"/>
                  <w:rFonts w:ascii="Times New Roman" w:hAnsi="Times New Roman"/>
                  <w:sz w:val="28"/>
                  <w:szCs w:val="28"/>
                  <w:lang w:eastAsia="ru-RU"/>
                </w:rPr>
                <w:t>-</w:t>
              </w:r>
              <w:r w:rsidRPr="00E82F7F">
                <w:rPr>
                  <w:rStyle w:val="Hyperlink"/>
                  <w:rFonts w:ascii="Times New Roman" w:hAnsi="Times New Roman"/>
                  <w:sz w:val="28"/>
                  <w:szCs w:val="28"/>
                  <w:lang w:val="en-US" w:eastAsia="ru-RU"/>
                </w:rPr>
                <w:t>gde</w:t>
              </w:r>
              <w:r w:rsidRPr="0070509F">
                <w:rPr>
                  <w:rStyle w:val="Hyperlink"/>
                  <w:rFonts w:ascii="Times New Roman" w:hAnsi="Times New Roman"/>
                  <w:sz w:val="28"/>
                  <w:szCs w:val="28"/>
                  <w:lang w:eastAsia="ru-RU"/>
                </w:rPr>
                <w:t>-</w:t>
              </w:r>
              <w:r w:rsidRPr="00E82F7F">
                <w:rPr>
                  <w:rStyle w:val="Hyperlink"/>
                  <w:rFonts w:ascii="Times New Roman" w:hAnsi="Times New Roman"/>
                  <w:sz w:val="28"/>
                  <w:szCs w:val="28"/>
                  <w:lang w:val="en-US" w:eastAsia="ru-RU"/>
                </w:rPr>
                <w:t>eto</w:t>
              </w:r>
              <w:r w:rsidRPr="0070509F">
                <w:rPr>
                  <w:rStyle w:val="Hyperlink"/>
                  <w:rFonts w:ascii="Times New Roman" w:hAnsi="Times New Roman"/>
                  <w:sz w:val="28"/>
                  <w:szCs w:val="28"/>
                  <w:lang w:eastAsia="ru-RU"/>
                </w:rPr>
                <w:t>-</w:t>
              </w:r>
              <w:r w:rsidRPr="00E82F7F">
                <w:rPr>
                  <w:rStyle w:val="Hyperlink"/>
                  <w:rFonts w:ascii="Times New Roman" w:hAnsi="Times New Roman"/>
                  <w:sz w:val="28"/>
                  <w:szCs w:val="28"/>
                  <w:lang w:val="en-US" w:eastAsia="ru-RU"/>
                </w:rPr>
                <w:t>byvaet</w:t>
              </w:r>
              <w:r w:rsidRPr="0070509F">
                <w:rPr>
                  <w:rStyle w:val="Hyperlink"/>
                  <w:rFonts w:ascii="Times New Roman" w:hAnsi="Times New Roman"/>
                  <w:sz w:val="28"/>
                  <w:szCs w:val="28"/>
                  <w:lang w:eastAsia="ru-RU"/>
                </w:rPr>
                <w:t>-728428/</w:t>
              </w:r>
              <w:r w:rsidRPr="00E82F7F">
                <w:rPr>
                  <w:rStyle w:val="Hyperlink"/>
                  <w:rFonts w:ascii="Times New Roman" w:hAnsi="Times New Roman"/>
                  <w:sz w:val="28"/>
                  <w:szCs w:val="28"/>
                  <w:lang w:val="en-US" w:eastAsia="ru-RU"/>
                </w:rPr>
                <w:t>zharkie</w:t>
              </w:r>
              <w:r w:rsidRPr="0070509F">
                <w:rPr>
                  <w:rStyle w:val="Hyperlink"/>
                  <w:rFonts w:ascii="Times New Roman" w:hAnsi="Times New Roman"/>
                  <w:sz w:val="28"/>
                  <w:szCs w:val="28"/>
                  <w:lang w:eastAsia="ru-RU"/>
                </w:rPr>
                <w:t>-</w:t>
              </w:r>
              <w:r w:rsidRPr="00E82F7F">
                <w:rPr>
                  <w:rStyle w:val="Hyperlink"/>
                  <w:rFonts w:ascii="Times New Roman" w:hAnsi="Times New Roman"/>
                  <w:sz w:val="28"/>
                  <w:szCs w:val="28"/>
                  <w:lang w:val="en-US" w:eastAsia="ru-RU"/>
                </w:rPr>
                <w:t>raiony</w:t>
              </w:r>
              <w:r w:rsidRPr="0070509F">
                <w:rPr>
                  <w:rStyle w:val="Hyperlink"/>
                  <w:rFonts w:ascii="Times New Roman" w:hAnsi="Times New Roman"/>
                  <w:sz w:val="28"/>
                  <w:szCs w:val="28"/>
                  <w:lang w:eastAsia="ru-RU"/>
                </w:rPr>
                <w:t>-</w:t>
              </w:r>
              <w:r w:rsidRPr="00E82F7F">
                <w:rPr>
                  <w:rStyle w:val="Hyperlink"/>
                  <w:rFonts w:ascii="Times New Roman" w:hAnsi="Times New Roman"/>
                  <w:sz w:val="28"/>
                  <w:szCs w:val="28"/>
                  <w:lang w:val="en-US" w:eastAsia="ru-RU"/>
                </w:rPr>
                <w:t>zemli</w:t>
              </w:r>
              <w:r w:rsidRPr="0070509F">
                <w:rPr>
                  <w:rStyle w:val="Hyperlink"/>
                  <w:rFonts w:ascii="Times New Roman" w:hAnsi="Times New Roman"/>
                  <w:sz w:val="28"/>
                  <w:szCs w:val="28"/>
                  <w:lang w:eastAsia="ru-RU"/>
                </w:rPr>
                <w:t>-780294</w:t>
              </w:r>
            </w:hyperlink>
            <w:r w:rsidRPr="0070509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040CD" w:rsidRPr="007820DD" w:rsidTr="00850DF9">
        <w:trPr>
          <w:trHeight w:val="149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850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DDD">
              <w:rPr>
                <w:rFonts w:ascii="Times New Roman" w:hAnsi="Times New Roman"/>
                <w:sz w:val="28"/>
                <w:szCs w:val="28"/>
                <w:lang w:eastAsia="ru-RU"/>
              </w:rPr>
              <w:t>48.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850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 неделя ноября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85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DDD">
              <w:rPr>
                <w:rFonts w:ascii="Times New Roman" w:hAnsi="Times New Roman"/>
                <w:sz w:val="28"/>
                <w:szCs w:val="28"/>
                <w:lang w:eastAsia="ru-RU"/>
              </w:rPr>
              <w:t>О чем поведал Лесовичок.</w:t>
            </w:r>
          </w:p>
        </w:tc>
        <w:tc>
          <w:tcPr>
            <w:tcW w:w="5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522C31" w:rsidRDefault="007040CD" w:rsidP="0085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54" w:history="1">
              <w:r w:rsidRPr="00E82F7F">
                <w:rPr>
                  <w:rStyle w:val="Hyperlink"/>
                  <w:rFonts w:ascii="Times New Roman" w:hAnsi="Times New Roman"/>
                  <w:sz w:val="28"/>
                  <w:szCs w:val="28"/>
                  <w:lang w:eastAsia="ru-RU"/>
                </w:rPr>
                <w:t>https://www.yaklass.ru/p/literaturnoe-chtenie/2-klass/kto-ne-boitsia-baby-iagi-i-leshego-290598</w:t>
              </w:r>
            </w:hyperlink>
            <w:r w:rsidRPr="00522C3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040CD" w:rsidRPr="007820DD" w:rsidTr="00850DF9">
        <w:trPr>
          <w:trHeight w:val="149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850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DDD">
              <w:rPr>
                <w:rFonts w:ascii="Times New Roman" w:hAnsi="Times New Roman"/>
                <w:sz w:val="28"/>
                <w:szCs w:val="28"/>
                <w:lang w:eastAsia="ru-RU"/>
              </w:rPr>
              <w:t>49.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850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 неделя ноября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85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DDD">
              <w:rPr>
                <w:rFonts w:ascii="Times New Roman" w:hAnsi="Times New Roman"/>
                <w:sz w:val="28"/>
                <w:szCs w:val="28"/>
                <w:lang w:eastAsia="ru-RU"/>
              </w:rPr>
              <w:t>Дружат дети на планете.</w:t>
            </w:r>
          </w:p>
          <w:p w:rsidR="007040CD" w:rsidRPr="002D5DDD" w:rsidRDefault="007040CD" w:rsidP="0085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BE0133" w:rsidRDefault="007040CD" w:rsidP="0085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55" w:history="1">
              <w:r w:rsidRPr="00E82F7F">
                <w:rPr>
                  <w:rStyle w:val="Hyperlink"/>
                  <w:rFonts w:ascii="Times New Roman" w:hAnsi="Times New Roman"/>
                  <w:sz w:val="28"/>
                  <w:szCs w:val="28"/>
                  <w:lang w:eastAsia="ru-RU"/>
                </w:rPr>
                <w:t>https://www.yaklass.ru/p/okruzhayushchij-mir/2-klass/pravila-obshcheniia-546146/druzhba-tvoi-druzia-546628</w:t>
              </w:r>
            </w:hyperlink>
            <w:r w:rsidRPr="00BE013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040CD" w:rsidRPr="007820DD" w:rsidTr="00850DF9">
        <w:trPr>
          <w:trHeight w:val="149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850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DDD">
              <w:rPr>
                <w:rFonts w:ascii="Times New Roman" w:hAnsi="Times New Roman"/>
                <w:sz w:val="28"/>
                <w:szCs w:val="28"/>
                <w:lang w:eastAsia="ru-RU"/>
              </w:rPr>
              <w:t>50.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850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 неделя ноября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85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DDD">
              <w:rPr>
                <w:rFonts w:ascii="Times New Roman" w:hAnsi="Times New Roman"/>
                <w:sz w:val="28"/>
                <w:szCs w:val="28"/>
                <w:lang w:eastAsia="ru-RU"/>
              </w:rPr>
              <w:t>Питание и здоровье.</w:t>
            </w:r>
          </w:p>
        </w:tc>
        <w:tc>
          <w:tcPr>
            <w:tcW w:w="5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522C31" w:rsidRDefault="007040CD" w:rsidP="0085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56" w:history="1">
              <w:r w:rsidRPr="00E82F7F">
                <w:rPr>
                  <w:rStyle w:val="Hyperlink"/>
                  <w:rFonts w:ascii="Times New Roman" w:hAnsi="Times New Roman"/>
                  <w:sz w:val="28"/>
                  <w:szCs w:val="28"/>
                  <w:lang w:eastAsia="ru-RU"/>
                </w:rPr>
                <w:t>https://www.yaklass.ru/p/okmir-ru/4-klass/ty-i-tvoe-zdorove-608297/o-pravilnom-pitanii-491610</w:t>
              </w:r>
            </w:hyperlink>
            <w:r w:rsidRPr="00522C3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040CD" w:rsidRPr="007820DD" w:rsidTr="00850DF9">
        <w:trPr>
          <w:trHeight w:val="149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850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DDD">
              <w:rPr>
                <w:rFonts w:ascii="Times New Roman" w:hAnsi="Times New Roman"/>
                <w:sz w:val="28"/>
                <w:szCs w:val="28"/>
                <w:lang w:eastAsia="ru-RU"/>
              </w:rPr>
              <w:t>51.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850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 неделя ноября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85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DDD">
              <w:rPr>
                <w:rFonts w:ascii="Times New Roman" w:hAnsi="Times New Roman"/>
                <w:sz w:val="28"/>
                <w:szCs w:val="28"/>
                <w:lang w:eastAsia="ru-RU"/>
              </w:rPr>
              <w:t>Один дома. Твоя безопасность.</w:t>
            </w:r>
          </w:p>
        </w:tc>
        <w:tc>
          <w:tcPr>
            <w:tcW w:w="5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5E490C" w:rsidRDefault="007040CD" w:rsidP="0085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57" w:history="1">
              <w:r w:rsidRPr="00E82F7F">
                <w:rPr>
                  <w:rStyle w:val="Hyperlink"/>
                  <w:rFonts w:ascii="Times New Roman" w:hAnsi="Times New Roman"/>
                  <w:sz w:val="28"/>
                  <w:szCs w:val="28"/>
                  <w:lang w:eastAsia="ru-RU"/>
                </w:rPr>
                <w:t>https://www.yaklass.ru/p/okruzhayushchij-mir/2-klass/o-zdorove-i-bezopasnosti-425638/opasnosti-v-tvoem-dome-386159</w:t>
              </w:r>
            </w:hyperlink>
            <w:r w:rsidRPr="005E490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040CD" w:rsidRPr="007820DD" w:rsidTr="00850DF9">
        <w:trPr>
          <w:trHeight w:val="149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850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DDD">
              <w:rPr>
                <w:rFonts w:ascii="Times New Roman" w:hAnsi="Times New Roman"/>
                <w:sz w:val="28"/>
                <w:szCs w:val="28"/>
                <w:lang w:eastAsia="ru-RU"/>
              </w:rPr>
              <w:t>52.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850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 неделя ноября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85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DDD">
              <w:rPr>
                <w:rFonts w:ascii="Times New Roman" w:hAnsi="Times New Roman"/>
                <w:sz w:val="28"/>
                <w:szCs w:val="28"/>
                <w:lang w:eastAsia="ru-RU"/>
              </w:rPr>
              <w:t>Счастье дружбы.</w:t>
            </w:r>
          </w:p>
        </w:tc>
        <w:tc>
          <w:tcPr>
            <w:tcW w:w="5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BE0133" w:rsidRDefault="007040CD" w:rsidP="0085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58" w:history="1">
              <w:r w:rsidRPr="00E82F7F">
                <w:rPr>
                  <w:rStyle w:val="Hyperlink"/>
                  <w:rFonts w:ascii="Times New Roman" w:hAnsi="Times New Roman"/>
                  <w:sz w:val="28"/>
                  <w:szCs w:val="28"/>
                  <w:lang w:eastAsia="ru-RU"/>
                </w:rPr>
                <w:t>https://www.yaklass.ru/p/okruzhayushchij-mir/2-klass/pravila-obshcheniia-546146/druzhba-tvoi-druzia-546628</w:t>
              </w:r>
            </w:hyperlink>
            <w:r w:rsidRPr="00BE013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040CD" w:rsidRPr="007820DD" w:rsidTr="00850DF9">
        <w:trPr>
          <w:trHeight w:val="149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850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DDD">
              <w:rPr>
                <w:rFonts w:ascii="Times New Roman" w:hAnsi="Times New Roman"/>
                <w:sz w:val="28"/>
                <w:szCs w:val="28"/>
                <w:lang w:eastAsia="ru-RU"/>
              </w:rPr>
              <w:t>53.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850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 неделя ноября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85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DDD">
              <w:rPr>
                <w:rFonts w:ascii="Times New Roman" w:hAnsi="Times New Roman"/>
                <w:sz w:val="28"/>
                <w:szCs w:val="28"/>
                <w:lang w:eastAsia="ru-RU"/>
              </w:rPr>
              <w:t>Права человека.</w:t>
            </w:r>
          </w:p>
        </w:tc>
        <w:tc>
          <w:tcPr>
            <w:tcW w:w="5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85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59" w:history="1">
              <w:r w:rsidRPr="00E82F7F">
                <w:rPr>
                  <w:rStyle w:val="Hyperlink"/>
                  <w:rFonts w:ascii="Times New Roman" w:hAnsi="Times New Roman"/>
                  <w:sz w:val="28"/>
                  <w:szCs w:val="28"/>
                  <w:lang w:eastAsia="ru-RU"/>
                </w:rPr>
                <w:t>https://www.yaklass.ru/p/okruzhayushchij-mir/3-klass/znachenie-ekonomiki-429996/rol-ekonomiki-v-zhizni-cheloveka-323130</w:t>
              </w:r>
            </w:hyperlink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040CD" w:rsidRPr="007820DD" w:rsidTr="00850DF9">
        <w:trPr>
          <w:trHeight w:val="149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850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DDD">
              <w:rPr>
                <w:rFonts w:ascii="Times New Roman" w:hAnsi="Times New Roman"/>
                <w:sz w:val="28"/>
                <w:szCs w:val="28"/>
                <w:lang w:eastAsia="ru-RU"/>
              </w:rPr>
              <w:t>54.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850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 неделя ноября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85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DDD">
              <w:rPr>
                <w:rFonts w:ascii="Times New Roman" w:hAnsi="Times New Roman"/>
                <w:sz w:val="28"/>
                <w:szCs w:val="28"/>
                <w:lang w:eastAsia="ru-RU"/>
              </w:rPr>
              <w:t>Путешествие капельки. Экологический час.</w:t>
            </w:r>
          </w:p>
        </w:tc>
        <w:tc>
          <w:tcPr>
            <w:tcW w:w="5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85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60" w:history="1">
              <w:r w:rsidRPr="00E82F7F">
                <w:rPr>
                  <w:rStyle w:val="Hyperlink"/>
                  <w:rFonts w:ascii="Times New Roman" w:hAnsi="Times New Roman"/>
                  <w:sz w:val="28"/>
                  <w:szCs w:val="28"/>
                  <w:lang w:eastAsia="ru-RU"/>
                </w:rPr>
                <w:t>https://www.yaklass.ru/p/okruzhayushchij-mir/3-klass/priroda-vokrug-nas-324086/krugovorot-vody-v-prirode-329399</w:t>
              </w:r>
            </w:hyperlink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040CD" w:rsidRPr="007820DD" w:rsidTr="00850DF9">
        <w:trPr>
          <w:trHeight w:val="149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850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DDD">
              <w:rPr>
                <w:rFonts w:ascii="Times New Roman" w:hAnsi="Times New Roman"/>
                <w:sz w:val="28"/>
                <w:szCs w:val="28"/>
                <w:lang w:eastAsia="ru-RU"/>
              </w:rPr>
              <w:t>55.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850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 неделя ноября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85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DDD">
              <w:rPr>
                <w:rFonts w:ascii="Times New Roman" w:hAnsi="Times New Roman"/>
                <w:sz w:val="28"/>
                <w:szCs w:val="28"/>
                <w:lang w:eastAsia="ru-RU"/>
              </w:rPr>
              <w:t>Правильная осанка – залог здоровья.</w:t>
            </w:r>
          </w:p>
        </w:tc>
        <w:tc>
          <w:tcPr>
            <w:tcW w:w="5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85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61" w:history="1">
              <w:r w:rsidRPr="00E82F7F">
                <w:rPr>
                  <w:rStyle w:val="Hyperlink"/>
                  <w:rFonts w:ascii="Times New Roman" w:hAnsi="Times New Roman"/>
                  <w:sz w:val="28"/>
                  <w:szCs w:val="28"/>
                  <w:lang w:eastAsia="ru-RU"/>
                </w:rPr>
                <w:t>https://www.yaklass.ru/p/okruzhayushchij-mir/3-klass/chelovek-i-ego-zdorove-359994/oporno-dvigatelnaia-sistema-359999</w:t>
              </w:r>
            </w:hyperlink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040CD" w:rsidRPr="007820DD" w:rsidTr="00850DF9">
        <w:trPr>
          <w:trHeight w:val="149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850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DDD">
              <w:rPr>
                <w:rFonts w:ascii="Times New Roman" w:hAnsi="Times New Roman"/>
                <w:sz w:val="28"/>
                <w:szCs w:val="28"/>
                <w:lang w:eastAsia="ru-RU"/>
              </w:rPr>
              <w:t>56.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7820DD" w:rsidRDefault="007040CD" w:rsidP="00850D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 неделя ноября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7820DD" w:rsidRDefault="007040CD" w:rsidP="00850DF9">
            <w:pPr>
              <w:rPr>
                <w:rFonts w:ascii="Times New Roman" w:hAnsi="Times New Roman"/>
                <w:sz w:val="28"/>
                <w:szCs w:val="28"/>
              </w:rPr>
            </w:pPr>
            <w:r w:rsidRPr="007820DD">
              <w:rPr>
                <w:rFonts w:ascii="Times New Roman" w:hAnsi="Times New Roman"/>
                <w:sz w:val="28"/>
                <w:szCs w:val="28"/>
              </w:rPr>
              <w:t xml:space="preserve"> День матери</w:t>
            </w:r>
          </w:p>
        </w:tc>
        <w:tc>
          <w:tcPr>
            <w:tcW w:w="5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85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62" w:history="1">
              <w:r w:rsidRPr="00E82F7F">
                <w:rPr>
                  <w:rStyle w:val="Hyperlink"/>
                  <w:rFonts w:ascii="Times New Roman" w:hAnsi="Times New Roman"/>
                  <w:sz w:val="28"/>
                  <w:szCs w:val="28"/>
                  <w:lang w:eastAsia="ru-RU"/>
                </w:rPr>
                <w:t>https://www.everydayme.ru/semya-i-otnosheniya/otdyh-s-semej/prazdnik-den-materi</w:t>
              </w:r>
            </w:hyperlink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040CD" w:rsidRPr="007820DD" w:rsidTr="00850DF9">
        <w:trPr>
          <w:trHeight w:val="149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850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DDD">
              <w:rPr>
                <w:rFonts w:ascii="Times New Roman" w:hAnsi="Times New Roman"/>
                <w:sz w:val="28"/>
                <w:szCs w:val="28"/>
                <w:lang w:eastAsia="ru-RU"/>
              </w:rPr>
              <w:t>57.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850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 неделя ноября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85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DDD">
              <w:rPr>
                <w:rFonts w:ascii="Times New Roman" w:hAnsi="Times New Roman"/>
                <w:sz w:val="28"/>
                <w:szCs w:val="28"/>
                <w:lang w:eastAsia="ru-RU"/>
              </w:rPr>
              <w:t>Занимательная грамматика.</w:t>
            </w:r>
          </w:p>
        </w:tc>
        <w:tc>
          <w:tcPr>
            <w:tcW w:w="5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85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63" w:history="1">
              <w:r w:rsidRPr="00E82F7F">
                <w:rPr>
                  <w:rStyle w:val="Hyperlink"/>
                  <w:rFonts w:ascii="Times New Roman" w:hAnsi="Times New Roman"/>
                  <w:sz w:val="28"/>
                  <w:szCs w:val="28"/>
                  <w:lang w:eastAsia="ru-RU"/>
                </w:rPr>
                <w:t>https://www.yaklass.ru/p/literaturnoe-chtenie/2-klass/v-kakuiu-stranu-zavedut-oshibki-287171</w:t>
              </w:r>
            </w:hyperlink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040CD" w:rsidRPr="007820DD" w:rsidTr="00850DF9">
        <w:trPr>
          <w:trHeight w:val="149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850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DDD">
              <w:rPr>
                <w:rFonts w:ascii="Times New Roman" w:hAnsi="Times New Roman"/>
                <w:sz w:val="28"/>
                <w:szCs w:val="28"/>
                <w:lang w:eastAsia="ru-RU"/>
              </w:rPr>
              <w:t>58.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7820DD" w:rsidRDefault="007040CD" w:rsidP="00850D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 неделя ноября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7820DD" w:rsidRDefault="007040CD" w:rsidP="00850DF9">
            <w:pPr>
              <w:rPr>
                <w:rFonts w:ascii="Times New Roman" w:hAnsi="Times New Roman"/>
                <w:sz w:val="28"/>
                <w:szCs w:val="28"/>
              </w:rPr>
            </w:pPr>
            <w:r w:rsidRPr="007820DD">
              <w:rPr>
                <w:rFonts w:ascii="Times New Roman" w:hAnsi="Times New Roman"/>
                <w:sz w:val="28"/>
                <w:szCs w:val="28"/>
              </w:rPr>
              <w:t>Мой город.</w:t>
            </w:r>
          </w:p>
        </w:tc>
        <w:tc>
          <w:tcPr>
            <w:tcW w:w="5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3762F8" w:rsidRDefault="007040CD" w:rsidP="0085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64" w:history="1">
              <w:r w:rsidRPr="00E82F7F">
                <w:rPr>
                  <w:rStyle w:val="Hyperlink"/>
                  <w:rFonts w:ascii="Times New Roman" w:hAnsi="Times New Roman"/>
                  <w:sz w:val="28"/>
                  <w:szCs w:val="28"/>
                  <w:lang w:eastAsia="ru-RU"/>
                </w:rPr>
                <w:t>https://www.yaklass.ru/p/okruzhayushchij-mir/2-klass/otpravimsia-v-puteshestviia-293340/ekskursii-po-sankt-peterburgu-318973</w:t>
              </w:r>
            </w:hyperlink>
            <w:r w:rsidRPr="003762F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040CD" w:rsidRPr="007820DD" w:rsidTr="00850DF9">
        <w:trPr>
          <w:trHeight w:val="149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850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DDD">
              <w:rPr>
                <w:rFonts w:ascii="Times New Roman" w:hAnsi="Times New Roman"/>
                <w:sz w:val="28"/>
                <w:szCs w:val="28"/>
                <w:lang w:eastAsia="ru-RU"/>
              </w:rPr>
              <w:t>59.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850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 неделя ноября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85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DD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Умелые ручки. Кукла-барыня (лепка из пластилина) </w:t>
            </w:r>
          </w:p>
        </w:tc>
        <w:tc>
          <w:tcPr>
            <w:tcW w:w="5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85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65" w:history="1">
              <w:r w:rsidRPr="00E82F7F">
                <w:rPr>
                  <w:rStyle w:val="Hyperlink"/>
                  <w:rFonts w:ascii="Times New Roman" w:hAnsi="Times New Roman"/>
                  <w:sz w:val="28"/>
                  <w:szCs w:val="28"/>
                  <w:lang w:eastAsia="ru-RU"/>
                </w:rPr>
                <w:t>https://www.youtube.com/watch?v=8wu71gtzVHA</w:t>
              </w:r>
            </w:hyperlink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040CD" w:rsidRPr="007820DD" w:rsidTr="00850DF9">
        <w:trPr>
          <w:trHeight w:val="149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850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DDD">
              <w:rPr>
                <w:rFonts w:ascii="Times New Roman" w:hAnsi="Times New Roman"/>
                <w:sz w:val="28"/>
                <w:szCs w:val="28"/>
                <w:lang w:eastAsia="ru-RU"/>
              </w:rPr>
              <w:t>60.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850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день ) 6- ой недели ноября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85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DD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Зачем человеку кожа? </w:t>
            </w:r>
          </w:p>
        </w:tc>
        <w:tc>
          <w:tcPr>
            <w:tcW w:w="5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A76D58" w:rsidRDefault="007040CD" w:rsidP="0085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66" w:history="1">
              <w:r w:rsidRPr="00E82F7F">
                <w:rPr>
                  <w:rStyle w:val="Hyperlink"/>
                  <w:rFonts w:ascii="Times New Roman" w:hAnsi="Times New Roman"/>
                  <w:sz w:val="28"/>
                  <w:szCs w:val="28"/>
                  <w:lang w:eastAsia="ru-RU"/>
                </w:rPr>
                <w:t>https://www.yaklass.ru/p/okmir-ru/4-klass/chelovek-zhivoe-sushchestvo-organizm-585707/kozha-585730</w:t>
              </w:r>
            </w:hyperlink>
            <w:r w:rsidRPr="00A76D5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040CD" w:rsidRPr="007820DD" w:rsidTr="00850DF9">
        <w:trPr>
          <w:trHeight w:val="149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850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DDD">
              <w:rPr>
                <w:rFonts w:ascii="Times New Roman" w:hAnsi="Times New Roman"/>
                <w:sz w:val="28"/>
                <w:szCs w:val="28"/>
                <w:lang w:eastAsia="ru-RU"/>
              </w:rPr>
              <w:t>61.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CA59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неделя декабря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85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DDD">
              <w:rPr>
                <w:rFonts w:ascii="Times New Roman" w:hAnsi="Times New Roman"/>
                <w:sz w:val="28"/>
                <w:szCs w:val="28"/>
                <w:lang w:eastAsia="ru-RU"/>
              </w:rPr>
              <w:t>Общие правила пользования газом. Действия при обнаружении запаха газа.</w:t>
            </w:r>
          </w:p>
        </w:tc>
        <w:tc>
          <w:tcPr>
            <w:tcW w:w="5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Default="007040CD" w:rsidP="0085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67" w:history="1">
              <w:r w:rsidRPr="00E82F7F">
                <w:rPr>
                  <w:rStyle w:val="Hyperlink"/>
                  <w:rFonts w:ascii="Times New Roman" w:hAnsi="Times New Roman"/>
                  <w:sz w:val="28"/>
                  <w:szCs w:val="28"/>
                  <w:lang w:eastAsia="ru-RU"/>
                </w:rPr>
                <w:t>https://www.yaklass.ru/p/okruzhayushchij-mir/3-klass/o-bezopasnosti-v-raznykh-mestakh-386744/kakie-sluchaiutsia-opasnye-situatcii-v-dome-386745</w:t>
              </w:r>
            </w:hyperlink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7040CD" w:rsidRPr="002D5DDD" w:rsidRDefault="007040CD" w:rsidP="0085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68" w:history="1">
              <w:r w:rsidRPr="00E82F7F">
                <w:rPr>
                  <w:rStyle w:val="Hyperlink"/>
                  <w:rFonts w:ascii="Times New Roman" w:hAnsi="Times New Roman"/>
                  <w:sz w:val="28"/>
                  <w:szCs w:val="28"/>
                  <w:lang w:eastAsia="ru-RU"/>
                </w:rPr>
                <w:t>https://www.yaklass.ru/p/okruzhayushchij-mir/2-klass/o-zdorove-i-bezopasnosti-425638/opasnosti-v-tvoem-dome-386159</w:t>
              </w:r>
            </w:hyperlink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040CD" w:rsidRPr="007820DD" w:rsidTr="00850DF9">
        <w:trPr>
          <w:trHeight w:val="149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850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DDD">
              <w:rPr>
                <w:rFonts w:ascii="Times New Roman" w:hAnsi="Times New Roman"/>
                <w:sz w:val="28"/>
                <w:szCs w:val="28"/>
                <w:lang w:eastAsia="ru-RU"/>
              </w:rPr>
              <w:t>62.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850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неделя декабря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85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DD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Здравствуй, зимушка-зима! </w:t>
            </w:r>
          </w:p>
        </w:tc>
        <w:tc>
          <w:tcPr>
            <w:tcW w:w="5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85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69" w:history="1">
              <w:r w:rsidRPr="00E82F7F">
                <w:rPr>
                  <w:rStyle w:val="Hyperlink"/>
                  <w:rFonts w:ascii="Times New Roman" w:hAnsi="Times New Roman"/>
                  <w:sz w:val="28"/>
                  <w:szCs w:val="28"/>
                  <w:lang w:eastAsia="ru-RU"/>
                </w:rPr>
                <w:t>https://www.yaklass.ru/p/okruzhayushchij-mir/2-klass/iz-zhizni-sel-i-gorodov-523869/zimnie-izmeneniia-v-prirode-523877</w:t>
              </w:r>
            </w:hyperlink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040CD" w:rsidRPr="007820DD" w:rsidTr="00850DF9">
        <w:trPr>
          <w:trHeight w:val="149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850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DDD">
              <w:rPr>
                <w:rFonts w:ascii="Times New Roman" w:hAnsi="Times New Roman"/>
                <w:sz w:val="28"/>
                <w:szCs w:val="28"/>
                <w:lang w:eastAsia="ru-RU"/>
              </w:rPr>
              <w:t>63.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850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неделя декабря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85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DDD">
              <w:rPr>
                <w:rFonts w:ascii="Times New Roman" w:hAnsi="Times New Roman"/>
                <w:sz w:val="28"/>
                <w:szCs w:val="28"/>
                <w:lang w:eastAsia="ru-RU"/>
              </w:rPr>
              <w:t>Моя семья…</w:t>
            </w:r>
          </w:p>
        </w:tc>
        <w:tc>
          <w:tcPr>
            <w:tcW w:w="5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3843DE" w:rsidRDefault="007040CD" w:rsidP="0085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70" w:history="1">
              <w:r w:rsidRPr="00E82F7F">
                <w:rPr>
                  <w:rStyle w:val="Hyperlink"/>
                  <w:rFonts w:ascii="Times New Roman" w:hAnsi="Times New Roman"/>
                  <w:sz w:val="28"/>
                  <w:szCs w:val="28"/>
                  <w:lang w:eastAsia="ru-RU"/>
                </w:rPr>
                <w:t>https://www.yaklass.ru/p/okruzhayushchij-mir/2-klass/pravila-obshcheniia-546146/moia-semia-536737</w:t>
              </w:r>
            </w:hyperlink>
            <w:r w:rsidRPr="003843D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040CD" w:rsidRPr="007820DD" w:rsidTr="00850DF9">
        <w:trPr>
          <w:trHeight w:val="149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850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DDD">
              <w:rPr>
                <w:rFonts w:ascii="Times New Roman" w:hAnsi="Times New Roman"/>
                <w:sz w:val="28"/>
                <w:szCs w:val="28"/>
                <w:lang w:eastAsia="ru-RU"/>
              </w:rPr>
              <w:t>64.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850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неделя декабря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85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DDD">
              <w:rPr>
                <w:rFonts w:ascii="Times New Roman" w:hAnsi="Times New Roman"/>
                <w:sz w:val="28"/>
                <w:szCs w:val="28"/>
                <w:lang w:eastAsia="ru-RU"/>
              </w:rPr>
              <w:t>Моя родословная</w:t>
            </w:r>
          </w:p>
        </w:tc>
        <w:tc>
          <w:tcPr>
            <w:tcW w:w="5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85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71" w:history="1">
              <w:r w:rsidRPr="00E82F7F">
                <w:rPr>
                  <w:rStyle w:val="Hyperlink"/>
                  <w:rFonts w:ascii="Times New Roman" w:hAnsi="Times New Roman"/>
                  <w:sz w:val="28"/>
                  <w:szCs w:val="28"/>
                  <w:lang w:eastAsia="ru-RU"/>
                </w:rPr>
                <w:t>https://www.yaklass.ru/p/okruzhayushchij-mir/2-klass/pravila-obshcheniia-546146/moia-semia-536737</w:t>
              </w:r>
            </w:hyperlink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040CD" w:rsidRPr="007820DD" w:rsidTr="00850DF9">
        <w:trPr>
          <w:trHeight w:val="149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850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DDD">
              <w:rPr>
                <w:rFonts w:ascii="Times New Roman" w:hAnsi="Times New Roman"/>
                <w:sz w:val="28"/>
                <w:szCs w:val="28"/>
                <w:lang w:eastAsia="ru-RU"/>
              </w:rPr>
              <w:t>65.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850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 неделя декабря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85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DDD">
              <w:rPr>
                <w:rFonts w:ascii="Times New Roman" w:hAnsi="Times New Roman"/>
                <w:sz w:val="28"/>
                <w:szCs w:val="28"/>
                <w:lang w:eastAsia="ru-RU"/>
              </w:rPr>
              <w:t>Моя будущая профессия.</w:t>
            </w:r>
          </w:p>
          <w:p w:rsidR="007040CD" w:rsidRPr="002D5DDD" w:rsidRDefault="007040CD" w:rsidP="0085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85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72" w:history="1">
              <w:r w:rsidRPr="00E82F7F">
                <w:rPr>
                  <w:rStyle w:val="Hyperlink"/>
                  <w:rFonts w:ascii="Times New Roman" w:hAnsi="Times New Roman"/>
                  <w:sz w:val="28"/>
                  <w:szCs w:val="28"/>
                  <w:lang w:eastAsia="ru-RU"/>
                </w:rPr>
                <w:t>https://www.yaklass.ru/p/okruzhayushchij-mir/3-klass/znachenie-ekonomiki-429996/dengi-i-ikh-znachenie-v-ekonomike-430000</w:t>
              </w:r>
            </w:hyperlink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040CD" w:rsidRPr="007820DD" w:rsidTr="00850DF9">
        <w:trPr>
          <w:trHeight w:val="149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850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DDD">
              <w:rPr>
                <w:rFonts w:ascii="Times New Roman" w:hAnsi="Times New Roman"/>
                <w:sz w:val="28"/>
                <w:szCs w:val="28"/>
                <w:lang w:eastAsia="ru-RU"/>
              </w:rPr>
              <w:t>66.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850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 неделя декабря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85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DDD">
              <w:rPr>
                <w:rFonts w:ascii="Times New Roman" w:hAnsi="Times New Roman"/>
                <w:sz w:val="28"/>
                <w:szCs w:val="28"/>
                <w:lang w:eastAsia="ru-RU"/>
              </w:rPr>
              <w:t>9 декабря - День героев Отечества.</w:t>
            </w:r>
          </w:p>
        </w:tc>
        <w:tc>
          <w:tcPr>
            <w:tcW w:w="5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707237" w:rsidRDefault="007040CD" w:rsidP="0085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73" w:history="1">
              <w:r w:rsidRPr="007820DD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https://www.youtube.com/watch?v=dsw3DqKivhY</w:t>
              </w:r>
            </w:hyperlink>
          </w:p>
        </w:tc>
      </w:tr>
      <w:tr w:rsidR="007040CD" w:rsidRPr="007820DD" w:rsidTr="00850DF9">
        <w:trPr>
          <w:trHeight w:val="149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850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DDD">
              <w:rPr>
                <w:rFonts w:ascii="Times New Roman" w:hAnsi="Times New Roman"/>
                <w:sz w:val="28"/>
                <w:szCs w:val="28"/>
                <w:lang w:eastAsia="ru-RU"/>
              </w:rPr>
              <w:t>67.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850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 неделя декабря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85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DDD">
              <w:rPr>
                <w:rFonts w:ascii="Times New Roman" w:hAnsi="Times New Roman"/>
                <w:sz w:val="28"/>
                <w:szCs w:val="28"/>
                <w:lang w:eastAsia="ru-RU"/>
              </w:rPr>
              <w:t>Природная стихия –огонь.</w:t>
            </w:r>
          </w:p>
        </w:tc>
        <w:tc>
          <w:tcPr>
            <w:tcW w:w="5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6A173B" w:rsidRDefault="007040CD" w:rsidP="0085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74" w:history="1">
              <w:r w:rsidRPr="00E82F7F">
                <w:rPr>
                  <w:rStyle w:val="Hyperlink"/>
                  <w:rFonts w:ascii="Times New Roman" w:hAnsi="Times New Roman"/>
                  <w:sz w:val="28"/>
                  <w:szCs w:val="28"/>
                  <w:lang w:eastAsia="ru-RU"/>
                </w:rPr>
                <w:t>https://www.yaklass.ru/p/okruzhayushchij-mir/2-klass/o-zdorove-i-bezopasnosti-425638/kak-vesti-sebia-pri-pozhare-536468</w:t>
              </w:r>
            </w:hyperlink>
            <w:r w:rsidRPr="006A173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040CD" w:rsidRPr="007820DD" w:rsidTr="00850DF9">
        <w:trPr>
          <w:trHeight w:val="149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850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DDD">
              <w:rPr>
                <w:rFonts w:ascii="Times New Roman" w:hAnsi="Times New Roman"/>
                <w:sz w:val="28"/>
                <w:szCs w:val="28"/>
                <w:lang w:eastAsia="ru-RU"/>
              </w:rPr>
              <w:t>68.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850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 неделя декабря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85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DDD">
              <w:rPr>
                <w:rFonts w:ascii="Times New Roman" w:hAnsi="Times New Roman"/>
                <w:sz w:val="28"/>
                <w:szCs w:val="28"/>
                <w:lang w:eastAsia="ru-RU"/>
              </w:rPr>
              <w:t>Берегите здоровье.</w:t>
            </w:r>
          </w:p>
        </w:tc>
        <w:tc>
          <w:tcPr>
            <w:tcW w:w="5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85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75" w:history="1">
              <w:r w:rsidRPr="00E82F7F">
                <w:rPr>
                  <w:rStyle w:val="Hyperlink"/>
                  <w:rFonts w:ascii="Times New Roman" w:hAnsi="Times New Roman"/>
                  <w:sz w:val="28"/>
                  <w:szCs w:val="28"/>
                  <w:lang w:eastAsia="ru-RU"/>
                </w:rPr>
                <w:t>https://www.yaklass.ru/p/okmir-ru/4-klass/ty-i-tvoe-zdorove-608297/pogovorim-o-vrednykh-privychkakh-kurenie-opasno-dlia-zdorovia-489684</w:t>
              </w:r>
            </w:hyperlink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040CD" w:rsidRPr="007820DD" w:rsidTr="00850DF9">
        <w:trPr>
          <w:trHeight w:val="149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850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DDD">
              <w:rPr>
                <w:rFonts w:ascii="Times New Roman" w:hAnsi="Times New Roman"/>
                <w:sz w:val="28"/>
                <w:szCs w:val="28"/>
                <w:lang w:eastAsia="ru-RU"/>
              </w:rPr>
              <w:t>69.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850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 неделя декабря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85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DDD">
              <w:rPr>
                <w:rFonts w:ascii="Times New Roman" w:hAnsi="Times New Roman"/>
                <w:sz w:val="28"/>
                <w:szCs w:val="28"/>
                <w:lang w:eastAsia="ru-RU"/>
              </w:rPr>
              <w:t>Волшебный мир сказок.</w:t>
            </w:r>
          </w:p>
        </w:tc>
        <w:tc>
          <w:tcPr>
            <w:tcW w:w="5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85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76" w:history="1">
              <w:r w:rsidRPr="00E82F7F">
                <w:rPr>
                  <w:rStyle w:val="Hyperlink"/>
                  <w:rFonts w:ascii="Times New Roman" w:hAnsi="Times New Roman"/>
                  <w:sz w:val="28"/>
                  <w:szCs w:val="28"/>
                  <w:lang w:eastAsia="ru-RU"/>
                </w:rPr>
                <w:t>https://www.yaklass.ru/p/literaturnoe-chtenie/3-klass/zachem-zveriam-medvedia-perevorachivat-294977</w:t>
              </w:r>
            </w:hyperlink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040CD" w:rsidRPr="007820DD" w:rsidTr="00850DF9">
        <w:trPr>
          <w:trHeight w:val="149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850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DDD">
              <w:rPr>
                <w:rFonts w:ascii="Times New Roman" w:hAnsi="Times New Roman"/>
                <w:sz w:val="28"/>
                <w:szCs w:val="28"/>
                <w:lang w:eastAsia="ru-RU"/>
              </w:rPr>
              <w:t>70.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850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 неделя декабря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85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DDD">
              <w:rPr>
                <w:rFonts w:ascii="Times New Roman" w:hAnsi="Times New Roman"/>
                <w:sz w:val="28"/>
                <w:szCs w:val="28"/>
                <w:lang w:eastAsia="ru-RU"/>
              </w:rPr>
              <w:t>Уважай старших!</w:t>
            </w:r>
          </w:p>
        </w:tc>
        <w:tc>
          <w:tcPr>
            <w:tcW w:w="5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BE0133" w:rsidRDefault="007040CD" w:rsidP="0085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77" w:history="1">
              <w:r w:rsidRPr="00E82F7F">
                <w:rPr>
                  <w:rStyle w:val="Hyperlink"/>
                  <w:rFonts w:ascii="Times New Roman" w:hAnsi="Times New Roman"/>
                  <w:sz w:val="28"/>
                  <w:szCs w:val="28"/>
                  <w:lang w:eastAsia="ru-RU"/>
                </w:rPr>
                <w:t>https://www.yaklass.ru/p/okruzhayushchij-mir/2-klass/pravila-obshcheniia-546146/bud-vezhlivym-546626</w:t>
              </w:r>
            </w:hyperlink>
            <w:r w:rsidRPr="00BE013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040CD" w:rsidRPr="007820DD" w:rsidTr="00850DF9">
        <w:trPr>
          <w:trHeight w:val="149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850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DDD">
              <w:rPr>
                <w:rFonts w:ascii="Times New Roman" w:hAnsi="Times New Roman"/>
                <w:sz w:val="28"/>
                <w:szCs w:val="28"/>
                <w:lang w:eastAsia="ru-RU"/>
              </w:rPr>
              <w:t>71.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850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 неделя декабря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85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DDD">
              <w:rPr>
                <w:rFonts w:ascii="Times New Roman" w:hAnsi="Times New Roman"/>
                <w:sz w:val="28"/>
                <w:szCs w:val="28"/>
                <w:lang w:eastAsia="ru-RU"/>
              </w:rPr>
              <w:t>Каша – мать наша.</w:t>
            </w:r>
          </w:p>
        </w:tc>
        <w:tc>
          <w:tcPr>
            <w:tcW w:w="5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85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78" w:history="1">
              <w:r w:rsidRPr="00E82F7F">
                <w:rPr>
                  <w:rStyle w:val="Hyperlink"/>
                  <w:rFonts w:ascii="Times New Roman" w:hAnsi="Times New Roman"/>
                  <w:sz w:val="28"/>
                  <w:szCs w:val="28"/>
                  <w:lang w:eastAsia="ru-RU"/>
                </w:rPr>
                <w:t>https://www.yaklass.ru/p/okmir-ru/4-klass/ty-i-tvoe-zdorove-608297/o-pravilnom-pitanii-491610</w:t>
              </w:r>
            </w:hyperlink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040CD" w:rsidRPr="007820DD" w:rsidTr="00850DF9">
        <w:trPr>
          <w:trHeight w:val="149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850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DDD">
              <w:rPr>
                <w:rFonts w:ascii="Times New Roman" w:hAnsi="Times New Roman"/>
                <w:sz w:val="28"/>
                <w:szCs w:val="28"/>
                <w:lang w:eastAsia="ru-RU"/>
              </w:rPr>
              <w:t>72.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850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 неделя декабря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85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DDD">
              <w:rPr>
                <w:rFonts w:ascii="Times New Roman" w:hAnsi="Times New Roman"/>
                <w:sz w:val="28"/>
                <w:szCs w:val="28"/>
                <w:lang w:eastAsia="ru-RU"/>
              </w:rPr>
              <w:t>Спички –не игрушка.</w:t>
            </w:r>
          </w:p>
        </w:tc>
        <w:tc>
          <w:tcPr>
            <w:tcW w:w="5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873569" w:rsidRDefault="007040CD" w:rsidP="0085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79" w:history="1">
              <w:r w:rsidRPr="00E82F7F">
                <w:rPr>
                  <w:rStyle w:val="Hyperlink"/>
                  <w:rFonts w:ascii="Times New Roman" w:hAnsi="Times New Roman"/>
                  <w:sz w:val="28"/>
                  <w:szCs w:val="28"/>
                  <w:lang w:eastAsia="ru-RU"/>
                </w:rPr>
                <w:t>https://www.yaklass.ru/p/okruzhayushchij-mir/2-klass/o-zdorove-i-bezopasnosti-425638/kak-vesti-sebia-pri-pozhare-536468</w:t>
              </w:r>
            </w:hyperlink>
            <w:r w:rsidRPr="0087356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040CD" w:rsidRPr="007820DD" w:rsidTr="00850DF9">
        <w:trPr>
          <w:trHeight w:val="149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850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DDD">
              <w:rPr>
                <w:rFonts w:ascii="Times New Roman" w:hAnsi="Times New Roman"/>
                <w:sz w:val="28"/>
                <w:szCs w:val="28"/>
                <w:lang w:eastAsia="ru-RU"/>
              </w:rPr>
              <w:t>73.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850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 неделя декабря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85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DDD">
              <w:rPr>
                <w:rFonts w:ascii="Times New Roman" w:hAnsi="Times New Roman"/>
                <w:sz w:val="28"/>
                <w:szCs w:val="28"/>
                <w:lang w:eastAsia="ru-RU"/>
              </w:rPr>
              <w:t>Дикие и домашние животные зимой</w:t>
            </w:r>
          </w:p>
          <w:p w:rsidR="007040CD" w:rsidRPr="002D5DDD" w:rsidRDefault="007040CD" w:rsidP="0085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DDD">
              <w:rPr>
                <w:rFonts w:ascii="Times New Roman" w:hAnsi="Times New Roman"/>
                <w:sz w:val="28"/>
                <w:szCs w:val="28"/>
                <w:lang w:eastAsia="ru-RU"/>
              </w:rPr>
              <w:t>Акция «Накормите птиц зимой».</w:t>
            </w:r>
          </w:p>
        </w:tc>
        <w:tc>
          <w:tcPr>
            <w:tcW w:w="5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85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80" w:history="1">
              <w:r w:rsidRPr="00E82F7F">
                <w:rPr>
                  <w:rStyle w:val="Hyperlink"/>
                  <w:rFonts w:ascii="Times New Roman" w:hAnsi="Times New Roman"/>
                  <w:sz w:val="28"/>
                  <w:szCs w:val="28"/>
                  <w:lang w:eastAsia="ru-RU"/>
                </w:rPr>
                <w:t>https://www.yaklass.ru/p/okruzhayushchij-mir/2-klass/raznoobrazie-prirody-320111/znakomimsia-s-dikimi-i-domashnimi-zhivotnymi-323127</w:t>
              </w:r>
            </w:hyperlink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040CD" w:rsidRPr="007820DD" w:rsidTr="00850DF9">
        <w:trPr>
          <w:trHeight w:val="149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850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DDD">
              <w:rPr>
                <w:rFonts w:ascii="Times New Roman" w:hAnsi="Times New Roman"/>
                <w:sz w:val="28"/>
                <w:szCs w:val="28"/>
                <w:lang w:eastAsia="ru-RU"/>
              </w:rPr>
              <w:t>74.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850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 неделя декабря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85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DDD">
              <w:rPr>
                <w:rFonts w:ascii="Times New Roman" w:hAnsi="Times New Roman"/>
                <w:sz w:val="28"/>
                <w:szCs w:val="28"/>
                <w:lang w:eastAsia="ru-RU"/>
              </w:rPr>
              <w:t>Давайте говорить друг другу комплименты.</w:t>
            </w:r>
          </w:p>
        </w:tc>
        <w:tc>
          <w:tcPr>
            <w:tcW w:w="5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85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81" w:history="1">
              <w:r w:rsidRPr="00E82F7F">
                <w:rPr>
                  <w:rStyle w:val="Hyperlink"/>
                  <w:rFonts w:ascii="Times New Roman" w:hAnsi="Times New Roman"/>
                  <w:sz w:val="28"/>
                  <w:szCs w:val="28"/>
                  <w:lang w:eastAsia="ru-RU"/>
                </w:rPr>
                <w:t>https://www.yaklass.ru/p/literaturnoe-chtenie/2-klass/kakuiu-polzu-prinosit-lest-290549</w:t>
              </w:r>
            </w:hyperlink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040CD" w:rsidRPr="007820DD" w:rsidTr="00850DF9">
        <w:trPr>
          <w:trHeight w:val="149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850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DDD">
              <w:rPr>
                <w:rFonts w:ascii="Times New Roman" w:hAnsi="Times New Roman"/>
                <w:sz w:val="28"/>
                <w:szCs w:val="28"/>
                <w:lang w:eastAsia="ru-RU"/>
              </w:rPr>
              <w:t>75.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850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 неделя декабря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85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DDD">
              <w:rPr>
                <w:rFonts w:ascii="Times New Roman" w:hAnsi="Times New Roman"/>
                <w:sz w:val="28"/>
                <w:szCs w:val="28"/>
                <w:lang w:eastAsia="ru-RU"/>
              </w:rPr>
              <w:t>Фонетический утренник (познавательная игра)</w:t>
            </w:r>
          </w:p>
        </w:tc>
        <w:tc>
          <w:tcPr>
            <w:tcW w:w="5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85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82" w:history="1">
              <w:r w:rsidRPr="00E82F7F">
                <w:rPr>
                  <w:rStyle w:val="Hyperlink"/>
                  <w:rFonts w:ascii="Times New Roman" w:hAnsi="Times New Roman"/>
                  <w:sz w:val="28"/>
                  <w:szCs w:val="28"/>
                  <w:lang w:eastAsia="ru-RU"/>
                </w:rPr>
                <w:t>https://www.yaklass.ru/p/russky-yazik/2-klass/zvuki-i-bukvy-pravila-pravopisaniia-18903/priznaki-glasnykh-i-soglasnykh-zvukov-smyslorazlichitelnaia-i-slogoobrazu_-16258</w:t>
              </w:r>
            </w:hyperlink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040CD" w:rsidRPr="007820DD" w:rsidTr="00850DF9">
        <w:trPr>
          <w:trHeight w:val="149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850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DDD">
              <w:rPr>
                <w:rFonts w:ascii="Times New Roman" w:hAnsi="Times New Roman"/>
                <w:sz w:val="28"/>
                <w:szCs w:val="28"/>
                <w:lang w:eastAsia="ru-RU"/>
              </w:rPr>
              <w:t>76.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850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 неделя декабря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85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DDD">
              <w:rPr>
                <w:rFonts w:ascii="Times New Roman" w:hAnsi="Times New Roman"/>
                <w:sz w:val="28"/>
                <w:szCs w:val="28"/>
                <w:lang w:eastAsia="ru-RU"/>
              </w:rPr>
              <w:t>Вредные привычки.</w:t>
            </w:r>
          </w:p>
        </w:tc>
        <w:tc>
          <w:tcPr>
            <w:tcW w:w="5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85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83" w:history="1">
              <w:r w:rsidRPr="00E82F7F">
                <w:rPr>
                  <w:rStyle w:val="Hyperlink"/>
                  <w:rFonts w:ascii="Times New Roman" w:hAnsi="Times New Roman"/>
                  <w:sz w:val="28"/>
                  <w:szCs w:val="28"/>
                  <w:lang w:eastAsia="ru-RU"/>
                </w:rPr>
                <w:t>https://www.yaklass.ru/p/okruzhayushchij-mir/3-klass/chelovek-i-ego-zdorove-359994/preduprezhdenie-boleznei-i-vedenie-zdorovogo-obraza-zhizni-382425</w:t>
              </w:r>
            </w:hyperlink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040CD" w:rsidRPr="007820DD" w:rsidTr="00850DF9">
        <w:trPr>
          <w:trHeight w:val="149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850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DDD">
              <w:rPr>
                <w:rFonts w:ascii="Times New Roman" w:hAnsi="Times New Roman"/>
                <w:sz w:val="28"/>
                <w:szCs w:val="28"/>
                <w:lang w:eastAsia="ru-RU"/>
              </w:rPr>
              <w:t>77.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850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 неделя декабря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85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DDD">
              <w:rPr>
                <w:rFonts w:ascii="Times New Roman" w:hAnsi="Times New Roman"/>
                <w:sz w:val="28"/>
                <w:szCs w:val="28"/>
                <w:lang w:eastAsia="ru-RU"/>
              </w:rPr>
              <w:t>Пожар – стихийное бедствие.</w:t>
            </w:r>
          </w:p>
        </w:tc>
        <w:tc>
          <w:tcPr>
            <w:tcW w:w="5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85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84" w:history="1">
              <w:r w:rsidRPr="00E82F7F">
                <w:rPr>
                  <w:rStyle w:val="Hyperlink"/>
                  <w:rFonts w:ascii="Times New Roman" w:hAnsi="Times New Roman"/>
                  <w:sz w:val="28"/>
                  <w:szCs w:val="28"/>
                  <w:lang w:eastAsia="ru-RU"/>
                </w:rPr>
                <w:t>https://www.yaklass.ru/p/okruzhayushchij-mir/2-klass/o-zdorove-i-bezopasnosti-425638/kak-vesti-sebia-pri-pozhare-536468</w:t>
              </w:r>
            </w:hyperlink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040CD" w:rsidRPr="007820DD" w:rsidTr="00850DF9">
        <w:trPr>
          <w:trHeight w:val="149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850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DDD">
              <w:rPr>
                <w:rFonts w:ascii="Times New Roman" w:hAnsi="Times New Roman"/>
                <w:sz w:val="28"/>
                <w:szCs w:val="28"/>
                <w:lang w:eastAsia="ru-RU"/>
              </w:rPr>
              <w:t>78.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850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 неделя декабря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85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DDD">
              <w:rPr>
                <w:rFonts w:ascii="Times New Roman" w:hAnsi="Times New Roman"/>
                <w:sz w:val="28"/>
                <w:szCs w:val="28"/>
                <w:lang w:eastAsia="ru-RU"/>
              </w:rPr>
              <w:t>К нам стучится Новый год.</w:t>
            </w:r>
          </w:p>
        </w:tc>
        <w:tc>
          <w:tcPr>
            <w:tcW w:w="5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7820DD" w:rsidRDefault="007040CD" w:rsidP="0085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85" w:history="1">
              <w:r w:rsidRPr="007820DD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https://www.youtube.com/watch?v=SsbGeyhSDYA</w:t>
              </w:r>
            </w:hyperlink>
            <w:r w:rsidRPr="007820D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040CD" w:rsidRPr="00707237" w:rsidRDefault="007040CD" w:rsidP="00850DF9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hyperlink r:id="rId86" w:history="1">
              <w:r w:rsidRPr="007820DD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http</w:t>
              </w:r>
              <w:r w:rsidRPr="007820DD">
                <w:rPr>
                  <w:rStyle w:val="Hyperlink"/>
                  <w:rFonts w:ascii="Times New Roman" w:hAnsi="Times New Roman"/>
                  <w:sz w:val="28"/>
                  <w:szCs w:val="28"/>
                </w:rPr>
                <w:t>://</w:t>
              </w:r>
              <w:r w:rsidRPr="007820DD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skazkivcem</w:t>
              </w:r>
              <w:r w:rsidRPr="007820DD">
                <w:rPr>
                  <w:rStyle w:val="Hyperlink"/>
                  <w:rFonts w:ascii="Times New Roman" w:hAnsi="Times New Roman"/>
                  <w:sz w:val="28"/>
                  <w:szCs w:val="28"/>
                </w:rPr>
                <w:t>.</w:t>
              </w:r>
              <w:r w:rsidRPr="007820DD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com</w:t>
              </w:r>
              <w:r w:rsidRPr="007820DD">
                <w:rPr>
                  <w:rStyle w:val="Hyperlink"/>
                  <w:rFonts w:ascii="Times New Roman" w:hAnsi="Times New Roman"/>
                  <w:sz w:val="28"/>
                  <w:szCs w:val="28"/>
                </w:rPr>
                <w:t>/</w:t>
              </w:r>
              <w:r w:rsidRPr="007820DD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novogodnie</w:t>
              </w:r>
              <w:r w:rsidRPr="007820DD">
                <w:rPr>
                  <w:rStyle w:val="Hyperlink"/>
                  <w:rFonts w:ascii="Times New Roman" w:hAnsi="Times New Roman"/>
                  <w:sz w:val="28"/>
                  <w:szCs w:val="28"/>
                </w:rPr>
                <w:t>-</w:t>
              </w:r>
              <w:r w:rsidRPr="007820DD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skazki</w:t>
              </w:r>
              <w:r w:rsidRPr="007820DD">
                <w:rPr>
                  <w:rStyle w:val="Hyperlink"/>
                  <w:rFonts w:ascii="Times New Roman" w:hAnsi="Times New Roman"/>
                  <w:sz w:val="28"/>
                  <w:szCs w:val="28"/>
                </w:rPr>
                <w:t>/84-</w:t>
              </w:r>
              <w:r w:rsidRPr="007820DD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raznie</w:t>
              </w:r>
              <w:r w:rsidRPr="007820DD">
                <w:rPr>
                  <w:rStyle w:val="Hyperlink"/>
                  <w:rFonts w:ascii="Times New Roman" w:hAnsi="Times New Roman"/>
                  <w:sz w:val="28"/>
                  <w:szCs w:val="28"/>
                </w:rPr>
                <w:t>-</w:t>
              </w:r>
              <w:r w:rsidRPr="007820DD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skazki</w:t>
              </w:r>
              <w:r w:rsidRPr="007820DD">
                <w:rPr>
                  <w:rStyle w:val="Hyperlink"/>
                  <w:rFonts w:ascii="Times New Roman" w:hAnsi="Times New Roman"/>
                  <w:sz w:val="28"/>
                  <w:szCs w:val="28"/>
                </w:rPr>
                <w:t>/199-</w:t>
              </w:r>
              <w:r w:rsidRPr="007820DD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vstrecha</w:t>
              </w:r>
              <w:r w:rsidRPr="007820DD">
                <w:rPr>
                  <w:rStyle w:val="Hyperlink"/>
                  <w:rFonts w:ascii="Times New Roman" w:hAnsi="Times New Roman"/>
                  <w:sz w:val="28"/>
                  <w:szCs w:val="28"/>
                </w:rPr>
                <w:t>-</w:t>
              </w:r>
              <w:r w:rsidRPr="007820DD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novogo</w:t>
              </w:r>
              <w:r w:rsidRPr="007820DD">
                <w:rPr>
                  <w:rStyle w:val="Hyperlink"/>
                  <w:rFonts w:ascii="Times New Roman" w:hAnsi="Times New Roman"/>
                  <w:sz w:val="28"/>
                  <w:szCs w:val="28"/>
                </w:rPr>
                <w:t>-</w:t>
              </w:r>
              <w:r w:rsidRPr="007820DD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goda</w:t>
              </w:r>
            </w:hyperlink>
            <w:r w:rsidRPr="007820D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7040CD" w:rsidRPr="007820DD" w:rsidTr="00850DF9">
        <w:trPr>
          <w:trHeight w:val="149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850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DDD">
              <w:rPr>
                <w:rFonts w:ascii="Times New Roman" w:hAnsi="Times New Roman"/>
                <w:sz w:val="28"/>
                <w:szCs w:val="28"/>
                <w:lang w:eastAsia="ru-RU"/>
              </w:rPr>
              <w:t>79.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850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 неделя декабря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85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DDD">
              <w:rPr>
                <w:rFonts w:ascii="Times New Roman" w:hAnsi="Times New Roman"/>
                <w:sz w:val="28"/>
                <w:szCs w:val="28"/>
                <w:lang w:eastAsia="ru-RU"/>
              </w:rPr>
              <w:t>Времена года.</w:t>
            </w:r>
          </w:p>
          <w:p w:rsidR="007040CD" w:rsidRPr="002D5DDD" w:rsidRDefault="007040CD" w:rsidP="0085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DDD">
              <w:rPr>
                <w:rFonts w:ascii="Times New Roman" w:hAnsi="Times New Roman"/>
                <w:sz w:val="28"/>
                <w:szCs w:val="28"/>
                <w:lang w:eastAsia="ru-RU"/>
              </w:rPr>
              <w:t>Литературный час.</w:t>
            </w:r>
          </w:p>
        </w:tc>
        <w:tc>
          <w:tcPr>
            <w:tcW w:w="5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80072B" w:rsidRDefault="007040CD" w:rsidP="0085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87" w:history="1">
              <w:r w:rsidRPr="007820DD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https://www.pravmir.ru/stixi-pro-zimu/</w:t>
              </w:r>
            </w:hyperlink>
            <w:r w:rsidRPr="007820D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7040CD" w:rsidRPr="007820DD" w:rsidTr="00850DF9">
        <w:trPr>
          <w:trHeight w:val="149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850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DDD">
              <w:rPr>
                <w:rFonts w:ascii="Times New Roman" w:hAnsi="Times New Roman"/>
                <w:sz w:val="28"/>
                <w:szCs w:val="28"/>
                <w:lang w:eastAsia="ru-RU"/>
              </w:rPr>
              <w:t>80.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850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 неделя января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85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DDD">
              <w:rPr>
                <w:rFonts w:ascii="Times New Roman" w:hAnsi="Times New Roman"/>
                <w:sz w:val="28"/>
                <w:szCs w:val="28"/>
                <w:lang w:eastAsia="ru-RU"/>
              </w:rPr>
              <w:t>Фабрика Деда Мороза. Гирлянда из цветочков.</w:t>
            </w:r>
          </w:p>
        </w:tc>
        <w:tc>
          <w:tcPr>
            <w:tcW w:w="5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85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88" w:history="1">
              <w:r w:rsidRPr="00E82F7F">
                <w:rPr>
                  <w:rStyle w:val="Hyperlink"/>
                  <w:rFonts w:ascii="Times New Roman" w:hAnsi="Times New Roman"/>
                  <w:sz w:val="28"/>
                  <w:szCs w:val="28"/>
                  <w:lang w:eastAsia="ru-RU"/>
                </w:rPr>
                <w:t>https://www.youtube.com/watch?v=2KqF2NgbqEM</w:t>
              </w:r>
            </w:hyperlink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040CD" w:rsidRPr="007820DD" w:rsidTr="00850DF9">
        <w:trPr>
          <w:trHeight w:val="149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850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DDD">
              <w:rPr>
                <w:rFonts w:ascii="Times New Roman" w:hAnsi="Times New Roman"/>
                <w:sz w:val="28"/>
                <w:szCs w:val="28"/>
                <w:lang w:eastAsia="ru-RU"/>
              </w:rPr>
              <w:t>81.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850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 неделя января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85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DDD">
              <w:rPr>
                <w:rFonts w:ascii="Times New Roman" w:hAnsi="Times New Roman"/>
                <w:sz w:val="28"/>
                <w:szCs w:val="28"/>
                <w:lang w:eastAsia="ru-RU"/>
              </w:rPr>
              <w:t>Рождество Христово.</w:t>
            </w:r>
          </w:p>
        </w:tc>
        <w:tc>
          <w:tcPr>
            <w:tcW w:w="5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7820DD" w:rsidRDefault="007040CD" w:rsidP="0085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89" w:history="1">
              <w:r w:rsidRPr="007820DD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https://www.youtube.com/watch?v=J7wNKPCPFLQ</w:t>
              </w:r>
            </w:hyperlink>
          </w:p>
          <w:p w:rsidR="007040CD" w:rsidRPr="007820DD" w:rsidRDefault="007040CD" w:rsidP="00850DF9">
            <w:pPr>
              <w:spacing w:after="0" w:line="240" w:lineRule="auto"/>
            </w:pPr>
            <w:hyperlink r:id="rId90" w:history="1">
              <w:r w:rsidRPr="007820DD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http</w:t>
              </w:r>
              <w:r w:rsidRPr="007820DD">
                <w:rPr>
                  <w:rStyle w:val="Hyperlink"/>
                  <w:rFonts w:ascii="Times New Roman" w:hAnsi="Times New Roman"/>
                  <w:sz w:val="28"/>
                  <w:szCs w:val="28"/>
                </w:rPr>
                <w:t>://</w:t>
              </w:r>
              <w:r w:rsidRPr="007820DD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skazkivcem</w:t>
              </w:r>
              <w:r w:rsidRPr="007820DD">
                <w:rPr>
                  <w:rStyle w:val="Hyperlink"/>
                  <w:rFonts w:ascii="Times New Roman" w:hAnsi="Times New Roman"/>
                  <w:sz w:val="28"/>
                  <w:szCs w:val="28"/>
                </w:rPr>
                <w:t>.</w:t>
              </w:r>
              <w:r w:rsidRPr="007820DD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com</w:t>
              </w:r>
              <w:r w:rsidRPr="007820DD">
                <w:rPr>
                  <w:rStyle w:val="Hyperlink"/>
                  <w:rFonts w:ascii="Times New Roman" w:hAnsi="Times New Roman"/>
                  <w:sz w:val="28"/>
                  <w:szCs w:val="28"/>
                </w:rPr>
                <w:t>/</w:t>
              </w:r>
              <w:r w:rsidRPr="007820DD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zhili</w:t>
              </w:r>
              <w:r w:rsidRPr="007820DD">
                <w:rPr>
                  <w:rStyle w:val="Hyperlink"/>
                  <w:rFonts w:ascii="Times New Roman" w:hAnsi="Times New Roman"/>
                  <w:sz w:val="28"/>
                  <w:szCs w:val="28"/>
                </w:rPr>
                <w:t>-</w:t>
              </w:r>
              <w:r w:rsidRPr="007820DD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byli</w:t>
              </w:r>
              <w:r w:rsidRPr="007820DD">
                <w:rPr>
                  <w:rStyle w:val="Hyperlink"/>
                  <w:rFonts w:ascii="Times New Roman" w:hAnsi="Times New Roman"/>
                  <w:sz w:val="28"/>
                  <w:szCs w:val="28"/>
                </w:rPr>
                <w:t>-</w:t>
              </w:r>
              <w:r w:rsidRPr="007820DD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kroliki</w:t>
              </w:r>
              <w:r w:rsidRPr="007820DD">
                <w:rPr>
                  <w:rStyle w:val="Hyperlink"/>
                  <w:rFonts w:ascii="Times New Roman" w:hAnsi="Times New Roman"/>
                  <w:sz w:val="28"/>
                  <w:szCs w:val="28"/>
                </w:rPr>
                <w:t>/</w:t>
              </w:r>
              <w:r w:rsidRPr="007820DD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merry</w:t>
              </w:r>
              <w:r w:rsidRPr="007820DD">
                <w:rPr>
                  <w:rStyle w:val="Hyperlink"/>
                  <w:rFonts w:ascii="Times New Roman" w:hAnsi="Times New Roman"/>
                  <w:sz w:val="28"/>
                  <w:szCs w:val="28"/>
                </w:rPr>
                <w:t>-</w:t>
              </w:r>
              <w:r w:rsidRPr="007820DD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christmas</w:t>
              </w:r>
            </w:hyperlink>
          </w:p>
        </w:tc>
      </w:tr>
      <w:tr w:rsidR="007040CD" w:rsidRPr="007820DD" w:rsidTr="00850DF9">
        <w:trPr>
          <w:trHeight w:val="149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850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DDD">
              <w:rPr>
                <w:rFonts w:ascii="Times New Roman" w:hAnsi="Times New Roman"/>
                <w:sz w:val="28"/>
                <w:szCs w:val="28"/>
                <w:lang w:eastAsia="ru-RU"/>
              </w:rPr>
              <w:t>82.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850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 неделя января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85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DDD">
              <w:rPr>
                <w:rFonts w:ascii="Times New Roman" w:hAnsi="Times New Roman"/>
                <w:sz w:val="28"/>
                <w:szCs w:val="28"/>
                <w:lang w:eastAsia="ru-RU"/>
              </w:rPr>
              <w:t>Безопасность зимой.</w:t>
            </w:r>
          </w:p>
        </w:tc>
        <w:tc>
          <w:tcPr>
            <w:tcW w:w="5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85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91" w:history="1">
              <w:r w:rsidRPr="00E82F7F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https://www.yaklass.ru/p/okruzhayushchij-mir/1-klass/uznaem-pochemu-tak-proiskhodit-728429/kak-obrazuiutsia-dozhd-i-veter-2253284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7040CD" w:rsidRPr="007820DD" w:rsidTr="00850DF9">
        <w:trPr>
          <w:trHeight w:val="149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850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DDD">
              <w:rPr>
                <w:rFonts w:ascii="Times New Roman" w:hAnsi="Times New Roman"/>
                <w:sz w:val="28"/>
                <w:szCs w:val="28"/>
                <w:lang w:eastAsia="ru-RU"/>
              </w:rPr>
              <w:t>83.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850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 неделя января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85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DDD">
              <w:rPr>
                <w:rFonts w:ascii="Times New Roman" w:hAnsi="Times New Roman"/>
                <w:sz w:val="28"/>
                <w:szCs w:val="28"/>
                <w:lang w:eastAsia="ru-RU"/>
              </w:rPr>
              <w:t>В гостях у геометрических фигур.</w:t>
            </w:r>
          </w:p>
        </w:tc>
        <w:tc>
          <w:tcPr>
            <w:tcW w:w="5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85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92" w:history="1">
              <w:r w:rsidRPr="00E82F7F">
                <w:rPr>
                  <w:rStyle w:val="Hyperlink"/>
                  <w:rFonts w:ascii="Times New Roman" w:hAnsi="Times New Roman"/>
                  <w:sz w:val="28"/>
                  <w:szCs w:val="28"/>
                  <w:lang w:eastAsia="ru-RU"/>
                </w:rPr>
                <w:t>https://www.yaklass.ru/p/matematika/1-klass/obshchie-poniatiia-15743/kvadrat-krug-priamougolnik-treugolnik-15484</w:t>
              </w:r>
            </w:hyperlink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040CD" w:rsidRPr="007820DD" w:rsidTr="00850DF9">
        <w:trPr>
          <w:trHeight w:val="149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850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DDD">
              <w:rPr>
                <w:rFonts w:ascii="Times New Roman" w:hAnsi="Times New Roman"/>
                <w:sz w:val="28"/>
                <w:szCs w:val="28"/>
                <w:lang w:eastAsia="ru-RU"/>
              </w:rPr>
              <w:t>84.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850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 неделя января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85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DDD">
              <w:rPr>
                <w:rFonts w:ascii="Times New Roman" w:hAnsi="Times New Roman"/>
                <w:sz w:val="28"/>
                <w:szCs w:val="28"/>
                <w:lang w:eastAsia="ru-RU"/>
              </w:rPr>
              <w:t>Путешествие снежинки. Экологический час.</w:t>
            </w:r>
          </w:p>
        </w:tc>
        <w:tc>
          <w:tcPr>
            <w:tcW w:w="5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85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93" w:history="1">
              <w:r w:rsidRPr="00E82F7F">
                <w:rPr>
                  <w:rStyle w:val="Hyperlink"/>
                  <w:rFonts w:ascii="Times New Roman" w:hAnsi="Times New Roman"/>
                  <w:sz w:val="28"/>
                  <w:szCs w:val="28"/>
                  <w:lang w:eastAsia="ru-RU"/>
                </w:rPr>
                <w:t>https://www.yaklass.ru/p/okruzhayushchij-mir/3-klass/priroda-vokrug-nas-324086/ekologiia-osobaia-nauka-324087</w:t>
              </w:r>
            </w:hyperlink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040CD" w:rsidRPr="007820DD" w:rsidTr="00850DF9">
        <w:trPr>
          <w:trHeight w:val="149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850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DDD">
              <w:rPr>
                <w:rFonts w:ascii="Times New Roman" w:hAnsi="Times New Roman"/>
                <w:sz w:val="28"/>
                <w:szCs w:val="28"/>
                <w:lang w:eastAsia="ru-RU"/>
              </w:rPr>
              <w:t>85.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850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  неделя января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85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DDD">
              <w:rPr>
                <w:rFonts w:ascii="Times New Roman" w:hAnsi="Times New Roman"/>
                <w:sz w:val="28"/>
                <w:szCs w:val="28"/>
                <w:lang w:eastAsia="ru-RU"/>
              </w:rPr>
              <w:t>Вредным привычкам – нет!</w:t>
            </w:r>
          </w:p>
          <w:p w:rsidR="007040CD" w:rsidRPr="002D5DDD" w:rsidRDefault="007040CD" w:rsidP="0085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85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94" w:history="1">
              <w:r w:rsidRPr="00E82F7F">
                <w:rPr>
                  <w:rStyle w:val="Hyperlink"/>
                  <w:rFonts w:ascii="Times New Roman" w:hAnsi="Times New Roman"/>
                  <w:sz w:val="28"/>
                  <w:szCs w:val="28"/>
                  <w:lang w:eastAsia="ru-RU"/>
                </w:rPr>
                <w:t>https://www.yaklass.ru/p/okmir-ru/4-klass/ty-i-tvoe-zdorove-608297/pogovorim-o-vrednykh-privychkakh-kurenie-opasno-dlia-zdorovia-489684</w:t>
              </w:r>
            </w:hyperlink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040CD" w:rsidRPr="007820DD" w:rsidTr="00850DF9">
        <w:trPr>
          <w:trHeight w:val="149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850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DDD">
              <w:rPr>
                <w:rFonts w:ascii="Times New Roman" w:hAnsi="Times New Roman"/>
                <w:sz w:val="28"/>
                <w:szCs w:val="28"/>
                <w:lang w:eastAsia="ru-RU"/>
              </w:rPr>
              <w:t>86.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850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  неделя января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85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DDD">
              <w:rPr>
                <w:rFonts w:ascii="Times New Roman" w:hAnsi="Times New Roman"/>
                <w:sz w:val="28"/>
                <w:szCs w:val="28"/>
                <w:lang w:eastAsia="ru-RU"/>
              </w:rPr>
              <w:t>Электробытовые приборы. Лекарственная и бытовая химия. Правила безопасности.</w:t>
            </w:r>
          </w:p>
        </w:tc>
        <w:tc>
          <w:tcPr>
            <w:tcW w:w="5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85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95" w:history="1">
              <w:r w:rsidRPr="00E82F7F">
                <w:rPr>
                  <w:rStyle w:val="Hyperlink"/>
                  <w:rFonts w:ascii="Times New Roman" w:hAnsi="Times New Roman"/>
                  <w:sz w:val="28"/>
                  <w:szCs w:val="28"/>
                  <w:lang w:eastAsia="ru-RU"/>
                </w:rPr>
                <w:t>https://www.yaklass.ru/p/okruzhayushchij-mir/2-klass/o-zdorove-i-bezopasnosti-425638/opasnosti-v-tvoem-dome-386159</w:t>
              </w:r>
            </w:hyperlink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040CD" w:rsidRPr="007820DD" w:rsidTr="00850DF9">
        <w:trPr>
          <w:trHeight w:val="149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850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DDD">
              <w:rPr>
                <w:rFonts w:ascii="Times New Roman" w:hAnsi="Times New Roman"/>
                <w:sz w:val="28"/>
                <w:szCs w:val="28"/>
                <w:lang w:eastAsia="ru-RU"/>
              </w:rPr>
              <w:t>87.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850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 неделя января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85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DDD">
              <w:rPr>
                <w:rFonts w:ascii="Times New Roman" w:hAnsi="Times New Roman"/>
                <w:sz w:val="28"/>
                <w:szCs w:val="28"/>
                <w:lang w:eastAsia="ru-RU"/>
              </w:rPr>
              <w:t>Правда, ложь и фантазия.</w:t>
            </w:r>
          </w:p>
        </w:tc>
        <w:tc>
          <w:tcPr>
            <w:tcW w:w="5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85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96" w:history="1">
              <w:r w:rsidRPr="00E82F7F">
                <w:rPr>
                  <w:rStyle w:val="Hyperlink"/>
                  <w:rFonts w:ascii="Times New Roman" w:hAnsi="Times New Roman"/>
                  <w:sz w:val="28"/>
                  <w:szCs w:val="28"/>
                  <w:lang w:eastAsia="ru-RU"/>
                </w:rPr>
                <w:t>https://www.yaklass.ru/p/literaturnoe-chtenie/2-klass/kogda-ezhik-pokhozh-na-solnyshko-290551</w:t>
              </w:r>
            </w:hyperlink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040CD" w:rsidRPr="007820DD" w:rsidTr="00850DF9">
        <w:trPr>
          <w:trHeight w:val="149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850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DDD">
              <w:rPr>
                <w:rFonts w:ascii="Times New Roman" w:hAnsi="Times New Roman"/>
                <w:sz w:val="28"/>
                <w:szCs w:val="28"/>
                <w:lang w:eastAsia="ru-RU"/>
              </w:rPr>
              <w:t>88.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850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 неделя января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85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DDD">
              <w:rPr>
                <w:rFonts w:ascii="Times New Roman" w:hAnsi="Times New Roman"/>
                <w:sz w:val="28"/>
                <w:szCs w:val="28"/>
                <w:lang w:eastAsia="ru-RU"/>
              </w:rPr>
              <w:t>Турнир вежливости.</w:t>
            </w:r>
          </w:p>
        </w:tc>
        <w:tc>
          <w:tcPr>
            <w:tcW w:w="5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85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97" w:history="1">
              <w:r w:rsidRPr="00E82F7F">
                <w:rPr>
                  <w:rStyle w:val="Hyperlink"/>
                  <w:rFonts w:ascii="Times New Roman" w:hAnsi="Times New Roman"/>
                  <w:sz w:val="28"/>
                  <w:szCs w:val="28"/>
                  <w:lang w:eastAsia="ru-RU"/>
                </w:rPr>
                <w:t>https://www.yaklass.ru/p/okruzhayushchij-mir/2-klass/pravila-obshcheniia-546146/bud-vezhlivym-546626</w:t>
              </w:r>
            </w:hyperlink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040CD" w:rsidRPr="007820DD" w:rsidTr="00850DF9">
        <w:trPr>
          <w:trHeight w:val="149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850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DDD">
              <w:rPr>
                <w:rFonts w:ascii="Times New Roman" w:hAnsi="Times New Roman"/>
                <w:sz w:val="28"/>
                <w:szCs w:val="28"/>
                <w:lang w:eastAsia="ru-RU"/>
              </w:rPr>
              <w:t>89.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850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 неделя января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85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DDD">
              <w:rPr>
                <w:rFonts w:ascii="Times New Roman" w:hAnsi="Times New Roman"/>
                <w:sz w:val="28"/>
                <w:szCs w:val="28"/>
                <w:lang w:eastAsia="ru-RU"/>
              </w:rPr>
              <w:t>Умелые ручки. Матрёшка (аппликация из крупы).</w:t>
            </w:r>
          </w:p>
        </w:tc>
        <w:tc>
          <w:tcPr>
            <w:tcW w:w="5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85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98" w:history="1">
              <w:r w:rsidRPr="00E82F7F">
                <w:rPr>
                  <w:rStyle w:val="Hyperlink"/>
                  <w:rFonts w:ascii="Times New Roman" w:hAnsi="Times New Roman"/>
                  <w:sz w:val="28"/>
                  <w:szCs w:val="28"/>
                  <w:lang w:eastAsia="ru-RU"/>
                </w:rPr>
                <w:t>https://www.youtube.com/watch?v=4ltNzhzsKrg</w:t>
              </w:r>
            </w:hyperlink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040CD" w:rsidRPr="007820DD" w:rsidTr="00850DF9">
        <w:trPr>
          <w:trHeight w:val="149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850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DDD">
              <w:rPr>
                <w:rFonts w:ascii="Times New Roman" w:hAnsi="Times New Roman"/>
                <w:sz w:val="28"/>
                <w:szCs w:val="28"/>
                <w:lang w:eastAsia="ru-RU"/>
              </w:rPr>
              <w:t>90.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850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 неделя января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85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DDD">
              <w:rPr>
                <w:rFonts w:ascii="Times New Roman" w:hAnsi="Times New Roman"/>
                <w:sz w:val="28"/>
                <w:szCs w:val="28"/>
                <w:lang w:eastAsia="ru-RU"/>
              </w:rPr>
              <w:t>В гостях у радуги.</w:t>
            </w:r>
          </w:p>
        </w:tc>
        <w:tc>
          <w:tcPr>
            <w:tcW w:w="5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85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99" w:history="1">
              <w:r w:rsidRPr="00E82F7F">
                <w:rPr>
                  <w:rStyle w:val="Hyperlink"/>
                  <w:rFonts w:ascii="Times New Roman" w:hAnsi="Times New Roman"/>
                  <w:sz w:val="28"/>
                  <w:szCs w:val="28"/>
                  <w:lang w:eastAsia="ru-RU"/>
                </w:rPr>
                <w:t>https://www.yaklass.ru/p/okruzhayushchij-mir/1-klass/uznaem-pochemu-tak-proiskhodit-728429/kogda-poiavliaetsia-raduga-720806</w:t>
              </w:r>
            </w:hyperlink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040CD" w:rsidRPr="007820DD" w:rsidTr="00850DF9">
        <w:trPr>
          <w:trHeight w:val="149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850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DDD">
              <w:rPr>
                <w:rFonts w:ascii="Times New Roman" w:hAnsi="Times New Roman"/>
                <w:sz w:val="28"/>
                <w:szCs w:val="28"/>
                <w:lang w:eastAsia="ru-RU"/>
              </w:rPr>
              <w:t>91.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850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 неделя января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85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DDD">
              <w:rPr>
                <w:rFonts w:ascii="Times New Roman" w:hAnsi="Times New Roman"/>
                <w:sz w:val="28"/>
                <w:szCs w:val="28"/>
                <w:lang w:eastAsia="ru-RU"/>
              </w:rPr>
              <w:t>День полного освобождения Ленинграда от фашистской блокады.</w:t>
            </w:r>
          </w:p>
        </w:tc>
        <w:tc>
          <w:tcPr>
            <w:tcW w:w="5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387F4E">
            <w:pPr>
              <w:tabs>
                <w:tab w:val="left" w:pos="17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100" w:history="1">
              <w:r w:rsidRPr="00E82F7F">
                <w:rPr>
                  <w:rStyle w:val="Hyperlink"/>
                  <w:rFonts w:ascii="Times New Roman" w:hAnsi="Times New Roman"/>
                  <w:sz w:val="28"/>
                  <w:szCs w:val="28"/>
                  <w:lang w:eastAsia="ru-RU"/>
                </w:rPr>
                <w:t>https://www.youtube.com/watch?v=sLbtaSINLPg</w:t>
              </w:r>
            </w:hyperlink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040CD" w:rsidRPr="007820DD" w:rsidTr="00850DF9">
        <w:trPr>
          <w:trHeight w:val="149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850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DDD">
              <w:rPr>
                <w:rFonts w:ascii="Times New Roman" w:hAnsi="Times New Roman"/>
                <w:sz w:val="28"/>
                <w:szCs w:val="28"/>
                <w:lang w:eastAsia="ru-RU"/>
              </w:rPr>
              <w:t>92.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850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 неделя января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85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DDD">
              <w:rPr>
                <w:rFonts w:ascii="Times New Roman" w:hAnsi="Times New Roman"/>
                <w:sz w:val="28"/>
                <w:szCs w:val="28"/>
                <w:lang w:eastAsia="ru-RU"/>
              </w:rPr>
              <w:t>Дети блокадного Ленинграда.</w:t>
            </w:r>
          </w:p>
        </w:tc>
        <w:tc>
          <w:tcPr>
            <w:tcW w:w="5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85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101" w:history="1">
              <w:r w:rsidRPr="00E82F7F">
                <w:rPr>
                  <w:rStyle w:val="Hyperlink"/>
                  <w:rFonts w:ascii="Times New Roman" w:hAnsi="Times New Roman"/>
                  <w:sz w:val="28"/>
                  <w:szCs w:val="28"/>
                  <w:lang w:eastAsia="ru-RU"/>
                </w:rPr>
                <w:t>https://www.youtube.com/watch?v=N2DX1d8_AsE</w:t>
              </w:r>
            </w:hyperlink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040CD" w:rsidRPr="007820DD" w:rsidTr="00850DF9">
        <w:trPr>
          <w:trHeight w:val="149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850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DDD">
              <w:rPr>
                <w:rFonts w:ascii="Times New Roman" w:hAnsi="Times New Roman"/>
                <w:sz w:val="28"/>
                <w:szCs w:val="28"/>
                <w:lang w:eastAsia="ru-RU"/>
              </w:rPr>
              <w:t>93.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850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 неделя января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85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DDD">
              <w:rPr>
                <w:rFonts w:ascii="Times New Roman" w:hAnsi="Times New Roman"/>
                <w:sz w:val="28"/>
                <w:szCs w:val="28"/>
                <w:lang w:eastAsia="ru-RU"/>
              </w:rPr>
              <w:t>Кроссворд «Стихи С.Я.Маршака»</w:t>
            </w:r>
          </w:p>
        </w:tc>
        <w:tc>
          <w:tcPr>
            <w:tcW w:w="5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85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102" w:history="1">
              <w:r w:rsidRPr="00E82F7F">
                <w:rPr>
                  <w:rStyle w:val="Hyperlink"/>
                  <w:rFonts w:ascii="Times New Roman" w:hAnsi="Times New Roman"/>
                  <w:sz w:val="28"/>
                  <w:szCs w:val="28"/>
                  <w:lang w:eastAsia="ru-RU"/>
                </w:rPr>
                <w:t>https://rustih.ru/samuil-marshak/</w:t>
              </w:r>
            </w:hyperlink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040CD" w:rsidRPr="007820DD" w:rsidTr="00850DF9">
        <w:trPr>
          <w:trHeight w:val="149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850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DDD">
              <w:rPr>
                <w:rFonts w:ascii="Times New Roman" w:hAnsi="Times New Roman"/>
                <w:sz w:val="28"/>
                <w:szCs w:val="28"/>
                <w:lang w:eastAsia="ru-RU"/>
              </w:rPr>
              <w:t>94.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850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 неделя января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85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DDD">
              <w:rPr>
                <w:rFonts w:ascii="Times New Roman" w:hAnsi="Times New Roman"/>
                <w:sz w:val="28"/>
                <w:szCs w:val="28"/>
                <w:lang w:eastAsia="ru-RU"/>
              </w:rPr>
              <w:t>Водное царство живого уголка.</w:t>
            </w:r>
          </w:p>
        </w:tc>
        <w:tc>
          <w:tcPr>
            <w:tcW w:w="5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85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103" w:history="1">
              <w:r w:rsidRPr="00E82F7F">
                <w:rPr>
                  <w:rStyle w:val="Hyperlink"/>
                  <w:rFonts w:ascii="Times New Roman" w:hAnsi="Times New Roman"/>
                  <w:sz w:val="28"/>
                  <w:szCs w:val="28"/>
                  <w:lang w:eastAsia="ru-RU"/>
                </w:rPr>
                <w:t>https://www.yaklass.ru/p/okruzhayushchij-mir/1-klass/uznaem-chto-nas-okruzhaet-638762/ryby-685781</w:t>
              </w:r>
            </w:hyperlink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040CD" w:rsidRPr="007820DD" w:rsidTr="00850DF9">
        <w:trPr>
          <w:trHeight w:val="149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850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DDD">
              <w:rPr>
                <w:rFonts w:ascii="Times New Roman" w:hAnsi="Times New Roman"/>
                <w:sz w:val="28"/>
                <w:szCs w:val="28"/>
                <w:lang w:eastAsia="ru-RU"/>
              </w:rPr>
              <w:t>95.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850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неделя февраля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85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DDD">
              <w:rPr>
                <w:rFonts w:ascii="Times New Roman" w:hAnsi="Times New Roman"/>
                <w:sz w:val="28"/>
                <w:szCs w:val="28"/>
                <w:lang w:eastAsia="ru-RU"/>
              </w:rPr>
              <w:t>Овощи и фрукты – витаминные продукты.</w:t>
            </w:r>
          </w:p>
        </w:tc>
        <w:tc>
          <w:tcPr>
            <w:tcW w:w="5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85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104" w:history="1">
              <w:r w:rsidRPr="00E82F7F">
                <w:rPr>
                  <w:rStyle w:val="Hyperlink"/>
                  <w:rFonts w:ascii="Times New Roman" w:hAnsi="Times New Roman"/>
                  <w:sz w:val="28"/>
                  <w:szCs w:val="28"/>
                  <w:lang w:eastAsia="ru-RU"/>
                </w:rPr>
                <w:t>https://www.youtube.com/watch?v=IqgGXdmuwLI</w:t>
              </w:r>
            </w:hyperlink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040CD" w:rsidRPr="007820DD" w:rsidTr="00850DF9">
        <w:trPr>
          <w:trHeight w:val="149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850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DDD">
              <w:rPr>
                <w:rFonts w:ascii="Times New Roman" w:hAnsi="Times New Roman"/>
                <w:sz w:val="28"/>
                <w:szCs w:val="28"/>
                <w:lang w:eastAsia="ru-RU"/>
              </w:rPr>
              <w:t>96.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850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 неделя февраля 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85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DDD">
              <w:rPr>
                <w:rFonts w:ascii="Times New Roman" w:hAnsi="Times New Roman"/>
                <w:sz w:val="28"/>
                <w:szCs w:val="28"/>
                <w:lang w:eastAsia="ru-RU"/>
              </w:rPr>
              <w:t>Наша безопасность.</w:t>
            </w:r>
          </w:p>
          <w:p w:rsidR="007040CD" w:rsidRPr="002D5DDD" w:rsidRDefault="007040CD" w:rsidP="0085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DDD">
              <w:rPr>
                <w:rFonts w:ascii="Times New Roman" w:hAnsi="Times New Roman"/>
                <w:sz w:val="28"/>
                <w:szCs w:val="28"/>
                <w:lang w:eastAsia="ru-RU"/>
              </w:rPr>
              <w:t>Конкурс рисунков.</w:t>
            </w:r>
          </w:p>
        </w:tc>
        <w:tc>
          <w:tcPr>
            <w:tcW w:w="5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85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105" w:history="1">
              <w:r w:rsidRPr="00E82F7F">
                <w:rPr>
                  <w:rStyle w:val="Hyperlink"/>
                  <w:rFonts w:ascii="Times New Roman" w:hAnsi="Times New Roman"/>
                  <w:sz w:val="28"/>
                  <w:szCs w:val="28"/>
                  <w:lang w:eastAsia="ru-RU"/>
                </w:rPr>
                <w:t>https://www.yaklass.ru/p/okruzhayushchij-mir/3-klass/o-bezopasnosti-v-raznykh-mestakh-386744/vliianie-na-cheloveka-zagriaznenii-okruzhaiushchei-sredy-417043</w:t>
              </w:r>
            </w:hyperlink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040CD" w:rsidRPr="007820DD" w:rsidTr="00850DF9">
        <w:trPr>
          <w:trHeight w:val="149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850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DDD">
              <w:rPr>
                <w:rFonts w:ascii="Times New Roman" w:hAnsi="Times New Roman"/>
                <w:sz w:val="28"/>
                <w:szCs w:val="28"/>
                <w:lang w:eastAsia="ru-RU"/>
              </w:rPr>
              <w:t>97.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850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неделя февраля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85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DDD">
              <w:rPr>
                <w:rFonts w:ascii="Times New Roman" w:hAnsi="Times New Roman"/>
                <w:sz w:val="28"/>
                <w:szCs w:val="28"/>
                <w:lang w:eastAsia="ru-RU"/>
              </w:rPr>
              <w:t>Ларчик со сказками.</w:t>
            </w:r>
          </w:p>
        </w:tc>
        <w:tc>
          <w:tcPr>
            <w:tcW w:w="5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85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106" w:history="1">
              <w:r w:rsidRPr="00E82F7F">
                <w:rPr>
                  <w:rStyle w:val="Hyperlink"/>
                  <w:rFonts w:ascii="Times New Roman" w:hAnsi="Times New Roman"/>
                  <w:sz w:val="28"/>
                  <w:szCs w:val="28"/>
                  <w:lang w:eastAsia="ru-RU"/>
                </w:rPr>
                <w:t>https://www.yaklass.ru/p/literaturnoe-chtenie/3-klass/kuda-opozdal-mukhomor-287253</w:t>
              </w:r>
            </w:hyperlink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040CD" w:rsidRPr="007820DD" w:rsidTr="00850DF9">
        <w:trPr>
          <w:trHeight w:val="149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850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DDD">
              <w:rPr>
                <w:rFonts w:ascii="Times New Roman" w:hAnsi="Times New Roman"/>
                <w:sz w:val="28"/>
                <w:szCs w:val="28"/>
                <w:lang w:eastAsia="ru-RU"/>
              </w:rPr>
              <w:t>98.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850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неделя февраля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85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DDD">
              <w:rPr>
                <w:rFonts w:ascii="Times New Roman" w:hAnsi="Times New Roman"/>
                <w:sz w:val="28"/>
                <w:szCs w:val="28"/>
                <w:lang w:eastAsia="ru-RU"/>
              </w:rPr>
              <w:t>Мир вокруг нас.</w:t>
            </w:r>
          </w:p>
        </w:tc>
        <w:tc>
          <w:tcPr>
            <w:tcW w:w="5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85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107" w:history="1">
              <w:r w:rsidRPr="00E82F7F">
                <w:rPr>
                  <w:rStyle w:val="Hyperlink"/>
                  <w:rFonts w:ascii="Times New Roman" w:hAnsi="Times New Roman"/>
                  <w:sz w:val="28"/>
                  <w:szCs w:val="28"/>
                  <w:lang w:eastAsia="ru-RU"/>
                </w:rPr>
                <w:t>https://www.yaklass.ru/p/okruzhayushchij-mir/2-klass/otpravimsia-v-puteshestviia-293340/po-storonam-gorizonta-293341</w:t>
              </w:r>
            </w:hyperlink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040CD" w:rsidRPr="007820DD" w:rsidTr="00850DF9">
        <w:trPr>
          <w:trHeight w:val="149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850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DDD">
              <w:rPr>
                <w:rFonts w:ascii="Times New Roman" w:hAnsi="Times New Roman"/>
                <w:sz w:val="28"/>
                <w:szCs w:val="28"/>
                <w:lang w:eastAsia="ru-RU"/>
              </w:rPr>
              <w:t>99.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850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неделя февраля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85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DDD">
              <w:rPr>
                <w:rFonts w:ascii="Times New Roman" w:hAnsi="Times New Roman"/>
                <w:sz w:val="28"/>
                <w:szCs w:val="28"/>
                <w:lang w:eastAsia="ru-RU"/>
              </w:rPr>
              <w:t>История книги.</w:t>
            </w:r>
          </w:p>
        </w:tc>
        <w:tc>
          <w:tcPr>
            <w:tcW w:w="5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85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108" w:history="1">
              <w:r w:rsidRPr="00E82F7F">
                <w:rPr>
                  <w:rStyle w:val="Hyperlink"/>
                  <w:rFonts w:ascii="Times New Roman" w:hAnsi="Times New Roman"/>
                  <w:sz w:val="28"/>
                  <w:szCs w:val="28"/>
                  <w:lang w:eastAsia="ru-RU"/>
                </w:rPr>
                <w:t>https://www.youtube.com/watch?v=Khpn4oog_g0</w:t>
              </w:r>
            </w:hyperlink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040CD" w:rsidRPr="007820DD" w:rsidTr="00850DF9">
        <w:trPr>
          <w:trHeight w:val="149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850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DDD">
              <w:rPr>
                <w:rFonts w:ascii="Times New Roman" w:hAnsi="Times New Roman"/>
                <w:sz w:val="28"/>
                <w:szCs w:val="28"/>
                <w:lang w:eastAsia="ru-RU"/>
              </w:rPr>
              <w:t>100.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850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 неделя февраля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85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DDD">
              <w:rPr>
                <w:rFonts w:ascii="Times New Roman" w:hAnsi="Times New Roman"/>
                <w:sz w:val="28"/>
                <w:szCs w:val="28"/>
                <w:lang w:eastAsia="ru-RU"/>
              </w:rPr>
              <w:t>Где живут витамины?</w:t>
            </w:r>
          </w:p>
          <w:p w:rsidR="007040CD" w:rsidRPr="002D5DDD" w:rsidRDefault="007040CD" w:rsidP="0085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DDD">
              <w:rPr>
                <w:rFonts w:ascii="Times New Roman" w:hAnsi="Times New Roman"/>
                <w:sz w:val="28"/>
                <w:szCs w:val="28"/>
                <w:lang w:eastAsia="ru-RU"/>
              </w:rPr>
              <w:t>Конкурс рисунков.</w:t>
            </w:r>
          </w:p>
        </w:tc>
        <w:tc>
          <w:tcPr>
            <w:tcW w:w="5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02010A" w:rsidRDefault="007040CD" w:rsidP="0085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109" w:history="1">
              <w:r w:rsidRPr="007820DD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https://www.youtube.com/watch?v=B3Q2Yyl6vhI&amp;list=PLsObnNowH8axuuK23_-O8AtyveDt0dXny&amp;index=5</w:t>
              </w:r>
            </w:hyperlink>
          </w:p>
        </w:tc>
      </w:tr>
      <w:tr w:rsidR="007040CD" w:rsidRPr="007820DD" w:rsidTr="00850DF9">
        <w:trPr>
          <w:trHeight w:val="149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850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DDD">
              <w:rPr>
                <w:rFonts w:ascii="Times New Roman" w:hAnsi="Times New Roman"/>
                <w:sz w:val="28"/>
                <w:szCs w:val="28"/>
                <w:lang w:eastAsia="ru-RU"/>
              </w:rPr>
              <w:t>101..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850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 неделя февраля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85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DDD">
              <w:rPr>
                <w:rFonts w:ascii="Times New Roman" w:hAnsi="Times New Roman"/>
                <w:sz w:val="28"/>
                <w:szCs w:val="28"/>
                <w:lang w:eastAsia="ru-RU"/>
              </w:rPr>
              <w:t>Безопасность на водоемах.</w:t>
            </w:r>
          </w:p>
        </w:tc>
        <w:tc>
          <w:tcPr>
            <w:tcW w:w="5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85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110" w:history="1">
              <w:r w:rsidRPr="00E82F7F">
                <w:rPr>
                  <w:rStyle w:val="Hyperlink"/>
                  <w:rFonts w:ascii="Times New Roman" w:hAnsi="Times New Roman"/>
                  <w:sz w:val="28"/>
                  <w:szCs w:val="28"/>
                  <w:lang w:eastAsia="ru-RU"/>
                </w:rPr>
                <w:t>https://www.yaklass.ru/p/okruzhayushchij-mir/2-klass/o-zdorove-i-bezopasnosti-425638/kak-vesti-sebia-na-vode-i-v-lesu-536450</w:t>
              </w:r>
            </w:hyperlink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040CD" w:rsidRPr="007820DD" w:rsidTr="00850DF9">
        <w:trPr>
          <w:trHeight w:val="149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850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DDD">
              <w:rPr>
                <w:rFonts w:ascii="Times New Roman" w:hAnsi="Times New Roman"/>
                <w:sz w:val="28"/>
                <w:szCs w:val="28"/>
                <w:lang w:eastAsia="ru-RU"/>
              </w:rPr>
              <w:t>102.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850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 неделя февраля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85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DDD">
              <w:rPr>
                <w:rFonts w:ascii="Times New Roman" w:hAnsi="Times New Roman"/>
                <w:sz w:val="28"/>
                <w:szCs w:val="28"/>
                <w:lang w:eastAsia="ru-RU"/>
              </w:rPr>
              <w:t>КВН по русскому языку.</w:t>
            </w:r>
          </w:p>
        </w:tc>
        <w:tc>
          <w:tcPr>
            <w:tcW w:w="5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85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111" w:history="1">
              <w:r w:rsidRPr="00E82F7F">
                <w:rPr>
                  <w:rStyle w:val="Hyperlink"/>
                  <w:rFonts w:ascii="Times New Roman" w:hAnsi="Times New Roman"/>
                  <w:sz w:val="28"/>
                  <w:szCs w:val="28"/>
                  <w:lang w:eastAsia="ru-RU"/>
                </w:rPr>
                <w:t>https://www.yaklass.ru/p/literaturnoe-chtenie/3-klass/kak-poety-sozdaiut-neobychnye-obrazy-296818</w:t>
              </w:r>
            </w:hyperlink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040CD" w:rsidRPr="007820DD" w:rsidTr="00850DF9">
        <w:trPr>
          <w:trHeight w:val="149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850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DDD">
              <w:rPr>
                <w:rFonts w:ascii="Times New Roman" w:hAnsi="Times New Roman"/>
                <w:sz w:val="28"/>
                <w:szCs w:val="28"/>
                <w:lang w:eastAsia="ru-RU"/>
              </w:rPr>
              <w:t>103.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850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 неделя февраля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85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DDD">
              <w:rPr>
                <w:rFonts w:ascii="Times New Roman" w:hAnsi="Times New Roman"/>
                <w:sz w:val="28"/>
                <w:szCs w:val="28"/>
                <w:lang w:eastAsia="ru-RU"/>
              </w:rPr>
              <w:t>Народные традиции</w:t>
            </w:r>
          </w:p>
        </w:tc>
        <w:tc>
          <w:tcPr>
            <w:tcW w:w="5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85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112" w:history="1">
              <w:r w:rsidRPr="00E82F7F">
                <w:rPr>
                  <w:rStyle w:val="Hyperlink"/>
                  <w:rFonts w:ascii="Times New Roman" w:hAnsi="Times New Roman"/>
                  <w:sz w:val="28"/>
                  <w:szCs w:val="28"/>
                  <w:lang w:eastAsia="ru-RU"/>
                </w:rPr>
                <w:t>https://www.youtube.com/watch?v=ZRbqnv5KSak</w:t>
              </w:r>
            </w:hyperlink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040CD" w:rsidRPr="007820DD" w:rsidTr="00850DF9">
        <w:trPr>
          <w:trHeight w:val="149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850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DDD">
              <w:rPr>
                <w:rFonts w:ascii="Times New Roman" w:hAnsi="Times New Roman"/>
                <w:sz w:val="28"/>
                <w:szCs w:val="28"/>
                <w:lang w:eastAsia="ru-RU"/>
              </w:rPr>
              <w:t>104.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850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 неделя февраля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85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DDD">
              <w:rPr>
                <w:rFonts w:ascii="Times New Roman" w:hAnsi="Times New Roman"/>
                <w:sz w:val="28"/>
                <w:szCs w:val="28"/>
                <w:lang w:eastAsia="ru-RU"/>
              </w:rPr>
              <w:t>Лес и вода – брат и сестра.</w:t>
            </w:r>
          </w:p>
        </w:tc>
        <w:tc>
          <w:tcPr>
            <w:tcW w:w="5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A76D58" w:rsidRDefault="007040CD" w:rsidP="0085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113" w:history="1">
              <w:r w:rsidRPr="00E82F7F">
                <w:rPr>
                  <w:rStyle w:val="Hyperlink"/>
                  <w:rFonts w:ascii="Times New Roman" w:hAnsi="Times New Roman"/>
                  <w:sz w:val="28"/>
                  <w:szCs w:val="28"/>
                  <w:lang w:eastAsia="ru-RU"/>
                </w:rPr>
                <w:t>https://www.yaklass.ru/p/okruzhayushchij-mir/2-klass/o-zdorove-i-bezopasnosti-425638/kak-vesti-sebia-na-vode-i-v-lesu-536450</w:t>
              </w:r>
            </w:hyperlink>
            <w:r w:rsidRPr="00A76D5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040CD" w:rsidRPr="007820DD" w:rsidTr="00850DF9">
        <w:trPr>
          <w:trHeight w:val="149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850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DDD">
              <w:rPr>
                <w:rFonts w:ascii="Times New Roman" w:hAnsi="Times New Roman"/>
                <w:sz w:val="28"/>
                <w:szCs w:val="28"/>
                <w:lang w:eastAsia="ru-RU"/>
              </w:rPr>
              <w:t>105.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850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 неделя февраля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85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DDD">
              <w:rPr>
                <w:rFonts w:ascii="Times New Roman" w:hAnsi="Times New Roman"/>
                <w:sz w:val="28"/>
                <w:szCs w:val="28"/>
                <w:lang w:eastAsia="ru-RU"/>
              </w:rPr>
              <w:t>Если хочешь быть здоров – закаляйся!</w:t>
            </w:r>
          </w:p>
        </w:tc>
        <w:tc>
          <w:tcPr>
            <w:tcW w:w="5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A76D58" w:rsidRDefault="007040CD" w:rsidP="0085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114" w:history="1">
              <w:r w:rsidRPr="00E82F7F">
                <w:rPr>
                  <w:rStyle w:val="Hyperlink"/>
                  <w:rFonts w:ascii="Times New Roman" w:hAnsi="Times New Roman"/>
                  <w:sz w:val="28"/>
                  <w:szCs w:val="28"/>
                  <w:lang w:eastAsia="ru-RU"/>
                </w:rPr>
                <w:t>https://www.yaklass.ru/p/okmir-ru/4-klass/ty-i-tvoe-zdorove-608297/kak-zakalivat-svoi-organizm-491608</w:t>
              </w:r>
            </w:hyperlink>
            <w:r w:rsidRPr="00A76D5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040CD" w:rsidRPr="007820DD" w:rsidTr="00850DF9">
        <w:trPr>
          <w:trHeight w:val="149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850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DDD">
              <w:rPr>
                <w:rFonts w:ascii="Times New Roman" w:hAnsi="Times New Roman"/>
                <w:sz w:val="28"/>
                <w:szCs w:val="28"/>
                <w:lang w:eastAsia="ru-RU"/>
              </w:rPr>
              <w:t>106.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850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 неделя февраля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85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DDD">
              <w:rPr>
                <w:rFonts w:ascii="Times New Roman" w:hAnsi="Times New Roman"/>
                <w:sz w:val="28"/>
                <w:szCs w:val="28"/>
                <w:lang w:eastAsia="ru-RU"/>
              </w:rPr>
              <w:t>Основные спасательные средства.</w:t>
            </w:r>
          </w:p>
        </w:tc>
        <w:tc>
          <w:tcPr>
            <w:tcW w:w="5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85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115" w:history="1">
              <w:r w:rsidRPr="00E82F7F">
                <w:rPr>
                  <w:rStyle w:val="Hyperlink"/>
                  <w:rFonts w:ascii="Times New Roman" w:hAnsi="Times New Roman"/>
                  <w:sz w:val="28"/>
                  <w:szCs w:val="28"/>
                  <w:lang w:eastAsia="ru-RU"/>
                </w:rPr>
                <w:t>https://www.youtube.com/watch?v=_ZxOZaFqBWo</w:t>
              </w:r>
            </w:hyperlink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040CD" w:rsidRPr="007820DD" w:rsidTr="00850DF9">
        <w:trPr>
          <w:trHeight w:val="149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850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DDD">
              <w:rPr>
                <w:rFonts w:ascii="Times New Roman" w:hAnsi="Times New Roman"/>
                <w:sz w:val="28"/>
                <w:szCs w:val="28"/>
                <w:lang w:eastAsia="ru-RU"/>
              </w:rPr>
              <w:t>107.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850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 неделя февраля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85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DDD">
              <w:rPr>
                <w:rFonts w:ascii="Times New Roman" w:hAnsi="Times New Roman"/>
                <w:sz w:val="28"/>
                <w:szCs w:val="28"/>
                <w:lang w:eastAsia="ru-RU"/>
              </w:rPr>
              <w:t>Мы идем в гости.</w:t>
            </w:r>
          </w:p>
          <w:p w:rsidR="007040CD" w:rsidRPr="002D5DDD" w:rsidRDefault="007040CD" w:rsidP="0085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DDD">
              <w:rPr>
                <w:rFonts w:ascii="Times New Roman" w:hAnsi="Times New Roman"/>
                <w:sz w:val="28"/>
                <w:szCs w:val="28"/>
                <w:lang w:eastAsia="ru-RU"/>
              </w:rPr>
              <w:t>Этическая беседа.</w:t>
            </w:r>
          </w:p>
        </w:tc>
        <w:tc>
          <w:tcPr>
            <w:tcW w:w="5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A76D58" w:rsidRDefault="007040CD" w:rsidP="0085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116" w:history="1">
              <w:r w:rsidRPr="00E82F7F">
                <w:rPr>
                  <w:rStyle w:val="Hyperlink"/>
                  <w:rFonts w:ascii="Times New Roman" w:hAnsi="Times New Roman"/>
                  <w:sz w:val="28"/>
                  <w:szCs w:val="28"/>
                  <w:lang w:eastAsia="ru-RU"/>
                </w:rPr>
                <w:t>https://www.yaklass.ru/p/literaturnoe-chtenie/2-klass/zachem-nuzhno-byt-gostepriimnym-294971</w:t>
              </w:r>
            </w:hyperlink>
            <w:r w:rsidRPr="00A76D5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040CD" w:rsidRPr="007820DD" w:rsidTr="00850DF9">
        <w:trPr>
          <w:trHeight w:val="149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850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DDD">
              <w:rPr>
                <w:rFonts w:ascii="Times New Roman" w:hAnsi="Times New Roman"/>
                <w:sz w:val="28"/>
                <w:szCs w:val="28"/>
                <w:lang w:eastAsia="ru-RU"/>
              </w:rPr>
              <w:t>108.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850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 неделя февраля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85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DDD">
              <w:rPr>
                <w:rFonts w:ascii="Times New Roman" w:hAnsi="Times New Roman"/>
                <w:sz w:val="28"/>
                <w:szCs w:val="28"/>
                <w:lang w:eastAsia="ru-RU"/>
              </w:rPr>
              <w:t>Что такое подвиг?</w:t>
            </w:r>
          </w:p>
        </w:tc>
        <w:tc>
          <w:tcPr>
            <w:tcW w:w="5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FE4BD3" w:rsidRDefault="007040CD" w:rsidP="0085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117" w:history="1">
              <w:r w:rsidRPr="007820DD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https://www.youtube.com/watch?v=FDgCr1Nu5vQ</w:t>
              </w:r>
            </w:hyperlink>
            <w:r w:rsidRPr="007820D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7040CD" w:rsidRPr="007820DD" w:rsidTr="00850DF9">
        <w:trPr>
          <w:trHeight w:val="149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850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DDD">
              <w:rPr>
                <w:rFonts w:ascii="Times New Roman" w:hAnsi="Times New Roman"/>
                <w:sz w:val="28"/>
                <w:szCs w:val="28"/>
                <w:lang w:eastAsia="ru-RU"/>
              </w:rPr>
              <w:t>109.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850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 неделя февраля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85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DDD">
              <w:rPr>
                <w:rFonts w:ascii="Times New Roman" w:hAnsi="Times New Roman"/>
                <w:sz w:val="28"/>
                <w:szCs w:val="28"/>
                <w:lang w:eastAsia="ru-RU"/>
              </w:rPr>
              <w:t>Собака – друг человека.</w:t>
            </w:r>
          </w:p>
        </w:tc>
        <w:tc>
          <w:tcPr>
            <w:tcW w:w="5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7648D9" w:rsidRDefault="007040CD" w:rsidP="0085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118" w:history="1">
              <w:r w:rsidRPr="007820DD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https://www.youtube.com/watch?v=7N71D-Ye3cM</w:t>
              </w:r>
            </w:hyperlink>
          </w:p>
        </w:tc>
      </w:tr>
      <w:tr w:rsidR="007040CD" w:rsidRPr="007820DD" w:rsidTr="00850DF9">
        <w:trPr>
          <w:trHeight w:val="149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850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DDD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  <w:r w:rsidRPr="002D5DDD">
              <w:rPr>
                <w:rFonts w:ascii="Times New Roman" w:hAnsi="Times New Roman"/>
                <w:sz w:val="28"/>
                <w:szCs w:val="28"/>
                <w:lang w:val="en-US" w:eastAsia="ru-RU"/>
              </w:rPr>
              <w:t>0</w:t>
            </w:r>
            <w:r w:rsidRPr="002D5DDD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850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 неделя февраля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85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DDD">
              <w:rPr>
                <w:rFonts w:ascii="Times New Roman" w:hAnsi="Times New Roman"/>
                <w:sz w:val="28"/>
                <w:szCs w:val="28"/>
                <w:lang w:eastAsia="ru-RU"/>
              </w:rPr>
              <w:t>Хлеб – всему голова.</w:t>
            </w:r>
          </w:p>
        </w:tc>
        <w:tc>
          <w:tcPr>
            <w:tcW w:w="5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FE4BD3" w:rsidRDefault="007040CD" w:rsidP="0085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119" w:history="1">
              <w:r w:rsidRPr="007820DD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https://www.pudov.ru/hleb-vsemu-golova</w:t>
              </w:r>
            </w:hyperlink>
          </w:p>
        </w:tc>
      </w:tr>
      <w:tr w:rsidR="007040CD" w:rsidRPr="007820DD" w:rsidTr="00850DF9">
        <w:trPr>
          <w:trHeight w:val="149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850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DDD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  <w:r w:rsidRPr="002D5DDD">
              <w:rPr>
                <w:rFonts w:ascii="Times New Roman" w:hAnsi="Times New Roman"/>
                <w:sz w:val="28"/>
                <w:szCs w:val="28"/>
                <w:lang w:val="en-US" w:eastAsia="ru-RU"/>
              </w:rPr>
              <w:t>1</w:t>
            </w:r>
            <w:r w:rsidRPr="002D5DDD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850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 неделя февраля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85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DDD">
              <w:rPr>
                <w:rFonts w:ascii="Times New Roman" w:hAnsi="Times New Roman"/>
                <w:sz w:val="28"/>
                <w:szCs w:val="28"/>
                <w:lang w:eastAsia="ru-RU"/>
              </w:rPr>
              <w:t>Дню защитника Отечества посвящается.</w:t>
            </w:r>
          </w:p>
        </w:tc>
        <w:tc>
          <w:tcPr>
            <w:tcW w:w="5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7648D9" w:rsidRDefault="007040CD" w:rsidP="0085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120" w:history="1">
              <w:r w:rsidRPr="007820DD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https://www.youtube.com/watch?v=whpSdTAMv1M&amp;list=PLMLkshTMYPCkqGqiN_cUwnvrlZLHeS4Km&amp;index=2</w:t>
              </w:r>
            </w:hyperlink>
          </w:p>
        </w:tc>
      </w:tr>
      <w:tr w:rsidR="007040CD" w:rsidRPr="007820DD" w:rsidTr="00850DF9">
        <w:trPr>
          <w:trHeight w:val="149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850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DDD">
              <w:rPr>
                <w:rFonts w:ascii="Times New Roman" w:hAnsi="Times New Roman"/>
                <w:sz w:val="28"/>
                <w:szCs w:val="28"/>
                <w:lang w:eastAsia="ru-RU"/>
              </w:rPr>
              <w:t>112.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850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 неделя февраля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85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DDD">
              <w:rPr>
                <w:rFonts w:ascii="Times New Roman" w:hAnsi="Times New Roman"/>
                <w:sz w:val="28"/>
                <w:szCs w:val="28"/>
                <w:lang w:eastAsia="ru-RU"/>
              </w:rPr>
              <w:t>Моя школа.</w:t>
            </w:r>
          </w:p>
        </w:tc>
        <w:tc>
          <w:tcPr>
            <w:tcW w:w="5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A476F" w:rsidRDefault="007040CD" w:rsidP="0085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121" w:history="1">
              <w:r w:rsidRPr="00E82F7F">
                <w:rPr>
                  <w:rStyle w:val="Hyperlink"/>
                  <w:rFonts w:ascii="Times New Roman" w:hAnsi="Times New Roman"/>
                  <w:sz w:val="28"/>
                  <w:szCs w:val="28"/>
                  <w:lang w:eastAsia="ru-RU"/>
                </w:rPr>
                <w:t>https://www.yaklass.ru/p/okmir-ru/4-klass/ty-i-tvoe-zdorove-608297/rezhim-dnia-shkolnika-zdorovyi-chelovek-zdorovyi-son-492771</w:t>
              </w:r>
            </w:hyperlink>
            <w:r w:rsidRPr="002A476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040CD" w:rsidRPr="007820DD" w:rsidTr="00850DF9">
        <w:trPr>
          <w:trHeight w:val="149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850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DDD">
              <w:rPr>
                <w:rFonts w:ascii="Times New Roman" w:hAnsi="Times New Roman"/>
                <w:sz w:val="28"/>
                <w:szCs w:val="28"/>
                <w:lang w:eastAsia="ru-RU"/>
              </w:rPr>
              <w:t>113.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850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 неделя февраля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85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DDD">
              <w:rPr>
                <w:rFonts w:ascii="Times New Roman" w:hAnsi="Times New Roman"/>
                <w:sz w:val="28"/>
                <w:szCs w:val="28"/>
                <w:lang w:eastAsia="ru-RU"/>
              </w:rPr>
              <w:t>Детское чтение. Русские сказки.</w:t>
            </w:r>
          </w:p>
        </w:tc>
        <w:tc>
          <w:tcPr>
            <w:tcW w:w="5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9D740E" w:rsidRDefault="007040CD" w:rsidP="0085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122" w:history="1">
              <w:r w:rsidRPr="007820DD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https://nukadeti.ru/skazki/russkie_narodnye</w:t>
              </w:r>
            </w:hyperlink>
            <w:r w:rsidRPr="007820D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7040CD" w:rsidRPr="007820DD" w:rsidTr="00850DF9">
        <w:trPr>
          <w:trHeight w:val="149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850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DDD">
              <w:rPr>
                <w:rFonts w:ascii="Times New Roman" w:hAnsi="Times New Roman"/>
                <w:sz w:val="28"/>
                <w:szCs w:val="28"/>
                <w:lang w:eastAsia="ru-RU"/>
              </w:rPr>
              <w:t>114.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850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 неделя февраля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85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DDD">
              <w:rPr>
                <w:rFonts w:ascii="Times New Roman" w:hAnsi="Times New Roman"/>
                <w:sz w:val="28"/>
                <w:szCs w:val="28"/>
                <w:lang w:eastAsia="ru-RU"/>
              </w:rPr>
              <w:t>Вместе весело играть</w:t>
            </w:r>
          </w:p>
        </w:tc>
        <w:tc>
          <w:tcPr>
            <w:tcW w:w="5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9D740E" w:rsidRDefault="007040CD" w:rsidP="0085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123" w:history="1">
              <w:r w:rsidRPr="007820DD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https://pedsovet.su/dosug/podvizhnye_igry_dlya_detey</w:t>
              </w:r>
            </w:hyperlink>
            <w:r w:rsidRPr="007820D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7040CD" w:rsidRPr="007820DD" w:rsidTr="00850DF9">
        <w:trPr>
          <w:trHeight w:val="149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850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DDD">
              <w:rPr>
                <w:rFonts w:ascii="Times New Roman" w:hAnsi="Times New Roman"/>
                <w:sz w:val="28"/>
                <w:szCs w:val="28"/>
                <w:lang w:eastAsia="ru-RU"/>
              </w:rPr>
              <w:t>115.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113D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неделя марта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85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DDD">
              <w:rPr>
                <w:rFonts w:ascii="Times New Roman" w:hAnsi="Times New Roman"/>
                <w:sz w:val="28"/>
                <w:szCs w:val="28"/>
                <w:lang w:eastAsia="ru-RU"/>
              </w:rPr>
              <w:t>Мой адрес.</w:t>
            </w:r>
          </w:p>
        </w:tc>
        <w:tc>
          <w:tcPr>
            <w:tcW w:w="5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7648D9" w:rsidRDefault="007040CD" w:rsidP="0085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124" w:history="1">
              <w:r w:rsidRPr="007820DD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https://www.youtube.com/watch?v=cBa3kF38o9o</w:t>
              </w:r>
            </w:hyperlink>
          </w:p>
        </w:tc>
      </w:tr>
      <w:tr w:rsidR="007040CD" w:rsidRPr="007820DD" w:rsidTr="00850DF9">
        <w:trPr>
          <w:trHeight w:val="149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850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DDD">
              <w:rPr>
                <w:rFonts w:ascii="Times New Roman" w:hAnsi="Times New Roman"/>
                <w:sz w:val="28"/>
                <w:szCs w:val="28"/>
                <w:lang w:eastAsia="ru-RU"/>
              </w:rPr>
              <w:t>116.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113D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 неделя марта 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85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DDD">
              <w:rPr>
                <w:rFonts w:ascii="Times New Roman" w:hAnsi="Times New Roman"/>
                <w:sz w:val="28"/>
                <w:szCs w:val="28"/>
                <w:lang w:eastAsia="ru-RU"/>
              </w:rPr>
              <w:t>Что такое характер? Непослушание.</w:t>
            </w:r>
          </w:p>
        </w:tc>
        <w:tc>
          <w:tcPr>
            <w:tcW w:w="5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9D740E" w:rsidRDefault="007040CD" w:rsidP="0085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125" w:history="1">
              <w:r w:rsidRPr="007820DD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https://wikigrowth.ru/psyhologiya/harakter/</w:t>
              </w:r>
            </w:hyperlink>
            <w:r w:rsidRPr="007820D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7040CD" w:rsidRPr="007820DD" w:rsidTr="00850DF9">
        <w:trPr>
          <w:trHeight w:val="149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850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DDD">
              <w:rPr>
                <w:rFonts w:ascii="Times New Roman" w:hAnsi="Times New Roman"/>
                <w:sz w:val="28"/>
                <w:szCs w:val="28"/>
                <w:lang w:eastAsia="ru-RU"/>
              </w:rPr>
              <w:t>117.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113D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неделя марта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85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DDD">
              <w:rPr>
                <w:rFonts w:ascii="Times New Roman" w:hAnsi="Times New Roman"/>
                <w:sz w:val="28"/>
                <w:szCs w:val="28"/>
                <w:lang w:eastAsia="ru-RU"/>
              </w:rPr>
              <w:t>Мое имя.</w:t>
            </w:r>
          </w:p>
        </w:tc>
        <w:tc>
          <w:tcPr>
            <w:tcW w:w="5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9D740E" w:rsidRDefault="007040CD" w:rsidP="0085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hyperlink r:id="rId126" w:history="1">
              <w:r w:rsidRPr="007820DD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https://kakzovut.ru/</w:t>
              </w:r>
            </w:hyperlink>
            <w:r w:rsidRPr="007820D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7040CD" w:rsidRPr="007820DD" w:rsidTr="00850DF9">
        <w:trPr>
          <w:trHeight w:val="149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850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DDD">
              <w:rPr>
                <w:rFonts w:ascii="Times New Roman" w:hAnsi="Times New Roman"/>
                <w:sz w:val="28"/>
                <w:szCs w:val="28"/>
                <w:lang w:eastAsia="ru-RU"/>
              </w:rPr>
              <w:t>118.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113D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неделя марта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85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DDD">
              <w:rPr>
                <w:rFonts w:ascii="Times New Roman" w:hAnsi="Times New Roman"/>
                <w:sz w:val="28"/>
                <w:szCs w:val="28"/>
                <w:lang w:eastAsia="ru-RU"/>
              </w:rPr>
              <w:t>«Золотые» руки.</w:t>
            </w:r>
          </w:p>
        </w:tc>
        <w:tc>
          <w:tcPr>
            <w:tcW w:w="5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9D740E" w:rsidRDefault="007040CD" w:rsidP="0085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127" w:history="1">
              <w:r w:rsidRPr="007820DD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https://www.youtube.com/watch?v=MRxUrW2ag54</w:t>
              </w:r>
            </w:hyperlink>
            <w:r w:rsidRPr="007820D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7040CD" w:rsidRPr="007820DD" w:rsidTr="00850DF9">
        <w:trPr>
          <w:trHeight w:val="149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850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DDD">
              <w:rPr>
                <w:rFonts w:ascii="Times New Roman" w:hAnsi="Times New Roman"/>
                <w:sz w:val="28"/>
                <w:szCs w:val="28"/>
                <w:lang w:eastAsia="ru-RU"/>
              </w:rPr>
              <w:t>119.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113D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неделя марта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85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DDD">
              <w:rPr>
                <w:rFonts w:ascii="Times New Roman" w:hAnsi="Times New Roman"/>
                <w:sz w:val="28"/>
                <w:szCs w:val="28"/>
                <w:lang w:eastAsia="ru-RU"/>
              </w:rPr>
              <w:t>Лес как объект опасностей.</w:t>
            </w:r>
          </w:p>
          <w:p w:rsidR="007040CD" w:rsidRPr="002D5DDD" w:rsidRDefault="007040CD" w:rsidP="0085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DDD">
              <w:rPr>
                <w:rFonts w:ascii="Times New Roman" w:hAnsi="Times New Roman"/>
                <w:sz w:val="28"/>
                <w:szCs w:val="28"/>
                <w:lang w:eastAsia="ru-RU"/>
              </w:rPr>
              <w:t>Если ты заблудился – твои действия?</w:t>
            </w:r>
          </w:p>
        </w:tc>
        <w:tc>
          <w:tcPr>
            <w:tcW w:w="5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85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128" w:history="1">
              <w:r w:rsidRPr="00E82F7F">
                <w:rPr>
                  <w:rStyle w:val="Hyperlink"/>
                  <w:rFonts w:ascii="Times New Roman" w:hAnsi="Times New Roman"/>
                  <w:sz w:val="28"/>
                  <w:szCs w:val="28"/>
                  <w:lang w:eastAsia="ru-RU"/>
                </w:rPr>
                <w:t>https://www.yaklass.ru/p/okruzhayushchij-mir/2-klass/o-zdorove-i-bezopasnosti-425638/kak-vesti-sebia-na-vode-i-v-lesu-536450</w:t>
              </w:r>
            </w:hyperlink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040CD" w:rsidRPr="007820DD" w:rsidTr="00850DF9">
        <w:trPr>
          <w:trHeight w:val="149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850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DDD">
              <w:rPr>
                <w:rFonts w:ascii="Times New Roman" w:hAnsi="Times New Roman"/>
                <w:sz w:val="28"/>
                <w:szCs w:val="28"/>
                <w:lang w:eastAsia="ru-RU"/>
              </w:rPr>
              <w:t>120.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850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 неделя марта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85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DDD">
              <w:rPr>
                <w:rFonts w:ascii="Times New Roman" w:hAnsi="Times New Roman"/>
                <w:sz w:val="28"/>
                <w:szCs w:val="28"/>
                <w:lang w:eastAsia="ru-RU"/>
              </w:rPr>
              <w:t>Наши девочки – самые прекрасные!</w:t>
            </w:r>
          </w:p>
        </w:tc>
        <w:tc>
          <w:tcPr>
            <w:tcW w:w="5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7648D9" w:rsidRDefault="007040CD" w:rsidP="0085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129" w:history="1">
              <w:r w:rsidRPr="007820DD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https://www.youtube.com/watch?v=z6cqFSpig-A</w:t>
              </w:r>
            </w:hyperlink>
          </w:p>
        </w:tc>
      </w:tr>
      <w:tr w:rsidR="007040CD" w:rsidRPr="007820DD" w:rsidTr="00850DF9">
        <w:trPr>
          <w:trHeight w:val="149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850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DDD">
              <w:rPr>
                <w:rFonts w:ascii="Times New Roman" w:hAnsi="Times New Roman"/>
                <w:sz w:val="28"/>
                <w:szCs w:val="28"/>
                <w:lang w:eastAsia="ru-RU"/>
              </w:rPr>
              <w:t>121.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113D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 неделя марта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85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DDD">
              <w:rPr>
                <w:rFonts w:ascii="Times New Roman" w:hAnsi="Times New Roman"/>
                <w:sz w:val="28"/>
                <w:szCs w:val="28"/>
                <w:lang w:eastAsia="ru-RU"/>
              </w:rPr>
              <w:t>Кругосветное путешествие вокруг стола.</w:t>
            </w:r>
          </w:p>
        </w:tc>
        <w:tc>
          <w:tcPr>
            <w:tcW w:w="5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85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130" w:history="1">
              <w:r w:rsidRPr="00E82F7F">
                <w:rPr>
                  <w:rStyle w:val="Hyperlink"/>
                  <w:rFonts w:ascii="Times New Roman" w:hAnsi="Times New Roman"/>
                  <w:sz w:val="28"/>
                  <w:szCs w:val="28"/>
                  <w:lang w:eastAsia="ru-RU"/>
                </w:rPr>
                <w:t>https://www.yaklass.ru/p/okruzhayushchij-mir/2-klass/otpravimsia-v-puteshestviia-293340/puteshestvie-po-raznym-ugolkam-nashei-planety-315348</w:t>
              </w:r>
            </w:hyperlink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040CD" w:rsidRPr="007820DD" w:rsidTr="00850DF9">
        <w:trPr>
          <w:trHeight w:val="149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850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DDD">
              <w:rPr>
                <w:rFonts w:ascii="Times New Roman" w:hAnsi="Times New Roman"/>
                <w:sz w:val="28"/>
                <w:szCs w:val="28"/>
                <w:lang w:eastAsia="ru-RU"/>
              </w:rPr>
              <w:t>122.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113D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 неделя марта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85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DDD">
              <w:rPr>
                <w:rFonts w:ascii="Times New Roman" w:hAnsi="Times New Roman"/>
                <w:sz w:val="28"/>
                <w:szCs w:val="28"/>
                <w:lang w:eastAsia="ru-RU"/>
              </w:rPr>
              <w:t>Знаем мы наверняка: нет полезней молока.</w:t>
            </w:r>
          </w:p>
        </w:tc>
        <w:tc>
          <w:tcPr>
            <w:tcW w:w="5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7820DD" w:rsidRDefault="007040CD" w:rsidP="0085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131" w:history="1">
              <w:r w:rsidRPr="007820DD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https://naukatv.ru/articles/180</w:t>
              </w:r>
            </w:hyperlink>
            <w:r w:rsidRPr="007820D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040CD" w:rsidRPr="0084428D" w:rsidRDefault="007040CD" w:rsidP="0085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132" w:history="1">
              <w:r w:rsidRPr="007820DD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https</w:t>
              </w:r>
              <w:r w:rsidRPr="007820DD">
                <w:rPr>
                  <w:rStyle w:val="Hyperlink"/>
                  <w:rFonts w:ascii="Times New Roman" w:hAnsi="Times New Roman"/>
                  <w:sz w:val="28"/>
                  <w:szCs w:val="28"/>
                </w:rPr>
                <w:t>://</w:t>
              </w:r>
              <w:r w:rsidRPr="007820DD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www</w:t>
              </w:r>
              <w:r w:rsidRPr="007820DD">
                <w:rPr>
                  <w:rStyle w:val="Hyperlink"/>
                  <w:rFonts w:ascii="Times New Roman" w:hAnsi="Times New Roman"/>
                  <w:sz w:val="28"/>
                  <w:szCs w:val="28"/>
                </w:rPr>
                <w:t>.</w:t>
              </w:r>
              <w:r w:rsidRPr="007820DD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youtube</w:t>
              </w:r>
              <w:r w:rsidRPr="007820DD">
                <w:rPr>
                  <w:rStyle w:val="Hyperlink"/>
                  <w:rFonts w:ascii="Times New Roman" w:hAnsi="Times New Roman"/>
                  <w:sz w:val="28"/>
                  <w:szCs w:val="28"/>
                </w:rPr>
                <w:t>.</w:t>
              </w:r>
              <w:r w:rsidRPr="007820DD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com</w:t>
              </w:r>
              <w:r w:rsidRPr="007820DD">
                <w:rPr>
                  <w:rStyle w:val="Hyperlink"/>
                  <w:rFonts w:ascii="Times New Roman" w:hAnsi="Times New Roman"/>
                  <w:sz w:val="28"/>
                  <w:szCs w:val="28"/>
                </w:rPr>
                <w:t>/</w:t>
              </w:r>
              <w:r w:rsidRPr="007820DD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watch</w:t>
              </w:r>
              <w:r w:rsidRPr="007820DD">
                <w:rPr>
                  <w:rStyle w:val="Hyperlink"/>
                  <w:rFonts w:ascii="Times New Roman" w:hAnsi="Times New Roman"/>
                  <w:sz w:val="28"/>
                  <w:szCs w:val="28"/>
                </w:rPr>
                <w:t>?</w:t>
              </w:r>
              <w:r w:rsidRPr="007820DD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v</w:t>
              </w:r>
              <w:r w:rsidRPr="007820DD">
                <w:rPr>
                  <w:rStyle w:val="Hyperlink"/>
                  <w:rFonts w:ascii="Times New Roman" w:hAnsi="Times New Roman"/>
                  <w:sz w:val="28"/>
                  <w:szCs w:val="28"/>
                </w:rPr>
                <w:t>=8</w:t>
              </w:r>
              <w:r w:rsidRPr="007820DD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VVkx</w:t>
              </w:r>
              <w:r w:rsidRPr="007820DD">
                <w:rPr>
                  <w:rStyle w:val="Hyperlink"/>
                  <w:rFonts w:ascii="Times New Roman" w:hAnsi="Times New Roman"/>
                  <w:sz w:val="28"/>
                  <w:szCs w:val="28"/>
                </w:rPr>
                <w:t>41</w:t>
              </w:r>
              <w:r w:rsidRPr="007820DD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QuvU</w:t>
              </w:r>
              <w:r w:rsidRPr="007820DD">
                <w:rPr>
                  <w:rStyle w:val="Hyperlink"/>
                  <w:rFonts w:ascii="Times New Roman" w:hAnsi="Times New Roman"/>
                  <w:sz w:val="28"/>
                  <w:szCs w:val="28"/>
                </w:rPr>
                <w:t>&amp;</w:t>
              </w:r>
              <w:r w:rsidRPr="007820DD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list</w:t>
              </w:r>
              <w:r w:rsidRPr="007820DD">
                <w:rPr>
                  <w:rStyle w:val="Hyperlink"/>
                  <w:rFonts w:ascii="Times New Roman" w:hAnsi="Times New Roman"/>
                  <w:sz w:val="28"/>
                  <w:szCs w:val="28"/>
                </w:rPr>
                <w:t>=</w:t>
              </w:r>
              <w:r w:rsidRPr="007820DD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PLsObnNowH</w:t>
              </w:r>
              <w:r w:rsidRPr="007820DD">
                <w:rPr>
                  <w:rStyle w:val="Hyperlink"/>
                  <w:rFonts w:ascii="Times New Roman" w:hAnsi="Times New Roman"/>
                  <w:sz w:val="28"/>
                  <w:szCs w:val="28"/>
                </w:rPr>
                <w:t>8</w:t>
              </w:r>
              <w:r w:rsidRPr="007820DD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axuuK</w:t>
              </w:r>
              <w:r w:rsidRPr="007820DD">
                <w:rPr>
                  <w:rStyle w:val="Hyperlink"/>
                  <w:rFonts w:ascii="Times New Roman" w:hAnsi="Times New Roman"/>
                  <w:sz w:val="28"/>
                  <w:szCs w:val="28"/>
                </w:rPr>
                <w:t>23_-</w:t>
              </w:r>
              <w:r w:rsidRPr="007820DD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O</w:t>
              </w:r>
              <w:r w:rsidRPr="007820DD">
                <w:rPr>
                  <w:rStyle w:val="Hyperlink"/>
                  <w:rFonts w:ascii="Times New Roman" w:hAnsi="Times New Roman"/>
                  <w:sz w:val="28"/>
                  <w:szCs w:val="28"/>
                </w:rPr>
                <w:t>8</w:t>
              </w:r>
              <w:r w:rsidRPr="007820DD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AtyveDt</w:t>
              </w:r>
              <w:r w:rsidRPr="007820DD">
                <w:rPr>
                  <w:rStyle w:val="Hyperlink"/>
                  <w:rFonts w:ascii="Times New Roman" w:hAnsi="Times New Roman"/>
                  <w:sz w:val="28"/>
                  <w:szCs w:val="28"/>
                </w:rPr>
                <w:t>0</w:t>
              </w:r>
              <w:r w:rsidRPr="007820DD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dXny</w:t>
              </w:r>
              <w:r w:rsidRPr="007820DD">
                <w:rPr>
                  <w:rStyle w:val="Hyperlink"/>
                  <w:rFonts w:ascii="Times New Roman" w:hAnsi="Times New Roman"/>
                  <w:sz w:val="28"/>
                  <w:szCs w:val="28"/>
                </w:rPr>
                <w:t>&amp;</w:t>
              </w:r>
              <w:r w:rsidRPr="007820DD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index</w:t>
              </w:r>
              <w:r w:rsidRPr="007820DD">
                <w:rPr>
                  <w:rStyle w:val="Hyperlink"/>
                  <w:rFonts w:ascii="Times New Roman" w:hAnsi="Times New Roman"/>
                  <w:sz w:val="28"/>
                  <w:szCs w:val="28"/>
                </w:rPr>
                <w:t>=3</w:t>
              </w:r>
            </w:hyperlink>
          </w:p>
        </w:tc>
      </w:tr>
      <w:tr w:rsidR="007040CD" w:rsidRPr="007820DD" w:rsidTr="00850DF9">
        <w:trPr>
          <w:trHeight w:val="149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850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DDD">
              <w:rPr>
                <w:rFonts w:ascii="Times New Roman" w:hAnsi="Times New Roman"/>
                <w:sz w:val="28"/>
                <w:szCs w:val="28"/>
                <w:lang w:eastAsia="ru-RU"/>
              </w:rPr>
              <w:t>123.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113D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 неделя марта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85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DDD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>"Путешествие в страну здоровья"</w:t>
            </w:r>
          </w:p>
        </w:tc>
        <w:tc>
          <w:tcPr>
            <w:tcW w:w="5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B70481" w:rsidRDefault="007040CD" w:rsidP="0085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133" w:history="1">
              <w:r w:rsidRPr="00E82F7F">
                <w:rPr>
                  <w:rStyle w:val="Hyperlink"/>
                  <w:rFonts w:ascii="Times New Roman" w:hAnsi="Times New Roman"/>
                  <w:sz w:val="28"/>
                  <w:szCs w:val="28"/>
                  <w:lang w:eastAsia="ru-RU"/>
                </w:rPr>
                <w:t>https://www.yaklass.ru/p/okmir-ru/4-klass/ty-i-tvoe-zdorove-608297/pravila-zdorovoi-zhizni-zdorove-cheloveka-489682</w:t>
              </w:r>
            </w:hyperlink>
            <w:r w:rsidRPr="00B7048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040CD" w:rsidRPr="007820DD" w:rsidTr="00850DF9">
        <w:trPr>
          <w:trHeight w:val="149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850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DDD">
              <w:rPr>
                <w:rFonts w:ascii="Times New Roman" w:hAnsi="Times New Roman"/>
                <w:sz w:val="28"/>
                <w:szCs w:val="28"/>
                <w:lang w:eastAsia="ru-RU"/>
              </w:rPr>
              <w:t>124.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113D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 неделя марта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85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DDD">
              <w:rPr>
                <w:rFonts w:ascii="Times New Roman" w:hAnsi="Times New Roman"/>
                <w:sz w:val="28"/>
                <w:szCs w:val="28"/>
                <w:lang w:eastAsia="ru-RU"/>
              </w:rPr>
              <w:t>В гостях у сказки.</w:t>
            </w:r>
          </w:p>
        </w:tc>
        <w:tc>
          <w:tcPr>
            <w:tcW w:w="5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103391" w:rsidRDefault="007040CD" w:rsidP="0085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134" w:history="1">
              <w:r w:rsidRPr="007820DD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https://www.youtube.com/watch?v=iZ1m1nxLGbs&amp;list=PLO7FUJHSsKrAsFsr0HlgNxyW2htFnnKmG&amp;index=1</w:t>
              </w:r>
            </w:hyperlink>
          </w:p>
        </w:tc>
      </w:tr>
      <w:tr w:rsidR="007040CD" w:rsidRPr="007820DD" w:rsidTr="00850DF9">
        <w:trPr>
          <w:trHeight w:val="149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850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DDD">
              <w:rPr>
                <w:rFonts w:ascii="Times New Roman" w:hAnsi="Times New Roman"/>
                <w:sz w:val="28"/>
                <w:szCs w:val="28"/>
                <w:lang w:eastAsia="ru-RU"/>
              </w:rPr>
              <w:t>125.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113D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 неделя марта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85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DDD">
              <w:rPr>
                <w:rFonts w:ascii="Times New Roman" w:hAnsi="Times New Roman"/>
                <w:sz w:val="28"/>
                <w:szCs w:val="28"/>
                <w:lang w:eastAsia="ru-RU"/>
              </w:rPr>
              <w:t>Саморазвитие- это важно?</w:t>
            </w:r>
          </w:p>
        </w:tc>
        <w:tc>
          <w:tcPr>
            <w:tcW w:w="5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103391" w:rsidRDefault="007040CD" w:rsidP="0085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135" w:history="1">
              <w:r w:rsidRPr="007820DD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http://psyznaiyka.net/samorazvitie.html</w:t>
              </w:r>
            </w:hyperlink>
            <w:r w:rsidRPr="007820D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7040CD" w:rsidRPr="007820DD" w:rsidTr="00850DF9">
        <w:trPr>
          <w:trHeight w:val="149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850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DDD">
              <w:rPr>
                <w:rFonts w:ascii="Times New Roman" w:hAnsi="Times New Roman"/>
                <w:sz w:val="28"/>
                <w:szCs w:val="28"/>
                <w:lang w:eastAsia="ru-RU"/>
              </w:rPr>
              <w:t>126.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113D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 неделя марта 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85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DDD">
              <w:rPr>
                <w:rFonts w:ascii="Times New Roman" w:hAnsi="Times New Roman"/>
                <w:sz w:val="28"/>
                <w:szCs w:val="28"/>
                <w:lang w:eastAsia="ru-RU"/>
              </w:rPr>
              <w:t>Кто долго жует, тот долго живет.</w:t>
            </w:r>
          </w:p>
          <w:p w:rsidR="007040CD" w:rsidRPr="002D5DDD" w:rsidRDefault="007040CD" w:rsidP="0085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DD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Советы Айболита. </w:t>
            </w:r>
          </w:p>
          <w:p w:rsidR="007040CD" w:rsidRPr="002D5DDD" w:rsidRDefault="007040CD" w:rsidP="0085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103391" w:rsidRDefault="007040CD" w:rsidP="0085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136" w:history="1">
              <w:r w:rsidRPr="007820DD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https://azbyka.ru/zdorovie/nauka-perezhevyvaniya-kak-dolgo-zhevat-pishhu</w:t>
              </w:r>
            </w:hyperlink>
            <w:r w:rsidRPr="007820D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7040CD" w:rsidRPr="007820DD" w:rsidTr="00850DF9">
        <w:trPr>
          <w:trHeight w:val="149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850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DDD">
              <w:rPr>
                <w:rFonts w:ascii="Times New Roman" w:hAnsi="Times New Roman"/>
                <w:sz w:val="28"/>
                <w:szCs w:val="28"/>
                <w:lang w:eastAsia="ru-RU"/>
              </w:rPr>
              <w:t>127.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113D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 неделя марта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85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DDD">
              <w:rPr>
                <w:rFonts w:ascii="Times New Roman" w:hAnsi="Times New Roman"/>
                <w:sz w:val="28"/>
                <w:szCs w:val="28"/>
                <w:lang w:eastAsia="ru-RU"/>
              </w:rPr>
              <w:t>Чрезвычайные ситуации природного характера.</w:t>
            </w:r>
          </w:p>
        </w:tc>
        <w:tc>
          <w:tcPr>
            <w:tcW w:w="5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103391" w:rsidRDefault="007040CD" w:rsidP="00850DF9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137" w:history="1">
              <w:r w:rsidRPr="007820DD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https://www.youtube.com/watch?v=i8NSkSUbS5I</w:t>
              </w:r>
            </w:hyperlink>
          </w:p>
        </w:tc>
      </w:tr>
      <w:tr w:rsidR="007040CD" w:rsidRPr="007820DD" w:rsidTr="00850DF9">
        <w:trPr>
          <w:trHeight w:val="149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850D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DDD">
              <w:rPr>
                <w:rFonts w:ascii="Times New Roman" w:hAnsi="Times New Roman"/>
                <w:sz w:val="28"/>
                <w:szCs w:val="28"/>
                <w:lang w:eastAsia="ru-RU"/>
              </w:rPr>
              <w:t>128.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113D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 неделя марта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85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DDD">
              <w:rPr>
                <w:rFonts w:ascii="Times New Roman" w:hAnsi="Times New Roman"/>
                <w:sz w:val="28"/>
                <w:szCs w:val="28"/>
                <w:lang w:eastAsia="ru-RU"/>
              </w:rPr>
              <w:t>Поделки из бумаги.</w:t>
            </w:r>
          </w:p>
        </w:tc>
        <w:tc>
          <w:tcPr>
            <w:tcW w:w="5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103391" w:rsidRDefault="007040CD" w:rsidP="00850D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138" w:history="1">
              <w:r w:rsidRPr="00103391">
                <w:rPr>
                  <w:rStyle w:val="Hyperlink"/>
                  <w:rFonts w:ascii="Times New Roman" w:hAnsi="Times New Roman"/>
                  <w:sz w:val="28"/>
                  <w:szCs w:val="28"/>
                  <w:lang w:eastAsia="ru-RU"/>
                </w:rPr>
                <w:t>https://www.youtube.com/watch?v=9lUAN-5ntvA</w:t>
              </w:r>
            </w:hyperlink>
            <w:r w:rsidRPr="0010339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040CD" w:rsidRPr="007820DD" w:rsidTr="00E45B9D">
        <w:trPr>
          <w:trHeight w:val="697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DE60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DDD">
              <w:rPr>
                <w:rFonts w:ascii="Times New Roman" w:hAnsi="Times New Roman"/>
                <w:sz w:val="28"/>
                <w:szCs w:val="28"/>
                <w:lang w:eastAsia="ru-RU"/>
              </w:rPr>
              <w:t>129.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113D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 неделя марта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DE60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DDD">
              <w:rPr>
                <w:rFonts w:ascii="Times New Roman" w:hAnsi="Times New Roman"/>
                <w:sz w:val="28"/>
                <w:szCs w:val="28"/>
                <w:lang w:eastAsia="ru-RU"/>
              </w:rPr>
              <w:t>Закон твоей жизни.</w:t>
            </w:r>
          </w:p>
          <w:p w:rsidR="007040CD" w:rsidRPr="002D5DDD" w:rsidRDefault="007040CD" w:rsidP="00DE60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DDD">
              <w:rPr>
                <w:rFonts w:ascii="Times New Roman" w:hAnsi="Times New Roman"/>
                <w:sz w:val="28"/>
                <w:szCs w:val="28"/>
                <w:lang w:eastAsia="ru-RU"/>
              </w:rPr>
              <w:t>(Ю. Яковлев)</w:t>
            </w:r>
          </w:p>
        </w:tc>
        <w:tc>
          <w:tcPr>
            <w:tcW w:w="5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103391" w:rsidRDefault="007040CD" w:rsidP="00DE60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139" w:history="1">
              <w:r w:rsidRPr="007820DD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https://books.google.ru/books/about/%D0%97%D0%B0%D0%BA%D0%BE%D0%BD_%D1%82%D0%B2%D0%BE%D0%B5%D0%B9_%D0%B6%D0%B8%D0%B7%D0%BD%D0%B8.html?id=fcw3nQAACAAJ&amp;redir_esc=y</w:t>
              </w:r>
            </w:hyperlink>
            <w:r w:rsidRPr="007820D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7040CD" w:rsidRPr="007820DD" w:rsidTr="00850DF9">
        <w:trPr>
          <w:trHeight w:val="149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DE60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DDD">
              <w:rPr>
                <w:rFonts w:ascii="Times New Roman" w:hAnsi="Times New Roman"/>
                <w:sz w:val="28"/>
                <w:szCs w:val="28"/>
                <w:lang w:eastAsia="ru-RU"/>
              </w:rPr>
              <w:t>130.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113D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 неделя марта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DE60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DDD">
              <w:rPr>
                <w:rFonts w:ascii="Times New Roman" w:hAnsi="Times New Roman"/>
                <w:sz w:val="28"/>
                <w:szCs w:val="28"/>
                <w:lang w:eastAsia="ru-RU"/>
              </w:rPr>
              <w:t>Устный журнал «Зеленый наряд нашей планеты»</w:t>
            </w:r>
          </w:p>
        </w:tc>
        <w:tc>
          <w:tcPr>
            <w:tcW w:w="5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103391" w:rsidRDefault="007040CD" w:rsidP="00DE60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140" w:history="1">
              <w:r w:rsidRPr="007820DD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https://www.youtube.com/watch?v=xNlN8KquFBM&amp;list=PLnzo_bzKkEa5HzI5F_hYylAA4RkSZQNWZ&amp;index=3</w:t>
              </w:r>
            </w:hyperlink>
          </w:p>
        </w:tc>
      </w:tr>
      <w:tr w:rsidR="007040CD" w:rsidRPr="007820DD" w:rsidTr="00850DF9">
        <w:trPr>
          <w:trHeight w:val="149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DE60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DDD">
              <w:rPr>
                <w:rFonts w:ascii="Times New Roman" w:hAnsi="Times New Roman"/>
                <w:sz w:val="28"/>
                <w:szCs w:val="28"/>
                <w:lang w:eastAsia="ru-RU"/>
              </w:rPr>
              <w:t>131.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113D8A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5 неделя марта 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DE60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DDD">
              <w:rPr>
                <w:rFonts w:ascii="Times New Roman" w:hAnsi="Times New Roman"/>
                <w:sz w:val="28"/>
                <w:szCs w:val="28"/>
                <w:lang w:eastAsia="ru-RU"/>
              </w:rPr>
              <w:t>Смех – дело серьезное.</w:t>
            </w:r>
          </w:p>
        </w:tc>
        <w:tc>
          <w:tcPr>
            <w:tcW w:w="5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866969" w:rsidRDefault="007040CD" w:rsidP="00DE60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141" w:history="1">
              <w:r w:rsidRPr="007820DD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https://www.youtube.com/watch?v=YKAjCGFZ04o</w:t>
              </w:r>
            </w:hyperlink>
          </w:p>
        </w:tc>
      </w:tr>
      <w:tr w:rsidR="007040CD" w:rsidRPr="007820DD" w:rsidTr="00850DF9">
        <w:trPr>
          <w:trHeight w:val="149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DE60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DDD">
              <w:rPr>
                <w:rFonts w:ascii="Times New Roman" w:hAnsi="Times New Roman"/>
                <w:sz w:val="28"/>
                <w:szCs w:val="28"/>
                <w:lang w:eastAsia="ru-RU"/>
              </w:rPr>
              <w:t>132.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113D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 неделя марта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DE60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DDD">
              <w:rPr>
                <w:rFonts w:ascii="Times New Roman" w:hAnsi="Times New Roman"/>
                <w:sz w:val="28"/>
                <w:szCs w:val="28"/>
                <w:lang w:eastAsia="ru-RU"/>
              </w:rPr>
              <w:t>Не кричите слишком громко.</w:t>
            </w:r>
          </w:p>
          <w:p w:rsidR="007040CD" w:rsidRPr="002D5DDD" w:rsidRDefault="007040CD" w:rsidP="00DE60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DD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Советы Айболита </w:t>
            </w:r>
          </w:p>
        </w:tc>
        <w:tc>
          <w:tcPr>
            <w:tcW w:w="5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DE60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142" w:history="1">
              <w:r w:rsidRPr="00E82F7F">
                <w:rPr>
                  <w:rStyle w:val="Hyperlink"/>
                  <w:rFonts w:ascii="Times New Roman" w:hAnsi="Times New Roman"/>
                  <w:sz w:val="28"/>
                  <w:szCs w:val="28"/>
                  <w:lang w:eastAsia="ru-RU"/>
                </w:rPr>
                <w:t>https://www.yaklass.ru/p/okmir-ru/4-klass/chelovek-zhivoe-sushchestvo-organizm-585707/dykhatelnaia-sistema-585726</w:t>
              </w:r>
            </w:hyperlink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040CD" w:rsidRPr="007820DD" w:rsidTr="00850DF9">
        <w:trPr>
          <w:trHeight w:val="149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DE60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DDD">
              <w:rPr>
                <w:rFonts w:ascii="Times New Roman" w:hAnsi="Times New Roman"/>
                <w:sz w:val="28"/>
                <w:szCs w:val="28"/>
                <w:lang w:eastAsia="ru-RU"/>
              </w:rPr>
              <w:t>133.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113D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неделя апреля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866969" w:rsidRDefault="007040CD" w:rsidP="00DE60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DDD">
              <w:rPr>
                <w:rFonts w:ascii="Times New Roman" w:hAnsi="Times New Roman"/>
                <w:sz w:val="28"/>
                <w:szCs w:val="28"/>
                <w:lang w:eastAsia="ru-RU"/>
              </w:rPr>
              <w:t>Если ты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попал в грозу – твои действия?</w:t>
            </w:r>
          </w:p>
        </w:tc>
        <w:tc>
          <w:tcPr>
            <w:tcW w:w="5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DE60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143" w:history="1">
              <w:r w:rsidRPr="00E82F7F">
                <w:rPr>
                  <w:rStyle w:val="Hyperlink"/>
                  <w:rFonts w:ascii="Times New Roman" w:hAnsi="Times New Roman"/>
                  <w:sz w:val="28"/>
                  <w:szCs w:val="28"/>
                  <w:lang w:eastAsia="ru-RU"/>
                </w:rPr>
                <w:t>https://www.youtube.com/watch?v=gW2xoVImoHM</w:t>
              </w:r>
            </w:hyperlink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040CD" w:rsidRPr="007820DD" w:rsidTr="00850DF9">
        <w:trPr>
          <w:trHeight w:val="149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DE60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DDD">
              <w:rPr>
                <w:rFonts w:ascii="Times New Roman" w:hAnsi="Times New Roman"/>
                <w:sz w:val="28"/>
                <w:szCs w:val="28"/>
                <w:lang w:eastAsia="ru-RU"/>
              </w:rPr>
              <w:t>134.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113D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 неделя апреля 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DE60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DDD">
              <w:rPr>
                <w:rFonts w:ascii="Times New Roman" w:hAnsi="Times New Roman"/>
                <w:sz w:val="28"/>
                <w:szCs w:val="28"/>
                <w:lang w:eastAsia="ru-RU"/>
              </w:rPr>
              <w:t>Человек приходит из детства. (Л. Симонова)</w:t>
            </w:r>
          </w:p>
        </w:tc>
        <w:tc>
          <w:tcPr>
            <w:tcW w:w="5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B70481" w:rsidRDefault="007040CD" w:rsidP="00DE60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144" w:history="1">
              <w:r w:rsidRPr="007820DD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https://www.yaklass.ru/p/literaturnoe-chtenie/2-klass/kakoi-drug-nastoiashchii-290599</w:t>
              </w:r>
            </w:hyperlink>
            <w:r w:rsidRPr="007820DD">
              <w:t xml:space="preserve"> </w:t>
            </w:r>
          </w:p>
        </w:tc>
      </w:tr>
      <w:tr w:rsidR="007040CD" w:rsidRPr="007820DD" w:rsidTr="00850DF9">
        <w:trPr>
          <w:trHeight w:val="149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DE60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DDD">
              <w:rPr>
                <w:rFonts w:ascii="Times New Roman" w:hAnsi="Times New Roman"/>
                <w:sz w:val="28"/>
                <w:szCs w:val="28"/>
                <w:lang w:eastAsia="ru-RU"/>
              </w:rPr>
              <w:t>135.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113D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 неделя апреля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DE60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DDD">
              <w:rPr>
                <w:rFonts w:ascii="Times New Roman" w:hAnsi="Times New Roman"/>
                <w:sz w:val="28"/>
                <w:szCs w:val="28"/>
                <w:lang w:eastAsia="ru-RU"/>
              </w:rPr>
              <w:t>.Экологическая сказка..</w:t>
            </w:r>
          </w:p>
        </w:tc>
        <w:tc>
          <w:tcPr>
            <w:tcW w:w="5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B70481" w:rsidRDefault="007040CD" w:rsidP="00DE60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145" w:history="1">
              <w:r w:rsidRPr="007820DD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http://ecowars.tv/eko-skazki-menu.html</w:t>
              </w:r>
            </w:hyperlink>
            <w:r w:rsidRPr="007820DD">
              <w:t xml:space="preserve"> </w:t>
            </w:r>
          </w:p>
        </w:tc>
      </w:tr>
      <w:tr w:rsidR="007040CD" w:rsidRPr="007820DD" w:rsidTr="00850DF9">
        <w:trPr>
          <w:trHeight w:val="149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DE60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DDD">
              <w:rPr>
                <w:rFonts w:ascii="Times New Roman" w:hAnsi="Times New Roman"/>
                <w:sz w:val="28"/>
                <w:szCs w:val="28"/>
                <w:lang w:eastAsia="ru-RU"/>
              </w:rPr>
              <w:t>136.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113D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 неделя апреля 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DE60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DDD">
              <w:rPr>
                <w:rFonts w:ascii="Times New Roman" w:hAnsi="Times New Roman"/>
                <w:sz w:val="28"/>
                <w:szCs w:val="28"/>
                <w:lang w:eastAsia="ru-RU"/>
              </w:rPr>
              <w:t>Будем здоровы! Конкурс рисунков.</w:t>
            </w:r>
          </w:p>
        </w:tc>
        <w:tc>
          <w:tcPr>
            <w:tcW w:w="5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070BEA" w:rsidRDefault="007040CD" w:rsidP="00DE60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146" w:history="1">
              <w:r w:rsidRPr="007820DD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https://www.yaklass.ru/p/literaturnoe-chtenie/2-klass/mozhno-li-zanimatsia-fizkulturoi-ne-vstavaia-s-divana-290548</w:t>
              </w:r>
            </w:hyperlink>
            <w:r w:rsidRPr="007820DD">
              <w:t xml:space="preserve"> </w:t>
            </w:r>
          </w:p>
        </w:tc>
      </w:tr>
      <w:tr w:rsidR="007040CD" w:rsidRPr="007820DD" w:rsidTr="00850DF9">
        <w:trPr>
          <w:trHeight w:val="149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DE60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DDD">
              <w:rPr>
                <w:rFonts w:ascii="Times New Roman" w:hAnsi="Times New Roman"/>
                <w:sz w:val="28"/>
                <w:szCs w:val="28"/>
                <w:lang w:eastAsia="ru-RU"/>
              </w:rPr>
              <w:t>137.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113D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 неделя апреля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DE60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DDD">
              <w:rPr>
                <w:rFonts w:ascii="Times New Roman" w:hAnsi="Times New Roman"/>
                <w:sz w:val="28"/>
                <w:szCs w:val="28"/>
                <w:lang w:eastAsia="ru-RU"/>
              </w:rPr>
              <w:t>Осторожно – клещи!</w:t>
            </w:r>
          </w:p>
        </w:tc>
        <w:tc>
          <w:tcPr>
            <w:tcW w:w="5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7820DD" w:rsidRDefault="007040CD" w:rsidP="00DE60C2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hyperlink r:id="rId147" w:history="1">
              <w:r w:rsidRPr="007820DD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https://www.youtube.com/watch?v=QueQXUwEnDg</w:t>
              </w:r>
            </w:hyperlink>
            <w:r w:rsidRPr="007820DD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</w:p>
        </w:tc>
      </w:tr>
      <w:tr w:rsidR="007040CD" w:rsidRPr="007820DD" w:rsidTr="00850DF9">
        <w:trPr>
          <w:trHeight w:val="149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DE60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DDD">
              <w:rPr>
                <w:rFonts w:ascii="Times New Roman" w:hAnsi="Times New Roman"/>
                <w:sz w:val="28"/>
                <w:szCs w:val="28"/>
                <w:lang w:eastAsia="ru-RU"/>
              </w:rPr>
              <w:t>138.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113D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 неделя апреля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DE60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DDD">
              <w:rPr>
                <w:rFonts w:ascii="Times New Roman" w:hAnsi="Times New Roman"/>
                <w:sz w:val="28"/>
                <w:szCs w:val="28"/>
                <w:lang w:eastAsia="ru-RU"/>
              </w:rPr>
              <w:t>Завтра и вчера.</w:t>
            </w:r>
          </w:p>
        </w:tc>
        <w:tc>
          <w:tcPr>
            <w:tcW w:w="5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7820DD" w:rsidRDefault="007040CD" w:rsidP="00DE60C2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hyperlink r:id="rId148" w:history="1">
              <w:r w:rsidRPr="007820DD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https://www.yaklass.ru/p/literaturnoe-chtenie/2-klass/legko-li-zhivetsia-khvastunam-290162</w:t>
              </w:r>
            </w:hyperlink>
            <w:r w:rsidRPr="007820DD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</w:p>
        </w:tc>
      </w:tr>
      <w:tr w:rsidR="007040CD" w:rsidRPr="007820DD" w:rsidTr="00850DF9">
        <w:trPr>
          <w:trHeight w:val="149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DE60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DDD">
              <w:rPr>
                <w:rFonts w:ascii="Times New Roman" w:hAnsi="Times New Roman"/>
                <w:sz w:val="28"/>
                <w:szCs w:val="28"/>
                <w:lang w:eastAsia="ru-RU"/>
              </w:rPr>
              <w:t>139.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113D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 неделя апреля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DE60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DDD">
              <w:rPr>
                <w:rFonts w:ascii="Times New Roman" w:hAnsi="Times New Roman"/>
                <w:sz w:val="28"/>
                <w:szCs w:val="28"/>
                <w:lang w:eastAsia="ru-RU"/>
              </w:rPr>
              <w:t>Учимся общаться.</w:t>
            </w:r>
          </w:p>
        </w:tc>
        <w:tc>
          <w:tcPr>
            <w:tcW w:w="5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7820DD" w:rsidRDefault="007040CD" w:rsidP="00DE60C2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hyperlink r:id="rId149" w:history="1">
              <w:r w:rsidRPr="007820DD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https://www.yaklass.ru/p/literaturnoe-chtenie/2-klass/kto-izluchaet-vesele-i-radost-290552</w:t>
              </w:r>
            </w:hyperlink>
            <w:r w:rsidRPr="007820DD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</w:p>
        </w:tc>
      </w:tr>
      <w:tr w:rsidR="007040CD" w:rsidRPr="007820DD" w:rsidTr="00850DF9">
        <w:trPr>
          <w:trHeight w:val="149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DE60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DDD">
              <w:rPr>
                <w:rFonts w:ascii="Times New Roman" w:hAnsi="Times New Roman"/>
                <w:sz w:val="28"/>
                <w:szCs w:val="28"/>
                <w:lang w:eastAsia="ru-RU"/>
              </w:rPr>
              <w:t>140.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113D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 неделя апреля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DE60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DDD">
              <w:rPr>
                <w:rFonts w:ascii="Times New Roman" w:hAnsi="Times New Roman"/>
                <w:sz w:val="28"/>
                <w:szCs w:val="28"/>
                <w:lang w:eastAsia="ru-RU"/>
              </w:rPr>
              <w:t>День космонавтики.</w:t>
            </w:r>
          </w:p>
        </w:tc>
        <w:tc>
          <w:tcPr>
            <w:tcW w:w="5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7820DD" w:rsidRDefault="007040CD" w:rsidP="00DE60C2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hyperlink r:id="rId150" w:history="1">
              <w:r w:rsidRPr="007820DD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https://www.youtube.com/watch?v=e8k_-vyrYzo</w:t>
              </w:r>
            </w:hyperlink>
            <w:r w:rsidRPr="007820D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7040CD" w:rsidRPr="007820DD" w:rsidTr="00850DF9">
        <w:trPr>
          <w:trHeight w:val="149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DE60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DDD">
              <w:rPr>
                <w:rFonts w:ascii="Times New Roman" w:hAnsi="Times New Roman"/>
                <w:sz w:val="28"/>
                <w:szCs w:val="28"/>
                <w:lang w:eastAsia="ru-RU"/>
              </w:rPr>
              <w:t>141.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113D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 неделя апреля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DE60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DDD">
              <w:rPr>
                <w:rFonts w:ascii="Times New Roman" w:hAnsi="Times New Roman"/>
                <w:sz w:val="28"/>
                <w:szCs w:val="28"/>
                <w:lang w:eastAsia="ru-RU"/>
              </w:rPr>
              <w:t>Час загадок.</w:t>
            </w:r>
          </w:p>
        </w:tc>
        <w:tc>
          <w:tcPr>
            <w:tcW w:w="5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7820DD" w:rsidRDefault="007040CD" w:rsidP="00DE60C2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hyperlink r:id="rId151" w:history="1">
              <w:r w:rsidRPr="007820DD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https://www.youtube.com/watch?v=dFB9AtK52DE</w:t>
              </w:r>
            </w:hyperlink>
            <w:r w:rsidRPr="007820DD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</w:p>
        </w:tc>
      </w:tr>
      <w:tr w:rsidR="007040CD" w:rsidRPr="007820DD" w:rsidTr="00850DF9">
        <w:trPr>
          <w:trHeight w:val="149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DE60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DDD">
              <w:rPr>
                <w:rFonts w:ascii="Times New Roman" w:hAnsi="Times New Roman"/>
                <w:sz w:val="28"/>
                <w:szCs w:val="28"/>
                <w:lang w:eastAsia="ru-RU"/>
              </w:rPr>
              <w:t>142.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113D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 неделя апреля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DE60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DDD">
              <w:rPr>
                <w:rFonts w:ascii="Times New Roman" w:hAnsi="Times New Roman"/>
                <w:sz w:val="28"/>
                <w:szCs w:val="28"/>
                <w:lang w:eastAsia="ru-RU"/>
              </w:rPr>
              <w:t>Красная книга природы</w:t>
            </w:r>
          </w:p>
        </w:tc>
        <w:tc>
          <w:tcPr>
            <w:tcW w:w="5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7820DD" w:rsidRDefault="007040CD" w:rsidP="00DE60C2">
            <w:hyperlink r:id="rId152" w:history="1">
              <w:r w:rsidRPr="007820DD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http://ecowars.tv/eko-skazki-menu.html</w:t>
              </w:r>
            </w:hyperlink>
          </w:p>
          <w:p w:rsidR="007040CD" w:rsidRPr="007820DD" w:rsidRDefault="007040CD" w:rsidP="00DE60C2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hyperlink r:id="rId153" w:history="1">
              <w:r w:rsidRPr="007820DD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https</w:t>
              </w:r>
              <w:r w:rsidRPr="007820DD">
                <w:rPr>
                  <w:rStyle w:val="Hyperlink"/>
                  <w:rFonts w:ascii="Times New Roman" w:hAnsi="Times New Roman"/>
                  <w:sz w:val="28"/>
                  <w:szCs w:val="28"/>
                </w:rPr>
                <w:t>://</w:t>
              </w:r>
              <w:r w:rsidRPr="007820DD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www</w:t>
              </w:r>
              <w:r w:rsidRPr="007820DD">
                <w:rPr>
                  <w:rStyle w:val="Hyperlink"/>
                  <w:rFonts w:ascii="Times New Roman" w:hAnsi="Times New Roman"/>
                  <w:sz w:val="28"/>
                  <w:szCs w:val="28"/>
                </w:rPr>
                <w:t>.</w:t>
              </w:r>
              <w:r w:rsidRPr="007820DD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yaklass</w:t>
              </w:r>
              <w:r w:rsidRPr="007820DD">
                <w:rPr>
                  <w:rStyle w:val="Hyperlink"/>
                  <w:rFonts w:ascii="Times New Roman" w:hAnsi="Times New Roman"/>
                  <w:sz w:val="28"/>
                  <w:szCs w:val="28"/>
                </w:rPr>
                <w:t>.</w:t>
              </w:r>
              <w:r w:rsidRPr="007820DD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r w:rsidRPr="007820DD">
                <w:rPr>
                  <w:rStyle w:val="Hyperlink"/>
                  <w:rFonts w:ascii="Times New Roman" w:hAnsi="Times New Roman"/>
                  <w:sz w:val="28"/>
                  <w:szCs w:val="28"/>
                </w:rPr>
                <w:t>/</w:t>
              </w:r>
              <w:r w:rsidRPr="007820DD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p</w:t>
              </w:r>
              <w:r w:rsidRPr="007820DD">
                <w:rPr>
                  <w:rStyle w:val="Hyperlink"/>
                  <w:rFonts w:ascii="Times New Roman" w:hAnsi="Times New Roman"/>
                  <w:sz w:val="28"/>
                  <w:szCs w:val="28"/>
                </w:rPr>
                <w:t>/</w:t>
              </w:r>
              <w:r w:rsidRPr="007820DD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okruzhayushchij</w:t>
              </w:r>
              <w:r w:rsidRPr="007820DD">
                <w:rPr>
                  <w:rStyle w:val="Hyperlink"/>
                  <w:rFonts w:ascii="Times New Roman" w:hAnsi="Times New Roman"/>
                  <w:sz w:val="28"/>
                  <w:szCs w:val="28"/>
                </w:rPr>
                <w:t>-</w:t>
              </w:r>
              <w:r w:rsidRPr="007820DD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mir</w:t>
              </w:r>
              <w:r w:rsidRPr="007820DD">
                <w:rPr>
                  <w:rStyle w:val="Hyperlink"/>
                  <w:rFonts w:ascii="Times New Roman" w:hAnsi="Times New Roman"/>
                  <w:sz w:val="28"/>
                  <w:szCs w:val="28"/>
                </w:rPr>
                <w:t>/2-</w:t>
              </w:r>
              <w:r w:rsidRPr="007820DD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klass</w:t>
              </w:r>
              <w:r w:rsidRPr="007820DD">
                <w:rPr>
                  <w:rStyle w:val="Hyperlink"/>
                  <w:rFonts w:ascii="Times New Roman" w:hAnsi="Times New Roman"/>
                  <w:sz w:val="28"/>
                  <w:szCs w:val="28"/>
                </w:rPr>
                <w:t>/</w:t>
              </w:r>
              <w:r w:rsidRPr="007820DD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raznoobrazie</w:t>
              </w:r>
              <w:r w:rsidRPr="007820DD">
                <w:rPr>
                  <w:rStyle w:val="Hyperlink"/>
                  <w:rFonts w:ascii="Times New Roman" w:hAnsi="Times New Roman"/>
                  <w:sz w:val="28"/>
                  <w:szCs w:val="28"/>
                </w:rPr>
                <w:t>-</w:t>
              </w:r>
              <w:r w:rsidRPr="007820DD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prirody</w:t>
              </w:r>
              <w:r w:rsidRPr="007820DD">
                <w:rPr>
                  <w:rStyle w:val="Hyperlink"/>
                  <w:rFonts w:ascii="Times New Roman" w:hAnsi="Times New Roman"/>
                  <w:sz w:val="28"/>
                  <w:szCs w:val="28"/>
                </w:rPr>
                <w:t>-320111/</w:t>
              </w:r>
              <w:r w:rsidRPr="007820DD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o</w:t>
              </w:r>
              <w:r w:rsidRPr="007820DD">
                <w:rPr>
                  <w:rStyle w:val="Hyperlink"/>
                  <w:rFonts w:ascii="Times New Roman" w:hAnsi="Times New Roman"/>
                  <w:sz w:val="28"/>
                  <w:szCs w:val="28"/>
                </w:rPr>
                <w:t>-</w:t>
              </w:r>
              <w:r w:rsidRPr="007820DD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krasnoi</w:t>
              </w:r>
              <w:r w:rsidRPr="007820DD">
                <w:rPr>
                  <w:rStyle w:val="Hyperlink"/>
                  <w:rFonts w:ascii="Times New Roman" w:hAnsi="Times New Roman"/>
                  <w:sz w:val="28"/>
                  <w:szCs w:val="28"/>
                </w:rPr>
                <w:t>-</w:t>
              </w:r>
              <w:r w:rsidRPr="007820DD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knige</w:t>
              </w:r>
              <w:r w:rsidRPr="007820DD">
                <w:rPr>
                  <w:rStyle w:val="Hyperlink"/>
                  <w:rFonts w:ascii="Times New Roman" w:hAnsi="Times New Roman"/>
                  <w:sz w:val="28"/>
                  <w:szCs w:val="28"/>
                </w:rPr>
                <w:t>-382028</w:t>
              </w:r>
            </w:hyperlink>
            <w:r w:rsidRPr="007820DD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</w:p>
        </w:tc>
      </w:tr>
      <w:tr w:rsidR="007040CD" w:rsidRPr="007820DD" w:rsidTr="00850DF9">
        <w:trPr>
          <w:trHeight w:val="149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DE60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DDD">
              <w:rPr>
                <w:rFonts w:ascii="Times New Roman" w:hAnsi="Times New Roman"/>
                <w:sz w:val="28"/>
                <w:szCs w:val="28"/>
                <w:lang w:eastAsia="ru-RU"/>
              </w:rPr>
              <w:t>143.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113D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 неделя апреля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DE60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DDD">
              <w:rPr>
                <w:rFonts w:ascii="Times New Roman" w:hAnsi="Times New Roman"/>
                <w:sz w:val="28"/>
                <w:szCs w:val="28"/>
                <w:lang w:eastAsia="ru-RU"/>
              </w:rPr>
              <w:t>Лесная аптека.</w:t>
            </w:r>
          </w:p>
        </w:tc>
        <w:tc>
          <w:tcPr>
            <w:tcW w:w="5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7820DD" w:rsidRDefault="007040CD" w:rsidP="00DE60C2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hyperlink r:id="rId154" w:history="1">
              <w:r w:rsidRPr="007820DD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http://ecowars.tv/eko-skazki-menu.html</w:t>
              </w:r>
            </w:hyperlink>
          </w:p>
        </w:tc>
      </w:tr>
      <w:tr w:rsidR="007040CD" w:rsidRPr="007820DD" w:rsidTr="00850DF9">
        <w:trPr>
          <w:trHeight w:val="149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DE60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DDD">
              <w:rPr>
                <w:rFonts w:ascii="Times New Roman" w:hAnsi="Times New Roman"/>
                <w:sz w:val="28"/>
                <w:szCs w:val="28"/>
                <w:lang w:eastAsia="ru-RU"/>
              </w:rPr>
              <w:t>144.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113D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 неделя апреля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DE60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DDD">
              <w:rPr>
                <w:rFonts w:ascii="Times New Roman" w:hAnsi="Times New Roman"/>
                <w:sz w:val="28"/>
                <w:szCs w:val="28"/>
                <w:lang w:eastAsia="ru-RU"/>
              </w:rPr>
              <w:t>Оказание первой медицинской помощи.</w:t>
            </w:r>
          </w:p>
        </w:tc>
        <w:tc>
          <w:tcPr>
            <w:tcW w:w="5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7820DD" w:rsidRDefault="007040CD" w:rsidP="00DE60C2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hyperlink r:id="rId155" w:history="1">
              <w:r w:rsidRPr="007820DD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https</w:t>
              </w:r>
              <w:r w:rsidRPr="007820DD">
                <w:rPr>
                  <w:rStyle w:val="Hyperlink"/>
                  <w:rFonts w:ascii="Times New Roman" w:hAnsi="Times New Roman"/>
                  <w:sz w:val="28"/>
                  <w:szCs w:val="28"/>
                </w:rPr>
                <w:t>://</w:t>
              </w:r>
              <w:r w:rsidRPr="007820DD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www</w:t>
              </w:r>
              <w:r w:rsidRPr="007820DD">
                <w:rPr>
                  <w:rStyle w:val="Hyperlink"/>
                  <w:rFonts w:ascii="Times New Roman" w:hAnsi="Times New Roman"/>
                  <w:sz w:val="28"/>
                  <w:szCs w:val="28"/>
                </w:rPr>
                <w:t>.</w:t>
              </w:r>
              <w:r w:rsidRPr="007820DD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youtube</w:t>
              </w:r>
              <w:r w:rsidRPr="007820DD">
                <w:rPr>
                  <w:rStyle w:val="Hyperlink"/>
                  <w:rFonts w:ascii="Times New Roman" w:hAnsi="Times New Roman"/>
                  <w:sz w:val="28"/>
                  <w:szCs w:val="28"/>
                </w:rPr>
                <w:t>.</w:t>
              </w:r>
              <w:r w:rsidRPr="007820DD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com</w:t>
              </w:r>
              <w:r w:rsidRPr="007820DD">
                <w:rPr>
                  <w:rStyle w:val="Hyperlink"/>
                  <w:rFonts w:ascii="Times New Roman" w:hAnsi="Times New Roman"/>
                  <w:sz w:val="28"/>
                  <w:szCs w:val="28"/>
                </w:rPr>
                <w:t>/</w:t>
              </w:r>
              <w:r w:rsidRPr="007820DD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watch</w:t>
              </w:r>
              <w:r w:rsidRPr="007820DD">
                <w:rPr>
                  <w:rStyle w:val="Hyperlink"/>
                  <w:rFonts w:ascii="Times New Roman" w:hAnsi="Times New Roman"/>
                  <w:sz w:val="28"/>
                  <w:szCs w:val="28"/>
                </w:rPr>
                <w:t>?</w:t>
              </w:r>
              <w:r w:rsidRPr="007820DD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v</w:t>
              </w:r>
              <w:r w:rsidRPr="007820DD">
                <w:rPr>
                  <w:rStyle w:val="Hyperlink"/>
                  <w:rFonts w:ascii="Times New Roman" w:hAnsi="Times New Roman"/>
                  <w:sz w:val="28"/>
                  <w:szCs w:val="28"/>
                </w:rPr>
                <w:t>=</w:t>
              </w:r>
              <w:r w:rsidRPr="007820DD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KqznnwiQhwI</w:t>
              </w:r>
            </w:hyperlink>
            <w:r w:rsidRPr="007820DD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</w:p>
        </w:tc>
      </w:tr>
      <w:tr w:rsidR="007040CD" w:rsidRPr="007820DD" w:rsidTr="00850DF9">
        <w:trPr>
          <w:trHeight w:val="149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DE60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DDD">
              <w:rPr>
                <w:rFonts w:ascii="Times New Roman" w:hAnsi="Times New Roman"/>
                <w:sz w:val="28"/>
                <w:szCs w:val="28"/>
                <w:lang w:eastAsia="ru-RU"/>
              </w:rPr>
              <w:t>145.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113D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 неделя апреля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DE60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DDD">
              <w:rPr>
                <w:rFonts w:ascii="Times New Roman" w:hAnsi="Times New Roman"/>
                <w:sz w:val="28"/>
                <w:szCs w:val="28"/>
                <w:lang w:eastAsia="ru-RU"/>
              </w:rPr>
              <w:t>Спорт. Виды спорта.</w:t>
            </w:r>
          </w:p>
        </w:tc>
        <w:tc>
          <w:tcPr>
            <w:tcW w:w="5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7820DD" w:rsidRDefault="007040CD" w:rsidP="00DE60C2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hyperlink r:id="rId156" w:history="1">
              <w:r w:rsidRPr="007820DD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https://www.youtube.com/watch?v=XbkbxUSq08Q</w:t>
              </w:r>
            </w:hyperlink>
            <w:r w:rsidRPr="007820DD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</w:p>
        </w:tc>
      </w:tr>
      <w:tr w:rsidR="007040CD" w:rsidRPr="007820DD" w:rsidTr="00850DF9">
        <w:trPr>
          <w:trHeight w:val="149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DE60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DDD">
              <w:rPr>
                <w:rFonts w:ascii="Times New Roman" w:hAnsi="Times New Roman"/>
                <w:sz w:val="28"/>
                <w:szCs w:val="28"/>
                <w:lang w:eastAsia="ru-RU"/>
              </w:rPr>
              <w:t>146.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113D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 неделя апреля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DE60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DDD">
              <w:rPr>
                <w:rFonts w:ascii="Times New Roman" w:hAnsi="Times New Roman"/>
                <w:sz w:val="28"/>
                <w:szCs w:val="28"/>
                <w:lang w:eastAsia="ru-RU"/>
              </w:rPr>
              <w:t>Рассказы о животных.</w:t>
            </w:r>
          </w:p>
        </w:tc>
        <w:tc>
          <w:tcPr>
            <w:tcW w:w="5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7820DD" w:rsidRDefault="007040CD" w:rsidP="00DE60C2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hyperlink r:id="rId157" w:history="1">
              <w:r w:rsidRPr="007820DD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https://www.yaklass.ru/p/literaturnoe-chtenie/3-klass/zachem-zveriam-medvedia-perevorachivat-294977</w:t>
              </w:r>
            </w:hyperlink>
            <w:r w:rsidRPr="007820DD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</w:p>
        </w:tc>
      </w:tr>
      <w:tr w:rsidR="007040CD" w:rsidRPr="007820DD" w:rsidTr="00850DF9">
        <w:trPr>
          <w:trHeight w:val="149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DE60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DDD">
              <w:rPr>
                <w:rFonts w:ascii="Times New Roman" w:hAnsi="Times New Roman"/>
                <w:sz w:val="28"/>
                <w:szCs w:val="28"/>
                <w:lang w:eastAsia="ru-RU"/>
              </w:rPr>
              <w:t>147.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113D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 неделя апреля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DE60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DDD">
              <w:rPr>
                <w:rFonts w:ascii="Times New Roman" w:hAnsi="Times New Roman"/>
                <w:sz w:val="28"/>
                <w:szCs w:val="28"/>
                <w:lang w:eastAsia="ru-RU"/>
              </w:rPr>
              <w:t>В гостях у Берендея.</w:t>
            </w:r>
          </w:p>
        </w:tc>
        <w:tc>
          <w:tcPr>
            <w:tcW w:w="5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7820DD" w:rsidRDefault="007040CD" w:rsidP="00DE60C2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hyperlink r:id="rId158" w:history="1">
              <w:r w:rsidRPr="007820DD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https://www.yaklass.ru/p/literaturnoe-chtenie/2-klass/kto-ne-boitsia-baby-iagi-i-leshego-290598</w:t>
              </w:r>
            </w:hyperlink>
            <w:r w:rsidRPr="007820DD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</w:p>
        </w:tc>
      </w:tr>
      <w:tr w:rsidR="007040CD" w:rsidRPr="007820DD" w:rsidTr="00850DF9">
        <w:trPr>
          <w:trHeight w:val="149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DE60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DDD">
              <w:rPr>
                <w:rFonts w:ascii="Times New Roman" w:hAnsi="Times New Roman"/>
                <w:sz w:val="28"/>
                <w:szCs w:val="28"/>
                <w:lang w:eastAsia="ru-RU"/>
              </w:rPr>
              <w:t>148.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113D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 неделя апреля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DE60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DDD">
              <w:rPr>
                <w:rFonts w:ascii="Times New Roman" w:hAnsi="Times New Roman"/>
                <w:sz w:val="28"/>
                <w:szCs w:val="28"/>
                <w:lang w:eastAsia="ru-RU"/>
              </w:rPr>
              <w:t>Безопасность на водоемах в весенне–летний период.</w:t>
            </w:r>
          </w:p>
        </w:tc>
        <w:tc>
          <w:tcPr>
            <w:tcW w:w="5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7820DD" w:rsidRDefault="007040CD" w:rsidP="00DE60C2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hyperlink r:id="rId159" w:history="1">
              <w:r w:rsidRPr="007820DD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https://www.yaklass.ru/p/okruzhayushchij-mir/2-klass/o-zdorove-i-bezopasnosti-425638/kak-vesti-sebia-na-vode-i-v-lesu-536450</w:t>
              </w:r>
            </w:hyperlink>
            <w:r w:rsidRPr="007820DD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</w:p>
        </w:tc>
      </w:tr>
      <w:tr w:rsidR="007040CD" w:rsidRPr="007820DD" w:rsidTr="00850DF9">
        <w:trPr>
          <w:trHeight w:val="149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DE60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DDD">
              <w:rPr>
                <w:rFonts w:ascii="Times New Roman" w:hAnsi="Times New Roman"/>
                <w:sz w:val="28"/>
                <w:szCs w:val="28"/>
                <w:lang w:eastAsia="ru-RU"/>
              </w:rPr>
              <w:t>149.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113D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 неделя апреля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DE60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DDD">
              <w:rPr>
                <w:rFonts w:ascii="Times New Roman" w:hAnsi="Times New Roman"/>
                <w:sz w:val="28"/>
                <w:szCs w:val="28"/>
                <w:lang w:eastAsia="ru-RU"/>
              </w:rPr>
              <w:t>Первая помощь при ушибах, синяках, порезах, ожогах…</w:t>
            </w:r>
          </w:p>
        </w:tc>
        <w:tc>
          <w:tcPr>
            <w:tcW w:w="5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7820DD" w:rsidRDefault="007040CD" w:rsidP="00DE60C2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hyperlink r:id="rId160" w:history="1">
              <w:r w:rsidRPr="007820DD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https://www.yaklass.ru/p/okruzhayushchij-mir/2-klass/o-zdorove-i-bezopasnosti-425638/vneshnee-i-vnutrennee-stroenie-tela-386153</w:t>
              </w:r>
            </w:hyperlink>
            <w:r w:rsidRPr="007820DD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</w:p>
        </w:tc>
      </w:tr>
      <w:tr w:rsidR="007040CD" w:rsidRPr="007820DD" w:rsidTr="00850DF9">
        <w:trPr>
          <w:trHeight w:val="149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DE60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DDD">
              <w:rPr>
                <w:rFonts w:ascii="Times New Roman" w:hAnsi="Times New Roman"/>
                <w:sz w:val="28"/>
                <w:szCs w:val="28"/>
                <w:lang w:eastAsia="ru-RU"/>
              </w:rPr>
              <w:t>150.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113D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 неделя апреля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DE60C2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DDD">
              <w:rPr>
                <w:rFonts w:ascii="Times New Roman" w:hAnsi="Times New Roman"/>
                <w:sz w:val="28"/>
                <w:szCs w:val="28"/>
                <w:lang w:eastAsia="ru-RU"/>
              </w:rPr>
              <w:t>Что растет в лесу?</w:t>
            </w:r>
          </w:p>
        </w:tc>
        <w:tc>
          <w:tcPr>
            <w:tcW w:w="5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7820DD" w:rsidRDefault="007040CD" w:rsidP="00DE60C2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hyperlink r:id="rId161" w:history="1">
              <w:r w:rsidRPr="007820DD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http://ecowars.tv/eko-skazki-menu.html</w:t>
              </w:r>
            </w:hyperlink>
            <w:r w:rsidRPr="007820DD">
              <w:t xml:space="preserve"> </w:t>
            </w:r>
          </w:p>
        </w:tc>
      </w:tr>
      <w:tr w:rsidR="007040CD" w:rsidRPr="007820DD" w:rsidTr="00850DF9">
        <w:trPr>
          <w:trHeight w:val="149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DE60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DDD">
              <w:rPr>
                <w:rFonts w:ascii="Times New Roman" w:hAnsi="Times New Roman"/>
                <w:sz w:val="28"/>
                <w:szCs w:val="28"/>
                <w:lang w:eastAsia="ru-RU"/>
              </w:rPr>
              <w:t>151.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113D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 неделя апреля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DE60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DDD">
              <w:rPr>
                <w:rFonts w:ascii="Times New Roman" w:hAnsi="Times New Roman"/>
                <w:sz w:val="28"/>
                <w:szCs w:val="28"/>
                <w:lang w:eastAsia="ru-RU"/>
              </w:rPr>
              <w:t>Стихи русских поэтов о весне.</w:t>
            </w:r>
          </w:p>
        </w:tc>
        <w:tc>
          <w:tcPr>
            <w:tcW w:w="5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7820DD" w:rsidRDefault="007040CD" w:rsidP="00DE60C2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hyperlink r:id="rId162" w:history="1">
              <w:r w:rsidRPr="007820DD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https://www.pravmir.ru/stixi-pro-vesnu/</w:t>
              </w:r>
            </w:hyperlink>
            <w:r w:rsidRPr="007820DD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</w:p>
        </w:tc>
      </w:tr>
      <w:tr w:rsidR="007040CD" w:rsidRPr="007820DD" w:rsidTr="00850DF9">
        <w:trPr>
          <w:trHeight w:val="149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DE60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DDD">
              <w:rPr>
                <w:rFonts w:ascii="Times New Roman" w:hAnsi="Times New Roman"/>
                <w:sz w:val="28"/>
                <w:szCs w:val="28"/>
                <w:lang w:eastAsia="ru-RU"/>
              </w:rPr>
              <w:t>152.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113D8A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 неделя апреля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DE60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DDD">
              <w:rPr>
                <w:rFonts w:ascii="Times New Roman" w:hAnsi="Times New Roman"/>
                <w:sz w:val="28"/>
                <w:szCs w:val="28"/>
                <w:lang w:eastAsia="ru-RU"/>
              </w:rPr>
              <w:t>Необычные растения нашей планеты.</w:t>
            </w:r>
          </w:p>
          <w:p w:rsidR="007040CD" w:rsidRPr="002D5DDD" w:rsidRDefault="007040CD" w:rsidP="00DE60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7820DD" w:rsidRDefault="007040CD" w:rsidP="00DE60C2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hyperlink r:id="rId163" w:history="1">
              <w:r w:rsidRPr="007820DD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http://ecowars.tv/eko-skazki-menu.html</w:t>
              </w:r>
            </w:hyperlink>
            <w:r w:rsidRPr="007820DD">
              <w:t xml:space="preserve"> </w:t>
            </w:r>
          </w:p>
        </w:tc>
      </w:tr>
      <w:tr w:rsidR="007040CD" w:rsidRPr="007820DD" w:rsidTr="00850DF9">
        <w:trPr>
          <w:trHeight w:val="149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DE60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DDD">
              <w:rPr>
                <w:rFonts w:ascii="Times New Roman" w:hAnsi="Times New Roman"/>
                <w:sz w:val="28"/>
                <w:szCs w:val="28"/>
                <w:lang w:eastAsia="ru-RU"/>
              </w:rPr>
              <w:t>153.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113D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 неделя апреля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DE60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DDD">
              <w:rPr>
                <w:rFonts w:ascii="Times New Roman" w:hAnsi="Times New Roman"/>
                <w:sz w:val="28"/>
                <w:szCs w:val="28"/>
                <w:lang w:eastAsia="ru-RU"/>
              </w:rPr>
              <w:t>Цветущая лужайка. Художественное конструирование с использованием природного материала.</w:t>
            </w:r>
          </w:p>
        </w:tc>
        <w:tc>
          <w:tcPr>
            <w:tcW w:w="5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7820DD" w:rsidRDefault="007040CD" w:rsidP="00DE60C2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hyperlink r:id="rId164" w:history="1">
              <w:r w:rsidRPr="007820DD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https://www.yaklass.ru/p/okruzhayushchij-mir/2-klass/raznoobrazie-prirody-320111/razlichiia-dikorastushchikh-i-kulturnykh-rastenii-323126</w:t>
              </w:r>
            </w:hyperlink>
            <w:r w:rsidRPr="007820DD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</w:p>
        </w:tc>
      </w:tr>
      <w:tr w:rsidR="007040CD" w:rsidRPr="007820DD" w:rsidTr="00850DF9">
        <w:trPr>
          <w:trHeight w:val="149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DE60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DDD">
              <w:rPr>
                <w:rFonts w:ascii="Times New Roman" w:hAnsi="Times New Roman"/>
                <w:sz w:val="28"/>
                <w:szCs w:val="28"/>
                <w:lang w:eastAsia="ru-RU"/>
              </w:rPr>
              <w:t>154.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113D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 неделя апреля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DE60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DDD">
              <w:rPr>
                <w:rFonts w:ascii="Times New Roman" w:hAnsi="Times New Roman"/>
                <w:sz w:val="28"/>
                <w:szCs w:val="28"/>
                <w:lang w:eastAsia="ru-RU"/>
              </w:rPr>
              <w:t>Для Родины своей ни сил, ни жизни не жалей (о добросовестном отношении к учению, труду).</w:t>
            </w:r>
          </w:p>
        </w:tc>
        <w:tc>
          <w:tcPr>
            <w:tcW w:w="5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7820DD" w:rsidRDefault="007040CD" w:rsidP="00DE60C2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hyperlink r:id="rId165" w:history="1">
              <w:r w:rsidRPr="007820DD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https://www.yaklass.ru/p/okruzhayushchij-mir/2-klass/rodina-322852/rossiia-nasha-rodina-322853</w:t>
              </w:r>
            </w:hyperlink>
            <w:r w:rsidRPr="007820DD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</w:p>
        </w:tc>
      </w:tr>
      <w:tr w:rsidR="007040CD" w:rsidRPr="007820DD" w:rsidTr="00850DF9">
        <w:trPr>
          <w:trHeight w:val="149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DE60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DDD">
              <w:rPr>
                <w:rFonts w:ascii="Times New Roman" w:hAnsi="Times New Roman"/>
                <w:sz w:val="28"/>
                <w:szCs w:val="28"/>
                <w:lang w:eastAsia="ru-RU"/>
              </w:rPr>
              <w:t>155.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113D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 неделя мая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DE60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DDD">
              <w:rPr>
                <w:rFonts w:ascii="Times New Roman" w:hAnsi="Times New Roman"/>
                <w:sz w:val="28"/>
                <w:szCs w:val="28"/>
                <w:lang w:eastAsia="ru-RU"/>
              </w:rPr>
              <w:t>Час ребусов.</w:t>
            </w:r>
          </w:p>
        </w:tc>
        <w:tc>
          <w:tcPr>
            <w:tcW w:w="5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7820DD" w:rsidRDefault="007040CD" w:rsidP="00DE60C2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hyperlink r:id="rId166" w:history="1">
              <w:r w:rsidRPr="007820DD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https://www.youtube.com/watch?v=9Q9_HRUQugQ</w:t>
              </w:r>
            </w:hyperlink>
            <w:r w:rsidRPr="007820DD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</w:p>
        </w:tc>
      </w:tr>
      <w:tr w:rsidR="007040CD" w:rsidRPr="007820DD" w:rsidTr="00850DF9">
        <w:trPr>
          <w:trHeight w:val="149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DE60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DDD">
              <w:rPr>
                <w:rFonts w:ascii="Times New Roman" w:hAnsi="Times New Roman"/>
                <w:sz w:val="28"/>
                <w:szCs w:val="28"/>
                <w:lang w:eastAsia="ru-RU"/>
              </w:rPr>
              <w:t>156.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113D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 неделя мая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DE60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DDD">
              <w:rPr>
                <w:rFonts w:ascii="Times New Roman" w:hAnsi="Times New Roman"/>
                <w:sz w:val="28"/>
                <w:szCs w:val="28"/>
                <w:lang w:eastAsia="ru-RU"/>
              </w:rPr>
              <w:t>Цирк.</w:t>
            </w:r>
          </w:p>
        </w:tc>
        <w:tc>
          <w:tcPr>
            <w:tcW w:w="5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7820DD" w:rsidRDefault="007040CD" w:rsidP="00DE60C2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hyperlink r:id="rId167" w:history="1">
              <w:r w:rsidRPr="007820DD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https://www.youtube.com/watch?v=ZxNPK0EYlnY</w:t>
              </w:r>
            </w:hyperlink>
            <w:r w:rsidRPr="007820DD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</w:p>
        </w:tc>
      </w:tr>
      <w:tr w:rsidR="007040CD" w:rsidRPr="007820DD" w:rsidTr="00850DF9">
        <w:trPr>
          <w:trHeight w:val="149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DE60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DDD">
              <w:rPr>
                <w:rFonts w:ascii="Times New Roman" w:hAnsi="Times New Roman"/>
                <w:sz w:val="28"/>
                <w:szCs w:val="28"/>
                <w:lang w:eastAsia="ru-RU"/>
              </w:rPr>
              <w:t>157.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113D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 неделя мая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DE60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DDD">
              <w:rPr>
                <w:rFonts w:ascii="Times New Roman" w:hAnsi="Times New Roman"/>
                <w:sz w:val="28"/>
                <w:szCs w:val="28"/>
                <w:lang w:eastAsia="ru-RU"/>
              </w:rPr>
              <w:t>День Победы.</w:t>
            </w:r>
          </w:p>
        </w:tc>
        <w:tc>
          <w:tcPr>
            <w:tcW w:w="5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7820DD" w:rsidRDefault="007040CD" w:rsidP="00DE60C2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hyperlink r:id="rId168" w:history="1">
              <w:r w:rsidRPr="007820DD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https://www.youtube.com/watch?v=-AlXZDE2Q4U</w:t>
              </w:r>
            </w:hyperlink>
            <w:r w:rsidRPr="007820D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7040CD" w:rsidRPr="007820DD" w:rsidTr="00850DF9">
        <w:trPr>
          <w:trHeight w:val="149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DE60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DDD">
              <w:rPr>
                <w:rFonts w:ascii="Times New Roman" w:hAnsi="Times New Roman"/>
                <w:sz w:val="28"/>
                <w:szCs w:val="28"/>
                <w:lang w:eastAsia="ru-RU"/>
              </w:rPr>
              <w:t>158.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113D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 неделя мая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DE60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DDD">
              <w:rPr>
                <w:rFonts w:ascii="Times New Roman" w:hAnsi="Times New Roman"/>
                <w:sz w:val="28"/>
                <w:szCs w:val="28"/>
                <w:lang w:eastAsia="ru-RU"/>
              </w:rPr>
              <w:t>Мое и наше (о бережном отношении к общественному имуществу).</w:t>
            </w:r>
          </w:p>
        </w:tc>
        <w:tc>
          <w:tcPr>
            <w:tcW w:w="5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7820DD" w:rsidRDefault="007040CD" w:rsidP="00DE60C2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hyperlink r:id="rId169" w:history="1">
              <w:r w:rsidRPr="007820DD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https://www.youtube.com/watch?v=_hU0gsm7H5A</w:t>
              </w:r>
            </w:hyperlink>
            <w:r w:rsidRPr="007820D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7040CD" w:rsidRPr="007820DD" w:rsidTr="00850DF9">
        <w:trPr>
          <w:trHeight w:val="149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DE60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DDD">
              <w:rPr>
                <w:rFonts w:ascii="Times New Roman" w:hAnsi="Times New Roman"/>
                <w:sz w:val="28"/>
                <w:szCs w:val="28"/>
                <w:lang w:eastAsia="ru-RU"/>
              </w:rPr>
              <w:t>159.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113D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 неделя мая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DE60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DDD">
              <w:rPr>
                <w:rFonts w:ascii="Times New Roman" w:hAnsi="Times New Roman"/>
                <w:sz w:val="28"/>
                <w:szCs w:val="28"/>
                <w:lang w:eastAsia="ru-RU"/>
              </w:rPr>
              <w:t>Г. Остер. Вредные советы.</w:t>
            </w:r>
          </w:p>
        </w:tc>
        <w:tc>
          <w:tcPr>
            <w:tcW w:w="5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7820DD" w:rsidRDefault="007040CD" w:rsidP="00DE60C2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hyperlink r:id="rId170" w:history="1">
              <w:r w:rsidRPr="007820DD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https://www.youtube.com/watch?v=wSt31Zs_GU4</w:t>
              </w:r>
            </w:hyperlink>
            <w:r w:rsidRPr="007820D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7040CD" w:rsidRPr="007820DD" w:rsidTr="00850DF9">
        <w:trPr>
          <w:trHeight w:val="149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DE60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DDD"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  <w:r w:rsidRPr="002D5DDD">
              <w:rPr>
                <w:rFonts w:ascii="Times New Roman" w:hAnsi="Times New Roman"/>
                <w:sz w:val="28"/>
                <w:szCs w:val="28"/>
                <w:lang w:val="en-US" w:eastAsia="ru-RU"/>
              </w:rPr>
              <w:t>0</w:t>
            </w:r>
            <w:r w:rsidRPr="002D5DDD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113D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 неделя мая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DE60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DDD">
              <w:rPr>
                <w:rFonts w:ascii="Times New Roman" w:hAnsi="Times New Roman"/>
                <w:sz w:val="28"/>
                <w:szCs w:val="28"/>
                <w:lang w:eastAsia="ru-RU"/>
              </w:rPr>
              <w:t>О чем говорят дорожные знаки?</w:t>
            </w:r>
          </w:p>
        </w:tc>
        <w:tc>
          <w:tcPr>
            <w:tcW w:w="5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7820DD" w:rsidRDefault="007040CD" w:rsidP="00DE60C2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hyperlink r:id="rId171" w:history="1">
              <w:r w:rsidRPr="007820DD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https://www.youtube.com/watch?v=HX6-MN44Lkk</w:t>
              </w:r>
            </w:hyperlink>
            <w:r w:rsidRPr="007820D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7040CD" w:rsidRPr="007820DD" w:rsidTr="00850DF9">
        <w:trPr>
          <w:trHeight w:val="149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DE60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DDD"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  <w:r w:rsidRPr="002D5DDD">
              <w:rPr>
                <w:rFonts w:ascii="Times New Roman" w:hAnsi="Times New Roman"/>
                <w:sz w:val="28"/>
                <w:szCs w:val="28"/>
                <w:lang w:val="en-US" w:eastAsia="ru-RU"/>
              </w:rPr>
              <w:t>1</w:t>
            </w:r>
            <w:r w:rsidRPr="002D5DDD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113D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 неделя мая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DE60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DDD">
              <w:rPr>
                <w:rFonts w:ascii="Times New Roman" w:hAnsi="Times New Roman"/>
                <w:sz w:val="28"/>
                <w:szCs w:val="28"/>
                <w:lang w:eastAsia="ru-RU"/>
              </w:rPr>
              <w:t>Красота и труд вместе идут</w:t>
            </w:r>
          </w:p>
        </w:tc>
        <w:tc>
          <w:tcPr>
            <w:tcW w:w="5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7820DD" w:rsidRDefault="007040CD" w:rsidP="00DE60C2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hyperlink r:id="rId172" w:history="1">
              <w:r w:rsidRPr="007820DD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https://www.youtube.com/watch?v=eadVReihkmE</w:t>
              </w:r>
            </w:hyperlink>
            <w:r w:rsidRPr="007820D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7040CD" w:rsidRPr="007820DD" w:rsidTr="00850DF9">
        <w:trPr>
          <w:trHeight w:val="149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DE60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DDD"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  <w:r w:rsidRPr="002D5DDD">
              <w:rPr>
                <w:rFonts w:ascii="Times New Roman" w:hAnsi="Times New Roman"/>
                <w:sz w:val="28"/>
                <w:szCs w:val="28"/>
                <w:lang w:val="en-US" w:eastAsia="ru-RU"/>
              </w:rPr>
              <w:t>2</w:t>
            </w:r>
            <w:r w:rsidRPr="002D5DDD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113D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 неделя мая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DE60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DDD">
              <w:rPr>
                <w:rFonts w:ascii="Times New Roman" w:hAnsi="Times New Roman"/>
                <w:sz w:val="28"/>
                <w:szCs w:val="28"/>
                <w:lang w:eastAsia="ru-RU"/>
              </w:rPr>
              <w:t>КВН «Пословицы и поговорки»</w:t>
            </w:r>
          </w:p>
        </w:tc>
        <w:tc>
          <w:tcPr>
            <w:tcW w:w="5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7820DD" w:rsidRDefault="007040CD" w:rsidP="00DE60C2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hyperlink r:id="rId173" w:history="1">
              <w:r w:rsidRPr="007820DD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https://www.youtube.com/watch?v=2oBprKCJff8&amp;list=PLa9xEIxn-ZfA_3QAdRHWq0eD_d8L5UjnB</w:t>
              </w:r>
            </w:hyperlink>
          </w:p>
        </w:tc>
      </w:tr>
      <w:tr w:rsidR="007040CD" w:rsidRPr="007820DD" w:rsidTr="00850DF9">
        <w:trPr>
          <w:trHeight w:val="149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DE60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DDD">
              <w:rPr>
                <w:rFonts w:ascii="Times New Roman" w:hAnsi="Times New Roman"/>
                <w:sz w:val="28"/>
                <w:szCs w:val="28"/>
                <w:lang w:eastAsia="ru-RU"/>
              </w:rPr>
              <w:t>163.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113D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 неделя мая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DE60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DDD">
              <w:rPr>
                <w:rFonts w:ascii="Times New Roman" w:hAnsi="Times New Roman"/>
                <w:sz w:val="28"/>
                <w:szCs w:val="28"/>
                <w:lang w:eastAsia="ru-RU"/>
              </w:rPr>
              <w:t>Правила движения для велосипедистов.</w:t>
            </w:r>
          </w:p>
        </w:tc>
        <w:tc>
          <w:tcPr>
            <w:tcW w:w="5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7820DD" w:rsidRDefault="007040CD" w:rsidP="00DE60C2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hyperlink r:id="rId174" w:history="1">
              <w:r w:rsidRPr="007820DD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https://www.youtube.com/watch?v=j_hntKEAYVk&amp;list=PLsObnNowH8axuuK23_-O8AtyveDt0dXny&amp;index=14</w:t>
              </w:r>
            </w:hyperlink>
            <w:r w:rsidRPr="007820D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7040CD" w:rsidRPr="007820DD" w:rsidTr="00850DF9">
        <w:trPr>
          <w:trHeight w:val="149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DE60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DDD">
              <w:rPr>
                <w:rFonts w:ascii="Times New Roman" w:hAnsi="Times New Roman"/>
                <w:sz w:val="28"/>
                <w:szCs w:val="28"/>
                <w:lang w:eastAsia="ru-RU"/>
              </w:rPr>
              <w:t>164.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113D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 неделя мая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DE60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DD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«Будем здоровы!» Конкурс рисунков.</w:t>
            </w:r>
          </w:p>
        </w:tc>
        <w:tc>
          <w:tcPr>
            <w:tcW w:w="5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7820DD" w:rsidRDefault="007040CD" w:rsidP="00DE60C2">
            <w:pPr>
              <w:rPr>
                <w:rFonts w:ascii="Times New Roman" w:hAnsi="Times New Roman"/>
                <w:sz w:val="28"/>
                <w:szCs w:val="28"/>
              </w:rPr>
            </w:pPr>
            <w:hyperlink r:id="rId175" w:history="1">
              <w:r w:rsidRPr="007820DD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https://www.youtube.com/watch?v=k9l7IMby5gI</w:t>
              </w:r>
            </w:hyperlink>
            <w:r w:rsidRPr="007820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176" w:history="1">
              <w:r w:rsidRPr="007820DD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https://www.youtube.com/watch?v=5uWWpZxqvZ8&amp;list=PLsObnNowH8axuuK23_-O8AtyveDt0dXny&amp;index=21</w:t>
              </w:r>
            </w:hyperlink>
            <w:r w:rsidRPr="007820DD">
              <w:t xml:space="preserve"> </w:t>
            </w:r>
          </w:p>
        </w:tc>
      </w:tr>
      <w:tr w:rsidR="007040CD" w:rsidRPr="007820DD" w:rsidTr="00850DF9">
        <w:trPr>
          <w:trHeight w:val="149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DE60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DDD">
              <w:rPr>
                <w:rFonts w:ascii="Times New Roman" w:hAnsi="Times New Roman"/>
                <w:sz w:val="28"/>
                <w:szCs w:val="28"/>
                <w:lang w:eastAsia="ru-RU"/>
              </w:rPr>
              <w:t>165.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113D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 неделя мая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DE60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DDD">
              <w:rPr>
                <w:rFonts w:ascii="Times New Roman" w:hAnsi="Times New Roman"/>
                <w:sz w:val="28"/>
                <w:szCs w:val="28"/>
                <w:lang w:eastAsia="ru-RU"/>
              </w:rPr>
              <w:t>Вот и стали мы на год взрослей!</w:t>
            </w:r>
          </w:p>
        </w:tc>
        <w:tc>
          <w:tcPr>
            <w:tcW w:w="5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7820DD" w:rsidRDefault="007040CD" w:rsidP="00DE60C2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hyperlink r:id="rId177" w:history="1">
              <w:r w:rsidRPr="007820DD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https://www.yaklass.ru/p/okruzhayushchij-mir/2-klass/pravila-obshcheniia-546146/kak-vesti-sebia-v-obshchestvennykh-mestakh-545649</w:t>
              </w:r>
            </w:hyperlink>
            <w:r w:rsidRPr="007820DD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</w:p>
        </w:tc>
      </w:tr>
      <w:tr w:rsidR="007040CD" w:rsidRPr="00B75660" w:rsidTr="00850DF9">
        <w:trPr>
          <w:trHeight w:val="149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DE60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DDD">
              <w:rPr>
                <w:rFonts w:ascii="Times New Roman" w:hAnsi="Times New Roman"/>
                <w:sz w:val="28"/>
                <w:szCs w:val="28"/>
                <w:lang w:eastAsia="ru-RU"/>
              </w:rPr>
              <w:t>166.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113D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 неделя мая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DE60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2D5DD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 свидания, школа! </w:t>
            </w:r>
          </w:p>
        </w:tc>
        <w:tc>
          <w:tcPr>
            <w:tcW w:w="5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7820DD" w:rsidRDefault="007040CD" w:rsidP="00DE60C2">
            <w:pPr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  <w:hyperlink r:id="rId178" w:history="1">
              <w:r w:rsidRPr="007820DD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https://www.yaklass.ru/p/okruzhayushchij-mir/2-klass/pravila-obshcheniia-546146/moia-shkola-545626</w:t>
              </w:r>
            </w:hyperlink>
            <w:r w:rsidRPr="007820DD"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 xml:space="preserve"> </w:t>
            </w:r>
          </w:p>
        </w:tc>
      </w:tr>
      <w:tr w:rsidR="007040CD" w:rsidRPr="007820DD" w:rsidTr="00850DF9">
        <w:trPr>
          <w:trHeight w:val="149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DE60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DDD">
              <w:rPr>
                <w:rFonts w:ascii="Times New Roman" w:hAnsi="Times New Roman"/>
                <w:sz w:val="28"/>
                <w:szCs w:val="28"/>
                <w:lang w:eastAsia="ru-RU"/>
              </w:rPr>
              <w:t>167</w:t>
            </w:r>
          </w:p>
          <w:p w:rsidR="007040CD" w:rsidRPr="002D5DDD" w:rsidRDefault="007040CD" w:rsidP="00DE60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040CD" w:rsidRPr="002D5DDD" w:rsidRDefault="007040CD" w:rsidP="00DE60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040CD" w:rsidRPr="002D5DDD" w:rsidRDefault="007040CD" w:rsidP="00DE60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040CD" w:rsidRPr="002D5DDD" w:rsidRDefault="007040CD" w:rsidP="00DE60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040CD" w:rsidRPr="002D5DDD" w:rsidRDefault="007040CD" w:rsidP="00DE60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040CD" w:rsidRPr="002D5DDD" w:rsidRDefault="007040CD" w:rsidP="00DE60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040CD" w:rsidRPr="002D5DDD" w:rsidRDefault="007040CD" w:rsidP="00DE60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113D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 неделя мая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DE60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DDD">
              <w:rPr>
                <w:rFonts w:ascii="Times New Roman" w:hAnsi="Times New Roman"/>
                <w:sz w:val="28"/>
                <w:szCs w:val="28"/>
                <w:lang w:eastAsia="ru-RU"/>
              </w:rPr>
              <w:t>Здравствуй, лето красное! Экологическое занятие.</w:t>
            </w:r>
          </w:p>
          <w:p w:rsidR="007040CD" w:rsidRPr="002D5DDD" w:rsidRDefault="007040CD" w:rsidP="00DE60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040CD" w:rsidRPr="002D5DDD" w:rsidRDefault="007040CD" w:rsidP="00DE60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040CD" w:rsidRPr="002D5DDD" w:rsidRDefault="007040CD" w:rsidP="00DE60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7820DD" w:rsidRDefault="007040CD" w:rsidP="00DE60C2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hyperlink r:id="rId179" w:history="1">
              <w:r w:rsidRPr="007820DD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https://www.yaklass.ru/p/okruzhayushchij-mir/2-klass/otpravimsia-v-puteshestviia-293340/letnie-izmeneniia-v-prirode-318755</w:t>
              </w:r>
            </w:hyperlink>
            <w:r w:rsidRPr="007820DD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</w:p>
        </w:tc>
      </w:tr>
      <w:tr w:rsidR="007040CD" w:rsidRPr="007820DD" w:rsidTr="00850DF9">
        <w:trPr>
          <w:trHeight w:val="149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DE60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DDD">
              <w:rPr>
                <w:rFonts w:ascii="Times New Roman" w:hAnsi="Times New Roman"/>
                <w:sz w:val="28"/>
                <w:szCs w:val="28"/>
                <w:lang w:eastAsia="ru-RU"/>
              </w:rPr>
              <w:t>168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113D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 неделя мая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DE60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DDD">
              <w:rPr>
                <w:rFonts w:ascii="Times New Roman" w:hAnsi="Times New Roman"/>
                <w:sz w:val="28"/>
                <w:szCs w:val="28"/>
                <w:lang w:eastAsia="ru-RU"/>
              </w:rPr>
              <w:t>Рисуем мелом.</w:t>
            </w:r>
          </w:p>
        </w:tc>
        <w:tc>
          <w:tcPr>
            <w:tcW w:w="5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7820DD" w:rsidRDefault="007040CD" w:rsidP="00DE60C2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hyperlink r:id="rId180" w:history="1">
              <w:r w:rsidRPr="007820DD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https://www.youtube.com/watch?v=e2AVq6bx0zk</w:t>
              </w:r>
            </w:hyperlink>
          </w:p>
        </w:tc>
      </w:tr>
      <w:tr w:rsidR="007040CD" w:rsidRPr="007820DD" w:rsidTr="00850DF9">
        <w:trPr>
          <w:trHeight w:val="149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DE60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DDD">
              <w:rPr>
                <w:rFonts w:ascii="Times New Roman" w:hAnsi="Times New Roman"/>
                <w:sz w:val="28"/>
                <w:szCs w:val="28"/>
                <w:lang w:eastAsia="ru-RU"/>
              </w:rPr>
              <w:t>169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113D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 неделя мая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DE60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DDD">
              <w:rPr>
                <w:rFonts w:ascii="Times New Roman" w:hAnsi="Times New Roman"/>
                <w:sz w:val="28"/>
                <w:szCs w:val="28"/>
                <w:lang w:eastAsia="ru-RU"/>
              </w:rPr>
              <w:t>Правила поведения у водоемов и в воде во время купания.</w:t>
            </w:r>
          </w:p>
        </w:tc>
        <w:tc>
          <w:tcPr>
            <w:tcW w:w="5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7820DD" w:rsidRDefault="007040CD" w:rsidP="00DE60C2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hyperlink r:id="rId181" w:history="1">
              <w:r w:rsidRPr="007820DD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https://www.youtube.com/watch?v=zS3AZAU2aXY</w:t>
              </w:r>
            </w:hyperlink>
            <w:r w:rsidRPr="007820D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7040CD" w:rsidRPr="007820DD" w:rsidTr="00850DF9">
        <w:trPr>
          <w:trHeight w:val="849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DE60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DDD">
              <w:rPr>
                <w:rFonts w:ascii="Times New Roman" w:hAnsi="Times New Roman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DE60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 неделя мая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2D5DDD" w:rsidRDefault="007040CD" w:rsidP="00DE60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DDD">
              <w:rPr>
                <w:rFonts w:ascii="Times New Roman" w:hAnsi="Times New Roman"/>
                <w:sz w:val="28"/>
                <w:szCs w:val="28"/>
                <w:lang w:eastAsia="ru-RU"/>
              </w:rPr>
              <w:t>Лето глазами поэтов.</w:t>
            </w:r>
          </w:p>
        </w:tc>
        <w:tc>
          <w:tcPr>
            <w:tcW w:w="5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0CD" w:rsidRPr="007820DD" w:rsidRDefault="007040CD" w:rsidP="00DE60C2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hyperlink r:id="rId182" w:history="1">
              <w:r w:rsidRPr="007820DD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https://www.pravmir.ru/stixi-pro-leto/</w:t>
              </w:r>
            </w:hyperlink>
            <w:r w:rsidRPr="007820DD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</w:p>
        </w:tc>
      </w:tr>
    </w:tbl>
    <w:p w:rsidR="007040CD" w:rsidRPr="00601F06" w:rsidRDefault="007040CD" w:rsidP="0070509F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7040CD" w:rsidRPr="00070BEA" w:rsidRDefault="007040CD" w:rsidP="0070509F">
      <w:pPr>
        <w:pStyle w:val="BodyText"/>
        <w:tabs>
          <w:tab w:val="left" w:pos="-15"/>
        </w:tabs>
        <w:suppressAutoHyphens/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7040CD" w:rsidRPr="00070BEA" w:rsidRDefault="007040CD" w:rsidP="0070509F">
      <w:pPr>
        <w:pStyle w:val="BodyText"/>
        <w:tabs>
          <w:tab w:val="left" w:pos="-15"/>
        </w:tabs>
        <w:suppressAutoHyphens/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7040CD" w:rsidRPr="00601F06" w:rsidRDefault="007040CD" w:rsidP="0070509F">
      <w:pPr>
        <w:pStyle w:val="BodyText"/>
        <w:tabs>
          <w:tab w:val="left" w:pos="-15"/>
        </w:tabs>
        <w:suppressAutoHyphens/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7040CD" w:rsidRPr="00971465" w:rsidRDefault="007040CD" w:rsidP="0070509F">
      <w:pPr>
        <w:rPr>
          <w:rFonts w:ascii="Times New Roman" w:hAnsi="Times New Roman"/>
          <w:sz w:val="28"/>
          <w:szCs w:val="28"/>
        </w:rPr>
      </w:pPr>
    </w:p>
    <w:p w:rsidR="007040CD" w:rsidRDefault="007040CD"/>
    <w:sectPr w:rsidR="007040CD" w:rsidSect="0084428D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/>
      </w:rPr>
    </w:lvl>
  </w:abstractNum>
  <w:abstractNum w:abstractNumId="1">
    <w:nsid w:val="03242618"/>
    <w:multiLevelType w:val="hybridMultilevel"/>
    <w:tmpl w:val="2E888F4C"/>
    <w:lvl w:ilvl="0" w:tplc="4784FC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345857"/>
    <w:multiLevelType w:val="multilevel"/>
    <w:tmpl w:val="BA109DA6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961090C"/>
    <w:multiLevelType w:val="multilevel"/>
    <w:tmpl w:val="66B0E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1452B6"/>
    <w:multiLevelType w:val="hybridMultilevel"/>
    <w:tmpl w:val="B6E28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3F1286"/>
    <w:multiLevelType w:val="multilevel"/>
    <w:tmpl w:val="ACE20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2B2696"/>
    <w:multiLevelType w:val="multilevel"/>
    <w:tmpl w:val="05CA7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6950DB"/>
    <w:multiLevelType w:val="multilevel"/>
    <w:tmpl w:val="3476F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06D39F0"/>
    <w:multiLevelType w:val="hybridMultilevel"/>
    <w:tmpl w:val="D1A2E348"/>
    <w:lvl w:ilvl="0" w:tplc="05EC917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64D0DA7"/>
    <w:multiLevelType w:val="hybridMultilevel"/>
    <w:tmpl w:val="E466CDE6"/>
    <w:lvl w:ilvl="0" w:tplc="37C4D54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8EB4061"/>
    <w:multiLevelType w:val="hybridMultilevel"/>
    <w:tmpl w:val="F12CC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8721EA"/>
    <w:multiLevelType w:val="multilevel"/>
    <w:tmpl w:val="9AC61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E991B1E"/>
    <w:multiLevelType w:val="hybridMultilevel"/>
    <w:tmpl w:val="F7365C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2637099"/>
    <w:multiLevelType w:val="multilevel"/>
    <w:tmpl w:val="FAFAE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5A139F0"/>
    <w:multiLevelType w:val="multilevel"/>
    <w:tmpl w:val="F1780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97C2257"/>
    <w:multiLevelType w:val="hybridMultilevel"/>
    <w:tmpl w:val="52CA7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2302F0"/>
    <w:multiLevelType w:val="multilevel"/>
    <w:tmpl w:val="D2B4F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B8F2744"/>
    <w:multiLevelType w:val="hybridMultilevel"/>
    <w:tmpl w:val="3C40AC4A"/>
    <w:lvl w:ilvl="0" w:tplc="4784FC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F44861"/>
    <w:multiLevelType w:val="hybridMultilevel"/>
    <w:tmpl w:val="F2B0E3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E237614"/>
    <w:multiLevelType w:val="multilevel"/>
    <w:tmpl w:val="76E24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6E4C19D8"/>
    <w:multiLevelType w:val="multilevel"/>
    <w:tmpl w:val="E6B2E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B912F93"/>
    <w:multiLevelType w:val="hybridMultilevel"/>
    <w:tmpl w:val="A86A96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F164051"/>
    <w:multiLevelType w:val="hybridMultilevel"/>
    <w:tmpl w:val="4E520060"/>
    <w:lvl w:ilvl="0" w:tplc="4784FC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2"/>
  </w:num>
  <w:num w:numId="4">
    <w:abstractNumId w:val="17"/>
  </w:num>
  <w:num w:numId="5">
    <w:abstractNumId w:val="1"/>
  </w:num>
  <w:num w:numId="6">
    <w:abstractNumId w:val="21"/>
  </w:num>
  <w:num w:numId="7">
    <w:abstractNumId w:val="18"/>
  </w:num>
  <w:num w:numId="8">
    <w:abstractNumId w:val="13"/>
  </w:num>
  <w:num w:numId="9">
    <w:abstractNumId w:val="2"/>
  </w:num>
  <w:num w:numId="10">
    <w:abstractNumId w:val="19"/>
  </w:num>
  <w:num w:numId="11">
    <w:abstractNumId w:val="6"/>
  </w:num>
  <w:num w:numId="12">
    <w:abstractNumId w:val="16"/>
  </w:num>
  <w:num w:numId="13">
    <w:abstractNumId w:val="4"/>
  </w:num>
  <w:num w:numId="14">
    <w:abstractNumId w:val="15"/>
  </w:num>
  <w:num w:numId="15">
    <w:abstractNumId w:val="20"/>
  </w:num>
  <w:num w:numId="16">
    <w:abstractNumId w:val="9"/>
  </w:num>
  <w:num w:numId="17">
    <w:abstractNumId w:val="7"/>
  </w:num>
  <w:num w:numId="18">
    <w:abstractNumId w:val="10"/>
  </w:num>
  <w:num w:numId="19">
    <w:abstractNumId w:val="3"/>
  </w:num>
  <w:num w:numId="20">
    <w:abstractNumId w:val="14"/>
  </w:num>
  <w:num w:numId="21">
    <w:abstractNumId w:val="5"/>
  </w:num>
  <w:num w:numId="22">
    <w:abstractNumId w:val="11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509F"/>
    <w:rsid w:val="0002010A"/>
    <w:rsid w:val="00052CBF"/>
    <w:rsid w:val="00070BEA"/>
    <w:rsid w:val="000868BC"/>
    <w:rsid w:val="000B68D9"/>
    <w:rsid w:val="000D024B"/>
    <w:rsid w:val="00103391"/>
    <w:rsid w:val="00113D8A"/>
    <w:rsid w:val="0012179F"/>
    <w:rsid w:val="001401EC"/>
    <w:rsid w:val="001919EE"/>
    <w:rsid w:val="001B1DF8"/>
    <w:rsid w:val="00247F21"/>
    <w:rsid w:val="002A476F"/>
    <w:rsid w:val="002B3B56"/>
    <w:rsid w:val="002D5DDD"/>
    <w:rsid w:val="002E5BEA"/>
    <w:rsid w:val="003762F8"/>
    <w:rsid w:val="003843DE"/>
    <w:rsid w:val="00387F4E"/>
    <w:rsid w:val="004138AA"/>
    <w:rsid w:val="00487BB3"/>
    <w:rsid w:val="00497AC9"/>
    <w:rsid w:val="004D2827"/>
    <w:rsid w:val="004D3F12"/>
    <w:rsid w:val="004E137E"/>
    <w:rsid w:val="004F2899"/>
    <w:rsid w:val="00522C31"/>
    <w:rsid w:val="00551AE6"/>
    <w:rsid w:val="005D53F4"/>
    <w:rsid w:val="005E490C"/>
    <w:rsid w:val="00601F06"/>
    <w:rsid w:val="00660A43"/>
    <w:rsid w:val="00665A01"/>
    <w:rsid w:val="006A173B"/>
    <w:rsid w:val="007040CD"/>
    <w:rsid w:val="0070509F"/>
    <w:rsid w:val="00707237"/>
    <w:rsid w:val="00715089"/>
    <w:rsid w:val="007648D9"/>
    <w:rsid w:val="007820DD"/>
    <w:rsid w:val="00782141"/>
    <w:rsid w:val="0078607E"/>
    <w:rsid w:val="007975B8"/>
    <w:rsid w:val="0080072B"/>
    <w:rsid w:val="0084428D"/>
    <w:rsid w:val="0084733F"/>
    <w:rsid w:val="00850DF9"/>
    <w:rsid w:val="008555F4"/>
    <w:rsid w:val="00866969"/>
    <w:rsid w:val="00873569"/>
    <w:rsid w:val="0089001C"/>
    <w:rsid w:val="00971465"/>
    <w:rsid w:val="009D740E"/>
    <w:rsid w:val="009E69D7"/>
    <w:rsid w:val="00A664AC"/>
    <w:rsid w:val="00A76D58"/>
    <w:rsid w:val="00A82105"/>
    <w:rsid w:val="00AB377E"/>
    <w:rsid w:val="00AD0C41"/>
    <w:rsid w:val="00AF4B4B"/>
    <w:rsid w:val="00B26C07"/>
    <w:rsid w:val="00B60B24"/>
    <w:rsid w:val="00B70481"/>
    <w:rsid w:val="00B75660"/>
    <w:rsid w:val="00BE0133"/>
    <w:rsid w:val="00C33B3E"/>
    <w:rsid w:val="00C9640C"/>
    <w:rsid w:val="00CA59DC"/>
    <w:rsid w:val="00CB6B46"/>
    <w:rsid w:val="00DA4BB3"/>
    <w:rsid w:val="00DE60C2"/>
    <w:rsid w:val="00E45B9D"/>
    <w:rsid w:val="00E51CEC"/>
    <w:rsid w:val="00E701AD"/>
    <w:rsid w:val="00E76B0E"/>
    <w:rsid w:val="00E82F7F"/>
    <w:rsid w:val="00EB002B"/>
    <w:rsid w:val="00ED3603"/>
    <w:rsid w:val="00F32717"/>
    <w:rsid w:val="00FD2194"/>
    <w:rsid w:val="00FE4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09F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0509F"/>
    <w:pPr>
      <w:keepNext/>
      <w:spacing w:after="24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0509F"/>
    <w:rPr>
      <w:rFonts w:ascii="Times New Roman" w:hAnsi="Times New Roman" w:cs="Arial"/>
      <w:b/>
      <w:bCs/>
      <w:kern w:val="32"/>
      <w:sz w:val="32"/>
      <w:szCs w:val="32"/>
      <w:lang w:eastAsia="ru-RU"/>
    </w:rPr>
  </w:style>
  <w:style w:type="paragraph" w:styleId="ListParagraph">
    <w:name w:val="List Paragraph"/>
    <w:basedOn w:val="Normal"/>
    <w:uiPriority w:val="99"/>
    <w:qFormat/>
    <w:rsid w:val="0070509F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70509F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70509F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05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0509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70509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70509F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70509F"/>
    <w:rPr>
      <w:rFonts w:cs="Times New Roman"/>
    </w:rPr>
  </w:style>
  <w:style w:type="paragraph" w:styleId="Header">
    <w:name w:val="header"/>
    <w:basedOn w:val="Normal"/>
    <w:link w:val="HeaderChar"/>
    <w:uiPriority w:val="99"/>
    <w:rsid w:val="007050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0509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050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0509F"/>
    <w:rPr>
      <w:rFonts w:cs="Times New Roman"/>
    </w:rPr>
  </w:style>
  <w:style w:type="paragraph" w:customStyle="1" w:styleId="c1">
    <w:name w:val="c1"/>
    <w:basedOn w:val="Normal"/>
    <w:uiPriority w:val="99"/>
    <w:rsid w:val="007050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2">
    <w:name w:val="c12"/>
    <w:basedOn w:val="DefaultParagraphFont"/>
    <w:uiPriority w:val="99"/>
    <w:rsid w:val="0070509F"/>
    <w:rPr>
      <w:rFonts w:cs="Times New Roman"/>
    </w:rPr>
  </w:style>
  <w:style w:type="character" w:customStyle="1" w:styleId="c2">
    <w:name w:val="c2"/>
    <w:basedOn w:val="DefaultParagraphFont"/>
    <w:uiPriority w:val="99"/>
    <w:rsid w:val="0070509F"/>
    <w:rPr>
      <w:rFonts w:cs="Times New Roman"/>
    </w:rPr>
  </w:style>
  <w:style w:type="character" w:customStyle="1" w:styleId="1">
    <w:name w:val="Гиперссылка1"/>
    <w:basedOn w:val="DefaultParagraphFont"/>
    <w:uiPriority w:val="99"/>
    <w:rsid w:val="0070509F"/>
    <w:rPr>
      <w:rFonts w:cs="Times New Roman"/>
      <w:color w:val="0563C1"/>
      <w:u w:val="single"/>
    </w:rPr>
  </w:style>
  <w:style w:type="character" w:customStyle="1" w:styleId="c3">
    <w:name w:val="c3"/>
    <w:basedOn w:val="DefaultParagraphFont"/>
    <w:uiPriority w:val="99"/>
    <w:rsid w:val="0070509F"/>
    <w:rPr>
      <w:rFonts w:cs="Times New Roman"/>
    </w:rPr>
  </w:style>
  <w:style w:type="character" w:customStyle="1" w:styleId="c8">
    <w:name w:val="c8"/>
    <w:basedOn w:val="DefaultParagraphFont"/>
    <w:uiPriority w:val="99"/>
    <w:rsid w:val="0070509F"/>
    <w:rPr>
      <w:rFonts w:cs="Times New Roman"/>
    </w:rPr>
  </w:style>
  <w:style w:type="paragraph" w:styleId="NormalWeb">
    <w:name w:val="Normal (Web)"/>
    <w:basedOn w:val="Normal"/>
    <w:uiPriority w:val="99"/>
    <w:rsid w:val="007050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CommentReference">
    <w:name w:val="annotation reference"/>
    <w:basedOn w:val="DefaultParagraphFont"/>
    <w:uiPriority w:val="99"/>
    <w:semiHidden/>
    <w:rsid w:val="0070509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0509F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0509F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050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0509F"/>
    <w:rPr>
      <w:b/>
      <w:bCs/>
    </w:rPr>
  </w:style>
  <w:style w:type="paragraph" w:styleId="EndnoteText">
    <w:name w:val="endnote text"/>
    <w:basedOn w:val="Normal"/>
    <w:link w:val="EndnoteTextChar"/>
    <w:uiPriority w:val="99"/>
    <w:semiHidden/>
    <w:rsid w:val="0070509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70509F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70509F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youtube.com/watch?v=QClmQYH1J30" TargetMode="External"/><Relationship Id="rId117" Type="http://schemas.openxmlformats.org/officeDocument/2006/relationships/hyperlink" Target="https://www.youtube.com/watch?v=FDgCr1Nu5vQ" TargetMode="External"/><Relationship Id="rId21" Type="http://schemas.openxmlformats.org/officeDocument/2006/relationships/hyperlink" Target="https://www.pravmir.ru/stixi-pro-vesnu/" TargetMode="External"/><Relationship Id="rId42" Type="http://schemas.openxmlformats.org/officeDocument/2006/relationships/hyperlink" Target="https://www.yaklass.ru/p/okmir-ru/4-klass/chelovek-zhivoe-sushchestvo-organizm-585707/mir-chuvstv-emotcii-492934" TargetMode="External"/><Relationship Id="rId47" Type="http://schemas.openxmlformats.org/officeDocument/2006/relationships/hyperlink" Target="https://www.yaklass.ru/p/okmir-ru/4-klass/chelovek-zhivoe-sushchestvo-organizm-585707/slukh-542434" TargetMode="External"/><Relationship Id="rId63" Type="http://schemas.openxmlformats.org/officeDocument/2006/relationships/hyperlink" Target="https://www.yaklass.ru/p/literaturnoe-chtenie/2-klass/v-kakuiu-stranu-zavedut-oshibki-287171" TargetMode="External"/><Relationship Id="rId68" Type="http://schemas.openxmlformats.org/officeDocument/2006/relationships/hyperlink" Target="https://www.yaklass.ru/p/okruzhayushchij-mir/2-klass/o-zdorove-i-bezopasnosti-425638/opasnosti-v-tvoem-dome-386159" TargetMode="External"/><Relationship Id="rId84" Type="http://schemas.openxmlformats.org/officeDocument/2006/relationships/hyperlink" Target="https://www.yaklass.ru/p/okruzhayushchij-mir/2-klass/o-zdorove-i-bezopasnosti-425638/kak-vesti-sebia-pri-pozhare-536468" TargetMode="External"/><Relationship Id="rId89" Type="http://schemas.openxmlformats.org/officeDocument/2006/relationships/hyperlink" Target="https://www.youtube.com/watch?v=J7wNKPCPFLQ" TargetMode="External"/><Relationship Id="rId112" Type="http://schemas.openxmlformats.org/officeDocument/2006/relationships/hyperlink" Target="https://www.youtube.com/watch?v=ZRbqnv5KSak" TargetMode="External"/><Relationship Id="rId133" Type="http://schemas.openxmlformats.org/officeDocument/2006/relationships/hyperlink" Target="https://www.yaklass.ru/p/okmir-ru/4-klass/ty-i-tvoe-zdorove-608297/pravila-zdorovoi-zhizni-zdorove-cheloveka-489682" TargetMode="External"/><Relationship Id="rId138" Type="http://schemas.openxmlformats.org/officeDocument/2006/relationships/hyperlink" Target="https://www.youtube.com/watch?v=9lUAN-5ntvA" TargetMode="External"/><Relationship Id="rId154" Type="http://schemas.openxmlformats.org/officeDocument/2006/relationships/hyperlink" Target="http://ecowars.tv/eko-skazki-menu.html" TargetMode="External"/><Relationship Id="rId159" Type="http://schemas.openxmlformats.org/officeDocument/2006/relationships/hyperlink" Target="https://www.yaklass.ru/p/okruzhayushchij-mir/2-klass/o-zdorove-i-bezopasnosti-425638/kak-vesti-sebia-na-vode-i-v-lesu-536450" TargetMode="External"/><Relationship Id="rId175" Type="http://schemas.openxmlformats.org/officeDocument/2006/relationships/hyperlink" Target="https://www.youtube.com/watch?v=k9l7IMby5gI" TargetMode="External"/><Relationship Id="rId170" Type="http://schemas.openxmlformats.org/officeDocument/2006/relationships/hyperlink" Target="https://www.youtube.com/watch?v=wSt31Zs_GU4" TargetMode="External"/><Relationship Id="rId16" Type="http://schemas.openxmlformats.org/officeDocument/2006/relationships/hyperlink" Target="https://www.youtube.com/watch?v=KnhDkQVFgXA" TargetMode="External"/><Relationship Id="rId107" Type="http://schemas.openxmlformats.org/officeDocument/2006/relationships/hyperlink" Target="https://www.yaklass.ru/p/okruzhayushchij-mir/2-klass/otpravimsia-v-puteshestviia-293340/po-storonam-gorizonta-293341" TargetMode="External"/><Relationship Id="rId11" Type="http://schemas.openxmlformats.org/officeDocument/2006/relationships/hyperlink" Target="https://www.yaklass.ru/p/okruzhayushchij-mir/2-klass/raznoobrazie-prirody-320111/osennie-izmeneniia-v-prirode-321438" TargetMode="External"/><Relationship Id="rId32" Type="http://schemas.openxmlformats.org/officeDocument/2006/relationships/hyperlink" Target="https://www.yaklass.ru/p/literaturnoe-chtenie/4-klass/sila-nastoiashchego-geroia-stoikogo-oloviannogo-soldatika-287313" TargetMode="External"/><Relationship Id="rId37" Type="http://schemas.openxmlformats.org/officeDocument/2006/relationships/hyperlink" Target="https://www.yaklass.ru/p/okruzhayushchij-mir/3-klass/chelovek-i-ego-zdorove-359994/chelovek-chast-zhivoi-prirody-359995" TargetMode="External"/><Relationship Id="rId53" Type="http://schemas.openxmlformats.org/officeDocument/2006/relationships/hyperlink" Target="https://www.yaklass.ru/p/okruzhayushchij-mir/1-klass/uznaem-gde-eto-byvaet-728428/zharkie-raiony-zemli-780294" TargetMode="External"/><Relationship Id="rId58" Type="http://schemas.openxmlformats.org/officeDocument/2006/relationships/hyperlink" Target="https://www.yaklass.ru/p/okruzhayushchij-mir/2-klass/pravila-obshcheniia-546146/druzhba-tvoi-druzia-546628" TargetMode="External"/><Relationship Id="rId74" Type="http://schemas.openxmlformats.org/officeDocument/2006/relationships/hyperlink" Target="https://www.yaklass.ru/p/okruzhayushchij-mir/2-klass/o-zdorove-i-bezopasnosti-425638/kak-vesti-sebia-pri-pozhare-536468" TargetMode="External"/><Relationship Id="rId79" Type="http://schemas.openxmlformats.org/officeDocument/2006/relationships/hyperlink" Target="https://www.yaklass.ru/p/okruzhayushchij-mir/2-klass/o-zdorove-i-bezopasnosti-425638/kak-vesti-sebia-pri-pozhare-536468" TargetMode="External"/><Relationship Id="rId102" Type="http://schemas.openxmlformats.org/officeDocument/2006/relationships/hyperlink" Target="https://rustih.ru/samuil-marshak/" TargetMode="External"/><Relationship Id="rId123" Type="http://schemas.openxmlformats.org/officeDocument/2006/relationships/hyperlink" Target="https://pedsovet.su/dosug/podvizhnye_igry_dlya_detey" TargetMode="External"/><Relationship Id="rId128" Type="http://schemas.openxmlformats.org/officeDocument/2006/relationships/hyperlink" Target="https://www.yaklass.ru/p/okruzhayushchij-mir/2-klass/o-zdorove-i-bezopasnosti-425638/kak-vesti-sebia-na-vode-i-v-lesu-536450" TargetMode="External"/><Relationship Id="rId144" Type="http://schemas.openxmlformats.org/officeDocument/2006/relationships/hyperlink" Target="https://www.yaklass.ru/p/literaturnoe-chtenie/2-klass/kakoi-drug-nastoiashchii-290599" TargetMode="External"/><Relationship Id="rId149" Type="http://schemas.openxmlformats.org/officeDocument/2006/relationships/hyperlink" Target="https://www.yaklass.ru/p/literaturnoe-chtenie/2-klass/kto-izluchaet-vesele-i-radost-290552" TargetMode="External"/><Relationship Id="rId5" Type="http://schemas.openxmlformats.org/officeDocument/2006/relationships/hyperlink" Target="https://www.yaklass.ru/p/okruzhayushchij-mir/2-klass/pravila-obshcheniia-546146/moia-shkola-545626" TargetMode="External"/><Relationship Id="rId90" Type="http://schemas.openxmlformats.org/officeDocument/2006/relationships/hyperlink" Target="http://skazkivcem.com/zhili-byli-kroliki/merry-christmas" TargetMode="External"/><Relationship Id="rId95" Type="http://schemas.openxmlformats.org/officeDocument/2006/relationships/hyperlink" Target="https://www.yaklass.ru/p/okruzhayushchij-mir/2-klass/o-zdorove-i-bezopasnosti-425638/opasnosti-v-tvoem-dome-386159" TargetMode="External"/><Relationship Id="rId160" Type="http://schemas.openxmlformats.org/officeDocument/2006/relationships/hyperlink" Target="https://www.yaklass.ru/p/okruzhayushchij-mir/2-klass/o-zdorove-i-bezopasnosti-425638/vneshnee-i-vnutrennee-stroenie-tela-386153" TargetMode="External"/><Relationship Id="rId165" Type="http://schemas.openxmlformats.org/officeDocument/2006/relationships/hyperlink" Target="https://www.yaklass.ru/p/okruzhayushchij-mir/2-klass/rodina-322852/rossiia-nasha-rodina-322853" TargetMode="External"/><Relationship Id="rId181" Type="http://schemas.openxmlformats.org/officeDocument/2006/relationships/hyperlink" Target="https://www.youtube.com/watch?v=zS3AZAU2aXY" TargetMode="External"/><Relationship Id="rId22" Type="http://schemas.openxmlformats.org/officeDocument/2006/relationships/hyperlink" Target="https://www.youtube.com/watch?v=3fPRnGTKmd0" TargetMode="External"/><Relationship Id="rId27" Type="http://schemas.openxmlformats.org/officeDocument/2006/relationships/hyperlink" Target="https://www.yaklass.ru/p/okruzhayushchij-mir/3-klass/puteshestvuem-po-miru-530707/puteshestvie-po-gorodam-zolotogo-koltca-rossii-536130" TargetMode="External"/><Relationship Id="rId43" Type="http://schemas.openxmlformats.org/officeDocument/2006/relationships/hyperlink" Target="https://www.yaklass.ru/p/okruzhayushchij-mir/3-klass/znachenie-ekonomiki-429996/chem-zanimaetsia-rastenievodstvo-429997" TargetMode="External"/><Relationship Id="rId48" Type="http://schemas.openxmlformats.org/officeDocument/2006/relationships/hyperlink" Target="https://www.yaklass.ru/p/okruzhayushchij-mir/1-klass/uznaem-chto-nas-okruzhaet-638762/ptitcy-686268" TargetMode="External"/><Relationship Id="rId64" Type="http://schemas.openxmlformats.org/officeDocument/2006/relationships/hyperlink" Target="https://www.yaklass.ru/p/okruzhayushchij-mir/2-klass/otpravimsia-v-puteshestviia-293340/ekskursii-po-sankt-peterburgu-318973" TargetMode="External"/><Relationship Id="rId69" Type="http://schemas.openxmlformats.org/officeDocument/2006/relationships/hyperlink" Target="https://www.yaklass.ru/p/okruzhayushchij-mir/2-klass/iz-zhizni-sel-i-gorodov-523869/zimnie-izmeneniia-v-prirode-523877" TargetMode="External"/><Relationship Id="rId113" Type="http://schemas.openxmlformats.org/officeDocument/2006/relationships/hyperlink" Target="https://www.yaklass.ru/p/okruzhayushchij-mir/2-klass/o-zdorove-i-bezopasnosti-425638/kak-vesti-sebia-na-vode-i-v-lesu-536450" TargetMode="External"/><Relationship Id="rId118" Type="http://schemas.openxmlformats.org/officeDocument/2006/relationships/hyperlink" Target="https://www.youtube.com/watch?v=7N71D-Ye3cM" TargetMode="External"/><Relationship Id="rId134" Type="http://schemas.openxmlformats.org/officeDocument/2006/relationships/hyperlink" Target="https://www.youtube.com/watch?v=iZ1m1nxLGbs&amp;list=PLO7FUJHSsKrAsFsr0HlgNxyW2htFnnKmG&amp;index=1" TargetMode="External"/><Relationship Id="rId139" Type="http://schemas.openxmlformats.org/officeDocument/2006/relationships/hyperlink" Target="https://books.google.ru/books/about/%D0%97%D0%B0%D0%BA%D0%BE%D0%BD_%D1%82%D0%B2%D0%BE%D0%B5%D0%B9_%D0%B6%D0%B8%D0%B7%D0%BD%D0%B8.html?id=fcw3nQAACAAJ&amp;redir_esc=y" TargetMode="External"/><Relationship Id="rId80" Type="http://schemas.openxmlformats.org/officeDocument/2006/relationships/hyperlink" Target="https://www.yaklass.ru/p/okruzhayushchij-mir/2-klass/raznoobrazie-prirody-320111/znakomimsia-s-dikimi-i-domashnimi-zhivotnymi-323127" TargetMode="External"/><Relationship Id="rId85" Type="http://schemas.openxmlformats.org/officeDocument/2006/relationships/hyperlink" Target="https://www.youtube.com/watch?v=SsbGeyhSDYA" TargetMode="External"/><Relationship Id="rId150" Type="http://schemas.openxmlformats.org/officeDocument/2006/relationships/hyperlink" Target="https://www.youtube.com/watch?v=e8k_-vyrYzo" TargetMode="External"/><Relationship Id="rId155" Type="http://schemas.openxmlformats.org/officeDocument/2006/relationships/hyperlink" Target="https://www.youtube.com/watch?v=KqznnwiQhwI" TargetMode="External"/><Relationship Id="rId171" Type="http://schemas.openxmlformats.org/officeDocument/2006/relationships/hyperlink" Target="https://www.youtube.com/watch?v=HX6-MN44Lkk" TargetMode="External"/><Relationship Id="rId176" Type="http://schemas.openxmlformats.org/officeDocument/2006/relationships/hyperlink" Target="https://www.youtube.com/watch?v=5uWWpZxqvZ8&amp;list=PLsObnNowH8axuuK23_-O8AtyveDt0dXny&amp;index=21" TargetMode="External"/><Relationship Id="rId12" Type="http://schemas.openxmlformats.org/officeDocument/2006/relationships/hyperlink" Target="https://www.yaklass.ru/p/literaturnoe-chtenie/3-klass/zachem-poetu-nuzhny-epitety-287254" TargetMode="External"/><Relationship Id="rId17" Type="http://schemas.openxmlformats.org/officeDocument/2006/relationships/hyperlink" Target="https://www.yaklass.ru/p/literaturnoe-chtenie/2-klass/kto-izluchaet-vesele-i-radost-290552" TargetMode="External"/><Relationship Id="rId33" Type="http://schemas.openxmlformats.org/officeDocument/2006/relationships/hyperlink" Target="https://www.yaklass.ru/p/okruzhayushchij-mir/1-klass/uznaem-kogda-chto-proiskhodit-728427/vremena-goda-720808" TargetMode="External"/><Relationship Id="rId38" Type="http://schemas.openxmlformats.org/officeDocument/2006/relationships/hyperlink" Target="https://www.yaklass.ru/p/okruzhayushchij-mir/1-klass/uznaem-chto-nas-okruzhaet-638762/kakie-byvaiut-derevia-634907" TargetMode="External"/><Relationship Id="rId59" Type="http://schemas.openxmlformats.org/officeDocument/2006/relationships/hyperlink" Target="https://www.yaklass.ru/p/okruzhayushchij-mir/3-klass/znachenie-ekonomiki-429996/rol-ekonomiki-v-zhizni-cheloveka-323130" TargetMode="External"/><Relationship Id="rId103" Type="http://schemas.openxmlformats.org/officeDocument/2006/relationships/hyperlink" Target="https://www.yaklass.ru/p/okruzhayushchij-mir/1-klass/uznaem-chto-nas-okruzhaet-638762/ryby-685781" TargetMode="External"/><Relationship Id="rId108" Type="http://schemas.openxmlformats.org/officeDocument/2006/relationships/hyperlink" Target="https://www.youtube.com/watch?v=Khpn4oog_g0" TargetMode="External"/><Relationship Id="rId124" Type="http://schemas.openxmlformats.org/officeDocument/2006/relationships/hyperlink" Target="https://www.youtube.com/watch?v=cBa3kF38o9o" TargetMode="External"/><Relationship Id="rId129" Type="http://schemas.openxmlformats.org/officeDocument/2006/relationships/hyperlink" Target="https://www.youtube.com/watch?v=z6cqFSpig-A" TargetMode="External"/><Relationship Id="rId54" Type="http://schemas.openxmlformats.org/officeDocument/2006/relationships/hyperlink" Target="https://www.yaklass.ru/p/literaturnoe-chtenie/2-klass/kto-ne-boitsia-baby-iagi-i-leshego-290598" TargetMode="External"/><Relationship Id="rId70" Type="http://schemas.openxmlformats.org/officeDocument/2006/relationships/hyperlink" Target="https://www.yaklass.ru/p/okruzhayushchij-mir/2-klass/pravila-obshcheniia-546146/moia-semia-536737" TargetMode="External"/><Relationship Id="rId75" Type="http://schemas.openxmlformats.org/officeDocument/2006/relationships/hyperlink" Target="https://www.yaklass.ru/p/okmir-ru/4-klass/ty-i-tvoe-zdorove-608297/pogovorim-o-vrednykh-privychkakh-kurenie-opasno-dlia-zdorovia-489684" TargetMode="External"/><Relationship Id="rId91" Type="http://schemas.openxmlformats.org/officeDocument/2006/relationships/hyperlink" Target="https://www.yaklass.ru/p/okruzhayushchij-mir/1-klass/uznaem-pochemu-tak-proiskhodit-728429/kak-obrazuiutsia-dozhd-i-veter-2253284" TargetMode="External"/><Relationship Id="rId96" Type="http://schemas.openxmlformats.org/officeDocument/2006/relationships/hyperlink" Target="https://www.yaklass.ru/p/literaturnoe-chtenie/2-klass/kogda-ezhik-pokhozh-na-solnyshko-290551" TargetMode="External"/><Relationship Id="rId140" Type="http://schemas.openxmlformats.org/officeDocument/2006/relationships/hyperlink" Target="https://www.youtube.com/watch?v=xNlN8KquFBM&amp;list=PLnzo_bzKkEa5HzI5F_hYylAA4RkSZQNWZ&amp;index=3" TargetMode="External"/><Relationship Id="rId145" Type="http://schemas.openxmlformats.org/officeDocument/2006/relationships/hyperlink" Target="http://ecowars.tv/eko-skazki-menu.html" TargetMode="External"/><Relationship Id="rId161" Type="http://schemas.openxmlformats.org/officeDocument/2006/relationships/hyperlink" Target="http://ecowars.tv/eko-skazki-menu.html" TargetMode="External"/><Relationship Id="rId166" Type="http://schemas.openxmlformats.org/officeDocument/2006/relationships/hyperlink" Target="https://www.youtube.com/watch?v=9Q9_HRUQugQ" TargetMode="External"/><Relationship Id="rId182" Type="http://schemas.openxmlformats.org/officeDocument/2006/relationships/hyperlink" Target="https://www.pravmir.ru/stixi-pro-leto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aklass.ru/p/okruzhayushchij-mir/2-klass/pravila-obshcheniia-546146/moia-shkola-545626" TargetMode="External"/><Relationship Id="rId23" Type="http://schemas.openxmlformats.org/officeDocument/2006/relationships/hyperlink" Target="https://www.yaklass.ru/p/literaturnoe-chtenie/4-klass/liubimoe-vremia-goda-osen-297078" TargetMode="External"/><Relationship Id="rId28" Type="http://schemas.openxmlformats.org/officeDocument/2006/relationships/hyperlink" Target="https://www.yaklass.ru/p/okruzhayushchij-mir/2-klass/iz-zhizni-sel-i-gorodov-523869/raznoobrazie-professii-523875" TargetMode="External"/><Relationship Id="rId49" Type="http://schemas.openxmlformats.org/officeDocument/2006/relationships/hyperlink" Target="https://www.yaklass.ru/p/okmir-ru/4-klass/chelovek-zhivoe-sushchestvo-organizm-585707/pishchevaritelnaia-sistema-585724" TargetMode="External"/><Relationship Id="rId114" Type="http://schemas.openxmlformats.org/officeDocument/2006/relationships/hyperlink" Target="https://www.yaklass.ru/p/okmir-ru/4-klass/ty-i-tvoe-zdorove-608297/kak-zakalivat-svoi-organizm-491608" TargetMode="External"/><Relationship Id="rId119" Type="http://schemas.openxmlformats.org/officeDocument/2006/relationships/hyperlink" Target="https://www.pudov.ru/hleb-vsemu-golova" TargetMode="External"/><Relationship Id="rId44" Type="http://schemas.openxmlformats.org/officeDocument/2006/relationships/hyperlink" Target="https://www.yaklass.ru/p/okruzhayushchij-mir/2-klass/o-zdorove-i-bezopasnosti-425638/chem-mogut-byt-opasny-neznakomtcy-536523" TargetMode="External"/><Relationship Id="rId60" Type="http://schemas.openxmlformats.org/officeDocument/2006/relationships/hyperlink" Target="https://www.yaklass.ru/p/okruzhayushchij-mir/3-klass/priroda-vokrug-nas-324086/krugovorot-vody-v-prirode-329399" TargetMode="External"/><Relationship Id="rId65" Type="http://schemas.openxmlformats.org/officeDocument/2006/relationships/hyperlink" Target="https://www.youtube.com/watch?v=8wu71gtzVHA" TargetMode="External"/><Relationship Id="rId81" Type="http://schemas.openxmlformats.org/officeDocument/2006/relationships/hyperlink" Target="https://www.yaklass.ru/p/literaturnoe-chtenie/2-klass/kakuiu-polzu-prinosit-lest-290549" TargetMode="External"/><Relationship Id="rId86" Type="http://schemas.openxmlformats.org/officeDocument/2006/relationships/hyperlink" Target="http://skazkivcem.com/novogodnie-skazki/84-raznie-skazki/199-vstrecha-novogo-goda" TargetMode="External"/><Relationship Id="rId130" Type="http://schemas.openxmlformats.org/officeDocument/2006/relationships/hyperlink" Target="https://www.yaklass.ru/p/okruzhayushchij-mir/2-klass/otpravimsia-v-puteshestviia-293340/puteshestvie-po-raznym-ugolkam-nashei-planety-315348" TargetMode="External"/><Relationship Id="rId135" Type="http://schemas.openxmlformats.org/officeDocument/2006/relationships/hyperlink" Target="http://psyznaiyka.net/samorazvitie.html" TargetMode="External"/><Relationship Id="rId151" Type="http://schemas.openxmlformats.org/officeDocument/2006/relationships/hyperlink" Target="https://www.youtube.com/watch?v=dFB9AtK52DE" TargetMode="External"/><Relationship Id="rId156" Type="http://schemas.openxmlformats.org/officeDocument/2006/relationships/hyperlink" Target="https://www.youtube.com/watch?v=XbkbxUSq08Q" TargetMode="External"/><Relationship Id="rId177" Type="http://schemas.openxmlformats.org/officeDocument/2006/relationships/hyperlink" Target="https://www.yaklass.ru/p/okruzhayushchij-mir/2-klass/pravila-obshcheniia-546146/kak-vesti-sebia-v-obshchestvennykh-mestakh-54564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aklass.ru/p/okruzhayushchij-mir/2-klass/raznoobrazie-prirody-320111/rasteniia-v-nashem-dome-323128" TargetMode="External"/><Relationship Id="rId172" Type="http://schemas.openxmlformats.org/officeDocument/2006/relationships/hyperlink" Target="https://www.youtube.com/watch?v=eadVReihkmE" TargetMode="External"/><Relationship Id="rId180" Type="http://schemas.openxmlformats.org/officeDocument/2006/relationships/hyperlink" Target="https://www.youtube.com/watch?v=e2AVq6bx0zk" TargetMode="External"/><Relationship Id="rId13" Type="http://schemas.openxmlformats.org/officeDocument/2006/relationships/hyperlink" Target="https://www.yaklass.ru/p/okruzhayushchij-mir/2-klass/raznoobrazie-prirody-320111/sviazi-v-prirode-323125" TargetMode="External"/><Relationship Id="rId18" Type="http://schemas.openxmlformats.org/officeDocument/2006/relationships/hyperlink" Target="https://www.yaklass.ru/p/okruzhayushchij-mir/2-klass/raznoobrazie-prirody-320111/razlichiia-dikorastushchikh-i-kulturnykh-rastenii-323126" TargetMode="External"/><Relationship Id="rId39" Type="http://schemas.openxmlformats.org/officeDocument/2006/relationships/hyperlink" Target="https://www.yaklass.ru/p/okmir-ru/4-klass/chelovek-zhivoe-sushchestvo-organizm-585707/zrenie-585732" TargetMode="External"/><Relationship Id="rId109" Type="http://schemas.openxmlformats.org/officeDocument/2006/relationships/hyperlink" Target="https://www.youtube.com/watch?v=B3Q2Yyl6vhI&amp;list=PLsObnNowH8axuuK23_-O8AtyveDt0dXny&amp;index=5" TargetMode="External"/><Relationship Id="rId34" Type="http://schemas.openxmlformats.org/officeDocument/2006/relationships/hyperlink" Target="https://www.yaklass.ru/p/okruzhayushchij-mir/2-klass/o-zdorove-i-bezopasnosti-425638/sokhraniaem-zdorove-386155" TargetMode="External"/><Relationship Id="rId50" Type="http://schemas.openxmlformats.org/officeDocument/2006/relationships/hyperlink" Target="https://www.yaklass.ru/p/okruzhayushchij-mir/3-klass/chelovek-i-ego-zdorove-359994/chelovek-chast-zhivoi-prirody-359995" TargetMode="External"/><Relationship Id="rId55" Type="http://schemas.openxmlformats.org/officeDocument/2006/relationships/hyperlink" Target="https://www.yaklass.ru/p/okruzhayushchij-mir/2-klass/pravila-obshcheniia-546146/druzhba-tvoi-druzia-546628" TargetMode="External"/><Relationship Id="rId76" Type="http://schemas.openxmlformats.org/officeDocument/2006/relationships/hyperlink" Target="https://www.yaklass.ru/p/literaturnoe-chtenie/3-klass/zachem-zveriam-medvedia-perevorachivat-294977" TargetMode="External"/><Relationship Id="rId97" Type="http://schemas.openxmlformats.org/officeDocument/2006/relationships/hyperlink" Target="https://www.yaklass.ru/p/okruzhayushchij-mir/2-klass/pravila-obshcheniia-546146/bud-vezhlivym-546626" TargetMode="External"/><Relationship Id="rId104" Type="http://schemas.openxmlformats.org/officeDocument/2006/relationships/hyperlink" Target="https://www.youtube.com/watch?v=IqgGXdmuwLI" TargetMode="External"/><Relationship Id="rId120" Type="http://schemas.openxmlformats.org/officeDocument/2006/relationships/hyperlink" Target="https://www.youtube.com/watch?v=whpSdTAMv1M&amp;list=PLMLkshTMYPCkqGqiN_cUwnvrlZLHeS4Km&amp;index=2" TargetMode="External"/><Relationship Id="rId125" Type="http://schemas.openxmlformats.org/officeDocument/2006/relationships/hyperlink" Target="https://wikigrowth.ru/psyhologiya/harakter/" TargetMode="External"/><Relationship Id="rId141" Type="http://schemas.openxmlformats.org/officeDocument/2006/relationships/hyperlink" Target="https://www.youtube.com/watch?v=YKAjCGFZ04o" TargetMode="External"/><Relationship Id="rId146" Type="http://schemas.openxmlformats.org/officeDocument/2006/relationships/hyperlink" Target="https://www.yaklass.ru/p/literaturnoe-chtenie/2-klass/mozhno-li-zanimatsia-fizkulturoi-ne-vstavaia-s-divana-290548" TargetMode="External"/><Relationship Id="rId167" Type="http://schemas.openxmlformats.org/officeDocument/2006/relationships/hyperlink" Target="https://www.youtube.com/watch?v=ZxNPK0EYlnY" TargetMode="External"/><Relationship Id="rId7" Type="http://schemas.openxmlformats.org/officeDocument/2006/relationships/hyperlink" Target="https://www.yaklass.ru/p/okruzhayushchij-mir/2-klass/rodina-322852/rossiia-nasha-rodina-322853" TargetMode="External"/><Relationship Id="rId71" Type="http://schemas.openxmlformats.org/officeDocument/2006/relationships/hyperlink" Target="https://www.yaklass.ru/p/okruzhayushchij-mir/2-klass/pravila-obshcheniia-546146/moia-semia-536737" TargetMode="External"/><Relationship Id="rId92" Type="http://schemas.openxmlformats.org/officeDocument/2006/relationships/hyperlink" Target="https://www.yaklass.ru/p/matematika/1-klass/obshchie-poniatiia-15743/kvadrat-krug-priamougolnik-treugolnik-15484" TargetMode="External"/><Relationship Id="rId162" Type="http://schemas.openxmlformats.org/officeDocument/2006/relationships/hyperlink" Target="https://www.pravmir.ru/stixi-pro-vesnu/" TargetMode="External"/><Relationship Id="rId183" Type="http://schemas.openxmlformats.org/officeDocument/2006/relationships/fontTable" Target="fontTable.xml"/><Relationship Id="rId2" Type="http://schemas.openxmlformats.org/officeDocument/2006/relationships/styles" Target="styles.xml"/><Relationship Id="rId29" Type="http://schemas.openxmlformats.org/officeDocument/2006/relationships/hyperlink" Target="https://www.yaklass.ru/p/okruzhayushchij-mir/1-klass/uznaem-kogda-chto-proiskhodit-728427/poiavlenie-odezhdy-727127" TargetMode="External"/><Relationship Id="rId24" Type="http://schemas.openxmlformats.org/officeDocument/2006/relationships/hyperlink" Target="https://www.yaklass.ru/p/okruzhayushchij-mir/2-klass/pravila-obshcheniia-546146/kak-vesti-sebia-v-obshchestvennykh-mestakh-545649" TargetMode="External"/><Relationship Id="rId40" Type="http://schemas.openxmlformats.org/officeDocument/2006/relationships/hyperlink" Target="https://www.yaklass.ru/p/okruzhayushchij-mir/1-klass/uznaem-dlia-chego-vse-eto-nuzhno-5345714/pravila-bezopasnosti-v-avtomobile-i-poezde-5639934" TargetMode="External"/><Relationship Id="rId45" Type="http://schemas.openxmlformats.org/officeDocument/2006/relationships/hyperlink" Target="https://www.yaklass.ru/p/literaturnoe-chtenie/3-klass/kak-kot-myshei-perekhitril-294979" TargetMode="External"/><Relationship Id="rId66" Type="http://schemas.openxmlformats.org/officeDocument/2006/relationships/hyperlink" Target="https://www.yaklass.ru/p/okmir-ru/4-klass/chelovek-zhivoe-sushchestvo-organizm-585707/kozha-585730" TargetMode="External"/><Relationship Id="rId87" Type="http://schemas.openxmlformats.org/officeDocument/2006/relationships/hyperlink" Target="https://www.pravmir.ru/stixi-pro-zimu/" TargetMode="External"/><Relationship Id="rId110" Type="http://schemas.openxmlformats.org/officeDocument/2006/relationships/hyperlink" Target="https://www.yaklass.ru/p/okruzhayushchij-mir/2-klass/o-zdorove-i-bezopasnosti-425638/kak-vesti-sebia-na-vode-i-v-lesu-536450" TargetMode="External"/><Relationship Id="rId115" Type="http://schemas.openxmlformats.org/officeDocument/2006/relationships/hyperlink" Target="https://www.youtube.com/watch?v=_ZxOZaFqBWo" TargetMode="External"/><Relationship Id="rId131" Type="http://schemas.openxmlformats.org/officeDocument/2006/relationships/hyperlink" Target="https://naukatv.ru/articles/180" TargetMode="External"/><Relationship Id="rId136" Type="http://schemas.openxmlformats.org/officeDocument/2006/relationships/hyperlink" Target="https://azbyka.ru/zdorovie/nauka-perezhevyvaniya-kak-dolgo-zhevat-pishhu" TargetMode="External"/><Relationship Id="rId157" Type="http://schemas.openxmlformats.org/officeDocument/2006/relationships/hyperlink" Target="https://www.yaklass.ru/p/literaturnoe-chtenie/3-klass/zachem-zveriam-medvedia-perevorachivat-294977" TargetMode="External"/><Relationship Id="rId178" Type="http://schemas.openxmlformats.org/officeDocument/2006/relationships/hyperlink" Target="https://www.yaklass.ru/p/okruzhayushchij-mir/2-klass/pravila-obshcheniia-546146/moia-shkola-545626" TargetMode="External"/><Relationship Id="rId61" Type="http://schemas.openxmlformats.org/officeDocument/2006/relationships/hyperlink" Target="https://www.yaklass.ru/p/okruzhayushchij-mir/3-klass/chelovek-i-ego-zdorove-359994/oporno-dvigatelnaia-sistema-359999" TargetMode="External"/><Relationship Id="rId82" Type="http://schemas.openxmlformats.org/officeDocument/2006/relationships/hyperlink" Target="https://www.yaklass.ru/p/russky-yazik/2-klass/zvuki-i-bukvy-pravila-pravopisaniia-18903/priznaki-glasnykh-i-soglasnykh-zvukov-smyslorazlichitelnaia-i-slogoobrazu_-16258" TargetMode="External"/><Relationship Id="rId152" Type="http://schemas.openxmlformats.org/officeDocument/2006/relationships/hyperlink" Target="http://ecowars.tv/eko-skazki-menu.html" TargetMode="External"/><Relationship Id="rId173" Type="http://schemas.openxmlformats.org/officeDocument/2006/relationships/hyperlink" Target="https://www.youtube.com/watch?v=2oBprKCJff8&amp;list=PLa9xEIxn-ZfA_3QAdRHWq0eD_d8L5UjnB" TargetMode="External"/><Relationship Id="rId19" Type="http://schemas.openxmlformats.org/officeDocument/2006/relationships/hyperlink" Target="https://www.yaklass.ru/p/okruzhayushchij-mir/2-klass/o-zdorove-i-bezopasnosti-425638/sokhraniaem-zdorove-386155" TargetMode="External"/><Relationship Id="rId14" Type="http://schemas.openxmlformats.org/officeDocument/2006/relationships/hyperlink" Target="https://www.yaklass.ru/p/okruzhayushchij-mir/2-klass/pravila-obshcheniia-546146/kak-vesti-sebia-v-obshchestvennykh-mestakh-545649" TargetMode="External"/><Relationship Id="rId30" Type="http://schemas.openxmlformats.org/officeDocument/2006/relationships/hyperlink" Target="https://www.yaklass.ru/p/okruzhayushchij-mir/3-klass/o-bezopasnosti-v-raznykh-mestakh-386744/pravila-bezopasnogo-povedeniia-na-doroge-386746" TargetMode="External"/><Relationship Id="rId35" Type="http://schemas.openxmlformats.org/officeDocument/2006/relationships/hyperlink" Target="https://www.yaklass.ru/p/okruzhayushchij-mir/3-klass/o-bezopasnosti-v-raznykh-mestakh-386744/razbiraemsia-v-dorozhnykh-znakakh-386747" TargetMode="External"/><Relationship Id="rId56" Type="http://schemas.openxmlformats.org/officeDocument/2006/relationships/hyperlink" Target="https://www.yaklass.ru/p/okmir-ru/4-klass/ty-i-tvoe-zdorove-608297/o-pravilnom-pitanii-491610" TargetMode="External"/><Relationship Id="rId77" Type="http://schemas.openxmlformats.org/officeDocument/2006/relationships/hyperlink" Target="https://www.yaklass.ru/p/okruzhayushchij-mir/2-klass/pravila-obshcheniia-546146/bud-vezhlivym-546626" TargetMode="External"/><Relationship Id="rId100" Type="http://schemas.openxmlformats.org/officeDocument/2006/relationships/hyperlink" Target="https://www.youtube.com/watch?v=sLbtaSINLPg" TargetMode="External"/><Relationship Id="rId105" Type="http://schemas.openxmlformats.org/officeDocument/2006/relationships/hyperlink" Target="https://www.yaklass.ru/p/okruzhayushchij-mir/3-klass/o-bezopasnosti-v-raznykh-mestakh-386744/vliianie-na-cheloveka-zagriaznenii-okruzhaiushchei-sredy-417043" TargetMode="External"/><Relationship Id="rId126" Type="http://schemas.openxmlformats.org/officeDocument/2006/relationships/hyperlink" Target="https://kakzovut.ru/" TargetMode="External"/><Relationship Id="rId147" Type="http://schemas.openxmlformats.org/officeDocument/2006/relationships/hyperlink" Target="https://www.youtube.com/watch?v=QueQXUwEnDg" TargetMode="External"/><Relationship Id="rId168" Type="http://schemas.openxmlformats.org/officeDocument/2006/relationships/hyperlink" Target="https://www.youtube.com/watch?v=-AlXZDE2Q4U" TargetMode="External"/><Relationship Id="rId8" Type="http://schemas.openxmlformats.org/officeDocument/2006/relationships/hyperlink" Target="https://www.yaklass.ru/p/okruzhayushchij-mir/2-klass/rodina-322852/rossiia-nasha-rodina-322853/re-a9956082-8f16-445d-bb62-916acc330679" TargetMode="External"/><Relationship Id="rId51" Type="http://schemas.openxmlformats.org/officeDocument/2006/relationships/hyperlink" Target="https://www.yaklass.ru/p/okruzhayushchij-mir/1-klass/uznaem-chto-nas-okruzhaet-638762/kakaia-nasha-planeta-690199" TargetMode="External"/><Relationship Id="rId72" Type="http://schemas.openxmlformats.org/officeDocument/2006/relationships/hyperlink" Target="https://www.yaklass.ru/p/okruzhayushchij-mir/3-klass/znachenie-ekonomiki-429996/dengi-i-ikh-znachenie-v-ekonomike-430000" TargetMode="External"/><Relationship Id="rId93" Type="http://schemas.openxmlformats.org/officeDocument/2006/relationships/hyperlink" Target="https://www.yaklass.ru/p/okruzhayushchij-mir/3-klass/priroda-vokrug-nas-324086/ekologiia-osobaia-nauka-324087" TargetMode="External"/><Relationship Id="rId98" Type="http://schemas.openxmlformats.org/officeDocument/2006/relationships/hyperlink" Target="https://www.youtube.com/watch?v=4ltNzhzsKrg" TargetMode="External"/><Relationship Id="rId121" Type="http://schemas.openxmlformats.org/officeDocument/2006/relationships/hyperlink" Target="https://www.yaklass.ru/p/okmir-ru/4-klass/ty-i-tvoe-zdorove-608297/rezhim-dnia-shkolnika-zdorovyi-chelovek-zdorovyi-son-492771" TargetMode="External"/><Relationship Id="rId142" Type="http://schemas.openxmlformats.org/officeDocument/2006/relationships/hyperlink" Target="https://www.yaklass.ru/p/okmir-ru/4-klass/chelovek-zhivoe-sushchestvo-organizm-585707/dykhatelnaia-sistema-585726" TargetMode="External"/><Relationship Id="rId163" Type="http://schemas.openxmlformats.org/officeDocument/2006/relationships/hyperlink" Target="http://ecowars.tv/eko-skazki-menu.html" TargetMode="External"/><Relationship Id="rId184" Type="http://schemas.openxmlformats.org/officeDocument/2006/relationships/theme" Target="theme/theme1.xml"/><Relationship Id="rId3" Type="http://schemas.openxmlformats.org/officeDocument/2006/relationships/settings" Target="settings.xml"/><Relationship Id="rId25" Type="http://schemas.openxmlformats.org/officeDocument/2006/relationships/hyperlink" Target="https://www.yaklass.ru/p/okruzhayushchij-mir/2-klass/iz-zhizni-sel-i-gorodov-523869/raznoobrazie-i-znachenie-transporta-523873" TargetMode="External"/><Relationship Id="rId46" Type="http://schemas.openxmlformats.org/officeDocument/2006/relationships/hyperlink" Target="https://www.yaklass.ru/p/literaturnoe-chtenie/4-klass/kakuiu-vazhnuiu-rol-sygral-rubl-v-zhizni-serezhki-297076" TargetMode="External"/><Relationship Id="rId67" Type="http://schemas.openxmlformats.org/officeDocument/2006/relationships/hyperlink" Target="https://www.yaklass.ru/p/okruzhayushchij-mir/3-klass/o-bezopasnosti-v-raznykh-mestakh-386744/kakie-sluchaiutsia-opasnye-situatcii-v-dome-386745" TargetMode="External"/><Relationship Id="rId116" Type="http://schemas.openxmlformats.org/officeDocument/2006/relationships/hyperlink" Target="https://www.yaklass.ru/p/literaturnoe-chtenie/2-klass/zachem-nuzhno-byt-gostepriimnym-294971" TargetMode="External"/><Relationship Id="rId137" Type="http://schemas.openxmlformats.org/officeDocument/2006/relationships/hyperlink" Target="https://www.youtube.com/watch?v=i8NSkSUbS5I" TargetMode="External"/><Relationship Id="rId158" Type="http://schemas.openxmlformats.org/officeDocument/2006/relationships/hyperlink" Target="https://www.yaklass.ru/p/literaturnoe-chtenie/2-klass/kto-ne-boitsia-baby-iagi-i-leshego-290598" TargetMode="External"/><Relationship Id="rId20" Type="http://schemas.openxmlformats.org/officeDocument/2006/relationships/hyperlink" Target="https://www.yaklass.ru/p/okruzhayushchij-mir/2-klass/o-zdorove-i-bezopasnosti-425638/kak-vesti-sebia-na-doroge-386157" TargetMode="External"/><Relationship Id="rId41" Type="http://schemas.openxmlformats.org/officeDocument/2006/relationships/hyperlink" Target="https://www.yaklass.ru/p/literaturnoe-chtenie/4-klass/kakaia-neveroiatnaia-istoriia-proizoshla-s-prigotovishkoi-vasenkoi-282919" TargetMode="External"/><Relationship Id="rId62" Type="http://schemas.openxmlformats.org/officeDocument/2006/relationships/hyperlink" Target="https://www.everydayme.ru/semya-i-otnosheniya/otdyh-s-semej/prazdnik-den-materi" TargetMode="External"/><Relationship Id="rId83" Type="http://schemas.openxmlformats.org/officeDocument/2006/relationships/hyperlink" Target="https://www.yaklass.ru/p/okruzhayushchij-mir/3-klass/chelovek-i-ego-zdorove-359994/preduprezhdenie-boleznei-i-vedenie-zdorovogo-obraza-zhizni-382425" TargetMode="External"/><Relationship Id="rId88" Type="http://schemas.openxmlformats.org/officeDocument/2006/relationships/hyperlink" Target="https://www.youtube.com/watch?v=2KqF2NgbqEM" TargetMode="External"/><Relationship Id="rId111" Type="http://schemas.openxmlformats.org/officeDocument/2006/relationships/hyperlink" Target="https://www.yaklass.ru/p/literaturnoe-chtenie/3-klass/kak-poety-sozdaiut-neobychnye-obrazy-296818" TargetMode="External"/><Relationship Id="rId132" Type="http://schemas.openxmlformats.org/officeDocument/2006/relationships/hyperlink" Target="https://www.youtube.com/watch?v=8VVkx41QuvU&amp;list=PLsObnNowH8axuuK23_-O8AtyveDt0dXny&amp;index=3" TargetMode="External"/><Relationship Id="rId153" Type="http://schemas.openxmlformats.org/officeDocument/2006/relationships/hyperlink" Target="https://www.yaklass.ru/p/okruzhayushchij-mir/2-klass/raznoobrazie-prirody-320111/o-krasnoi-knige-382028" TargetMode="External"/><Relationship Id="rId174" Type="http://schemas.openxmlformats.org/officeDocument/2006/relationships/hyperlink" Target="https://www.youtube.com/watch?v=j_hntKEAYVk&amp;list=PLsObnNowH8axuuK23_-O8AtyveDt0dXny&amp;index=14" TargetMode="External"/><Relationship Id="rId179" Type="http://schemas.openxmlformats.org/officeDocument/2006/relationships/hyperlink" Target="https://www.yaklass.ru/p/okruzhayushchij-mir/2-klass/otpravimsia-v-puteshestviia-293340/letnie-izmeneniia-v-prirode-318755" TargetMode="External"/><Relationship Id="rId15" Type="http://schemas.openxmlformats.org/officeDocument/2006/relationships/hyperlink" Target="https://www.yaklass.ru/p/okruzhayushchij-mir/2-klass/pravila-obshcheniia-546146/moia-shkola-545626" TargetMode="External"/><Relationship Id="rId36" Type="http://schemas.openxmlformats.org/officeDocument/2006/relationships/hyperlink" Target="https://www.youtube.com/watch?v=9NUUZw52wGc" TargetMode="External"/><Relationship Id="rId57" Type="http://schemas.openxmlformats.org/officeDocument/2006/relationships/hyperlink" Target="https://www.yaklass.ru/p/okruzhayushchij-mir/2-klass/o-zdorove-i-bezopasnosti-425638/opasnosti-v-tvoem-dome-386159" TargetMode="External"/><Relationship Id="rId106" Type="http://schemas.openxmlformats.org/officeDocument/2006/relationships/hyperlink" Target="https://www.yaklass.ru/p/literaturnoe-chtenie/3-klass/kuda-opozdal-mukhomor-287253" TargetMode="External"/><Relationship Id="rId127" Type="http://schemas.openxmlformats.org/officeDocument/2006/relationships/hyperlink" Target="https://www.youtube.com/watch?v=MRxUrW2ag54" TargetMode="External"/><Relationship Id="rId10" Type="http://schemas.openxmlformats.org/officeDocument/2006/relationships/hyperlink" Target="https://www.yaklass.ru/p/okruzhayushchij-mir/2-klass/o-zdorove-i-bezopasnosti-425638/opasnosti-v-tvoem-dome-386159" TargetMode="External"/><Relationship Id="rId31" Type="http://schemas.openxmlformats.org/officeDocument/2006/relationships/hyperlink" Target="https://www.youtube.com/watch?v=omCWTpyGB8c" TargetMode="External"/><Relationship Id="rId52" Type="http://schemas.openxmlformats.org/officeDocument/2006/relationships/hyperlink" Target="https://www.yaklass.ru/p/okruzhayushchij-mir/1-klass/uznaem-gde-eto-byvaet-728428/kholodnye-raiony-zemli-780293" TargetMode="External"/><Relationship Id="rId73" Type="http://schemas.openxmlformats.org/officeDocument/2006/relationships/hyperlink" Target="https://www.youtube.com/watch?v=dsw3DqKivhY" TargetMode="External"/><Relationship Id="rId78" Type="http://schemas.openxmlformats.org/officeDocument/2006/relationships/hyperlink" Target="https://www.yaklass.ru/p/okmir-ru/4-klass/ty-i-tvoe-zdorove-608297/o-pravilnom-pitanii-491610" TargetMode="External"/><Relationship Id="rId94" Type="http://schemas.openxmlformats.org/officeDocument/2006/relationships/hyperlink" Target="https://www.yaklass.ru/p/okmir-ru/4-klass/ty-i-tvoe-zdorove-608297/pogovorim-o-vrednykh-privychkakh-kurenie-opasno-dlia-zdorovia-489684" TargetMode="External"/><Relationship Id="rId99" Type="http://schemas.openxmlformats.org/officeDocument/2006/relationships/hyperlink" Target="https://www.yaklass.ru/p/okruzhayushchij-mir/1-klass/uznaem-pochemu-tak-proiskhodit-728429/kogda-poiavliaetsia-raduga-720806" TargetMode="External"/><Relationship Id="rId101" Type="http://schemas.openxmlformats.org/officeDocument/2006/relationships/hyperlink" Target="https://www.youtube.com/watch?v=N2DX1d8_AsE" TargetMode="External"/><Relationship Id="rId122" Type="http://schemas.openxmlformats.org/officeDocument/2006/relationships/hyperlink" Target="https://nukadeti.ru/skazki/russkie_narodnye" TargetMode="External"/><Relationship Id="rId143" Type="http://schemas.openxmlformats.org/officeDocument/2006/relationships/hyperlink" Target="https://www.youtube.com/watch?v=gW2xoVImoHM" TargetMode="External"/><Relationship Id="rId148" Type="http://schemas.openxmlformats.org/officeDocument/2006/relationships/hyperlink" Target="https://www.yaklass.ru/p/literaturnoe-chtenie/2-klass/legko-li-zhivetsia-khvastunam-290162" TargetMode="External"/><Relationship Id="rId164" Type="http://schemas.openxmlformats.org/officeDocument/2006/relationships/hyperlink" Target="https://www.yaklass.ru/p/okruzhayushchij-mir/2-klass/raznoobrazie-prirody-320111/razlichiia-dikorastushchikh-i-kulturnykh-rastenii-323126" TargetMode="External"/><Relationship Id="rId169" Type="http://schemas.openxmlformats.org/officeDocument/2006/relationships/hyperlink" Target="https://www.youtube.com/watch?v=_hU0gsm7H5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466</TotalTime>
  <Pages>20</Pages>
  <Words>6470</Words>
  <Characters>-32766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Vladimir Sedov</cp:lastModifiedBy>
  <cp:revision>48</cp:revision>
  <dcterms:created xsi:type="dcterms:W3CDTF">2020-05-21T18:04:00Z</dcterms:created>
  <dcterms:modified xsi:type="dcterms:W3CDTF">2020-09-29T11:27:00Z</dcterms:modified>
</cp:coreProperties>
</file>